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80" w:rsidRPr="00087130" w:rsidRDefault="00B60580" w:rsidP="00087130">
      <w:pPr>
        <w:ind w:firstLine="0"/>
        <w:jc w:val="center"/>
        <w:rPr>
          <w:rFonts w:cs="Arial"/>
        </w:rPr>
      </w:pPr>
      <w:bookmarkStart w:id="0" w:name="_GoBack"/>
    </w:p>
    <w:p w:rsidR="005F547E" w:rsidRPr="00087130" w:rsidRDefault="005F547E" w:rsidP="00087130">
      <w:pPr>
        <w:ind w:firstLine="0"/>
        <w:jc w:val="center"/>
        <w:rPr>
          <w:rFonts w:cs="Arial"/>
        </w:rPr>
      </w:pPr>
      <w:r w:rsidRPr="00087130">
        <w:rPr>
          <w:rFonts w:cs="Arial"/>
        </w:rPr>
        <w:t>КРАСНОДАРСКИЙ КРАЙ</w:t>
      </w:r>
    </w:p>
    <w:p w:rsidR="005F547E" w:rsidRPr="00087130" w:rsidRDefault="005F547E" w:rsidP="00087130">
      <w:pPr>
        <w:ind w:firstLine="0"/>
        <w:jc w:val="center"/>
        <w:rPr>
          <w:rFonts w:cs="Arial"/>
        </w:rPr>
      </w:pPr>
      <w:r w:rsidRPr="00087130">
        <w:rPr>
          <w:rFonts w:cs="Arial"/>
        </w:rPr>
        <w:t>ТБИЛИССКИЙ РАЙОН</w:t>
      </w:r>
    </w:p>
    <w:p w:rsidR="005F547E" w:rsidRPr="00087130" w:rsidRDefault="00B60580" w:rsidP="00087130">
      <w:pPr>
        <w:ind w:firstLine="0"/>
        <w:jc w:val="center"/>
        <w:rPr>
          <w:rFonts w:cs="Arial"/>
        </w:rPr>
      </w:pPr>
      <w:r w:rsidRPr="00087130">
        <w:rPr>
          <w:rFonts w:cs="Arial"/>
        </w:rPr>
        <w:t>СОВЕТ</w:t>
      </w:r>
      <w:r w:rsidR="005F547E" w:rsidRPr="00087130">
        <w:rPr>
          <w:rFonts w:cs="Arial"/>
        </w:rPr>
        <w:t xml:space="preserve"> МУНИЦИПАЛЬНОГО ОБРАЗОВАНИЯ</w:t>
      </w:r>
    </w:p>
    <w:p w:rsidR="005F547E" w:rsidRPr="00087130" w:rsidRDefault="005F547E" w:rsidP="00087130">
      <w:pPr>
        <w:ind w:firstLine="0"/>
        <w:jc w:val="center"/>
        <w:rPr>
          <w:rFonts w:cs="Arial"/>
        </w:rPr>
      </w:pPr>
      <w:r w:rsidRPr="00087130">
        <w:rPr>
          <w:rFonts w:cs="Arial"/>
        </w:rPr>
        <w:t>ТБИЛИССКИЙ РАЙОН</w:t>
      </w:r>
    </w:p>
    <w:p w:rsidR="005F547E" w:rsidRPr="00087130" w:rsidRDefault="005F547E" w:rsidP="00087130">
      <w:pPr>
        <w:ind w:firstLine="0"/>
        <w:jc w:val="center"/>
        <w:rPr>
          <w:rFonts w:cs="Arial"/>
        </w:rPr>
      </w:pPr>
    </w:p>
    <w:p w:rsidR="005F547E" w:rsidRPr="00087130" w:rsidRDefault="00B60580" w:rsidP="00087130">
      <w:pPr>
        <w:ind w:firstLine="0"/>
        <w:jc w:val="center"/>
        <w:rPr>
          <w:rFonts w:cs="Arial"/>
        </w:rPr>
      </w:pPr>
      <w:r w:rsidRPr="00087130">
        <w:rPr>
          <w:rFonts w:cs="Arial"/>
        </w:rPr>
        <w:t>РЕШЕНИЕ</w:t>
      </w:r>
    </w:p>
    <w:p w:rsidR="005F547E" w:rsidRPr="00087130" w:rsidRDefault="005F547E" w:rsidP="00087130">
      <w:pPr>
        <w:ind w:firstLine="0"/>
        <w:jc w:val="center"/>
        <w:rPr>
          <w:rFonts w:cs="Arial"/>
        </w:rPr>
      </w:pPr>
    </w:p>
    <w:p w:rsidR="003153E1" w:rsidRDefault="003153E1" w:rsidP="003153E1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B60580" w:rsidRPr="00087130" w:rsidRDefault="00B60580" w:rsidP="00087130">
      <w:pPr>
        <w:ind w:firstLine="0"/>
        <w:jc w:val="center"/>
        <w:rPr>
          <w:rFonts w:cs="Arial"/>
        </w:rPr>
      </w:pPr>
    </w:p>
    <w:p w:rsidR="006D7FDF" w:rsidRPr="00087130" w:rsidRDefault="00A87F93" w:rsidP="00087130">
      <w:pPr>
        <w:ind w:firstLine="0"/>
        <w:jc w:val="center"/>
        <w:rPr>
          <w:rFonts w:cs="Arial"/>
          <w:b/>
          <w:sz w:val="32"/>
          <w:szCs w:val="32"/>
        </w:rPr>
      </w:pPr>
      <w:r w:rsidRPr="00087130">
        <w:rPr>
          <w:rFonts w:cs="Arial"/>
          <w:b/>
          <w:sz w:val="32"/>
          <w:szCs w:val="32"/>
        </w:rPr>
        <w:t>О внесении изменений в решение Совета муниципального</w:t>
      </w:r>
      <w:r w:rsidR="00087130" w:rsidRPr="00087130">
        <w:rPr>
          <w:rFonts w:cs="Arial"/>
          <w:b/>
          <w:sz w:val="32"/>
          <w:szCs w:val="32"/>
        </w:rPr>
        <w:t xml:space="preserve"> </w:t>
      </w:r>
      <w:r w:rsidRPr="00087130">
        <w:rPr>
          <w:rFonts w:cs="Arial"/>
          <w:b/>
          <w:sz w:val="32"/>
          <w:szCs w:val="32"/>
        </w:rPr>
        <w:t>образования Тбилисский район от 2</w:t>
      </w:r>
      <w:r w:rsidR="00ED1BF6" w:rsidRPr="00087130">
        <w:rPr>
          <w:rFonts w:cs="Arial"/>
          <w:b/>
          <w:sz w:val="32"/>
          <w:szCs w:val="32"/>
        </w:rPr>
        <w:t>9</w:t>
      </w:r>
      <w:r w:rsidRPr="00087130">
        <w:rPr>
          <w:rFonts w:cs="Arial"/>
          <w:b/>
          <w:sz w:val="32"/>
          <w:szCs w:val="32"/>
        </w:rPr>
        <w:t xml:space="preserve"> декабря 20</w:t>
      </w:r>
      <w:r w:rsidR="00ED1BF6" w:rsidRPr="00087130">
        <w:rPr>
          <w:rFonts w:cs="Arial"/>
          <w:b/>
          <w:sz w:val="32"/>
          <w:szCs w:val="32"/>
        </w:rPr>
        <w:t>2</w:t>
      </w:r>
      <w:r w:rsidR="003E14F9" w:rsidRPr="00087130">
        <w:rPr>
          <w:rFonts w:cs="Arial"/>
          <w:b/>
          <w:sz w:val="32"/>
          <w:szCs w:val="32"/>
        </w:rPr>
        <w:t>1</w:t>
      </w:r>
      <w:r w:rsidRPr="00087130">
        <w:rPr>
          <w:rFonts w:cs="Arial"/>
          <w:b/>
          <w:sz w:val="32"/>
          <w:szCs w:val="32"/>
        </w:rPr>
        <w:t xml:space="preserve"> года № </w:t>
      </w:r>
      <w:r w:rsidR="003E14F9" w:rsidRPr="00087130">
        <w:rPr>
          <w:rFonts w:cs="Arial"/>
          <w:b/>
          <w:sz w:val="32"/>
          <w:szCs w:val="32"/>
        </w:rPr>
        <w:t>12</w:t>
      </w:r>
      <w:r w:rsidR="00ED1BF6" w:rsidRPr="00087130">
        <w:rPr>
          <w:rFonts w:cs="Arial"/>
          <w:b/>
          <w:sz w:val="32"/>
          <w:szCs w:val="32"/>
        </w:rPr>
        <w:t>1</w:t>
      </w:r>
      <w:r w:rsidR="00087130" w:rsidRPr="00087130">
        <w:rPr>
          <w:rFonts w:cs="Arial"/>
          <w:b/>
          <w:sz w:val="32"/>
          <w:szCs w:val="32"/>
        </w:rPr>
        <w:t xml:space="preserve"> </w:t>
      </w:r>
      <w:r w:rsidRPr="00087130">
        <w:rPr>
          <w:rFonts w:cs="Arial"/>
          <w:b/>
          <w:sz w:val="32"/>
          <w:szCs w:val="32"/>
        </w:rPr>
        <w:t>«</w:t>
      </w:r>
      <w:r w:rsidR="006D7FDF" w:rsidRPr="00087130">
        <w:rPr>
          <w:rFonts w:cs="Arial"/>
          <w:b/>
          <w:sz w:val="32"/>
          <w:szCs w:val="32"/>
        </w:rPr>
        <w:t>О бюджете муниципального образования Тбилисский район</w:t>
      </w:r>
      <w:r w:rsidR="00087130" w:rsidRPr="00087130">
        <w:rPr>
          <w:rFonts w:cs="Arial"/>
          <w:b/>
          <w:sz w:val="32"/>
          <w:szCs w:val="32"/>
        </w:rPr>
        <w:t xml:space="preserve"> </w:t>
      </w:r>
      <w:r w:rsidR="006D7FDF" w:rsidRPr="00087130">
        <w:rPr>
          <w:rFonts w:cs="Arial"/>
          <w:b/>
          <w:sz w:val="32"/>
          <w:szCs w:val="32"/>
        </w:rPr>
        <w:t xml:space="preserve">на </w:t>
      </w:r>
      <w:r w:rsidR="00EC1D4F" w:rsidRPr="00087130">
        <w:rPr>
          <w:rFonts w:cs="Arial"/>
          <w:b/>
          <w:sz w:val="32"/>
          <w:szCs w:val="32"/>
        </w:rPr>
        <w:t>20</w:t>
      </w:r>
      <w:r w:rsidR="009A11F2" w:rsidRPr="00087130">
        <w:rPr>
          <w:rFonts w:cs="Arial"/>
          <w:b/>
          <w:sz w:val="32"/>
          <w:szCs w:val="32"/>
        </w:rPr>
        <w:t>2</w:t>
      </w:r>
      <w:r w:rsidR="003E14F9" w:rsidRPr="00087130">
        <w:rPr>
          <w:rFonts w:cs="Arial"/>
          <w:b/>
          <w:sz w:val="32"/>
          <w:szCs w:val="32"/>
        </w:rPr>
        <w:t>2</w:t>
      </w:r>
      <w:r w:rsidR="00EC1D4F" w:rsidRPr="00087130">
        <w:rPr>
          <w:rFonts w:cs="Arial"/>
          <w:b/>
          <w:sz w:val="32"/>
          <w:szCs w:val="32"/>
        </w:rPr>
        <w:t xml:space="preserve"> год и плановый период 20</w:t>
      </w:r>
      <w:r w:rsidR="00E256D5" w:rsidRPr="00087130">
        <w:rPr>
          <w:rFonts w:cs="Arial"/>
          <w:b/>
          <w:sz w:val="32"/>
          <w:szCs w:val="32"/>
        </w:rPr>
        <w:t>2</w:t>
      </w:r>
      <w:r w:rsidR="003E14F9" w:rsidRPr="00087130">
        <w:rPr>
          <w:rFonts w:cs="Arial"/>
          <w:b/>
          <w:sz w:val="32"/>
          <w:szCs w:val="32"/>
        </w:rPr>
        <w:t>3</w:t>
      </w:r>
      <w:r w:rsidR="00EC1D4F" w:rsidRPr="00087130">
        <w:rPr>
          <w:rFonts w:cs="Arial"/>
          <w:b/>
          <w:sz w:val="32"/>
          <w:szCs w:val="32"/>
        </w:rPr>
        <w:t xml:space="preserve"> и </w:t>
      </w:r>
      <w:r w:rsidR="006D7FDF" w:rsidRPr="00087130">
        <w:rPr>
          <w:rFonts w:cs="Arial"/>
          <w:b/>
          <w:sz w:val="32"/>
          <w:szCs w:val="32"/>
        </w:rPr>
        <w:t>20</w:t>
      </w:r>
      <w:r w:rsidR="0093685B" w:rsidRPr="00087130">
        <w:rPr>
          <w:rFonts w:cs="Arial"/>
          <w:b/>
          <w:sz w:val="32"/>
          <w:szCs w:val="32"/>
        </w:rPr>
        <w:t>2</w:t>
      </w:r>
      <w:r w:rsidR="003E14F9" w:rsidRPr="00087130">
        <w:rPr>
          <w:rFonts w:cs="Arial"/>
          <w:b/>
          <w:sz w:val="32"/>
          <w:szCs w:val="32"/>
        </w:rPr>
        <w:t>4</w:t>
      </w:r>
      <w:r w:rsidR="006D7FDF" w:rsidRPr="00087130">
        <w:rPr>
          <w:rFonts w:cs="Arial"/>
          <w:b/>
          <w:sz w:val="32"/>
          <w:szCs w:val="32"/>
        </w:rPr>
        <w:t xml:space="preserve"> годов</w:t>
      </w:r>
      <w:r w:rsidRPr="00087130">
        <w:rPr>
          <w:rFonts w:cs="Arial"/>
          <w:b/>
          <w:sz w:val="32"/>
          <w:szCs w:val="32"/>
        </w:rPr>
        <w:t>»</w:t>
      </w:r>
    </w:p>
    <w:p w:rsidR="00074421" w:rsidRPr="00087130" w:rsidRDefault="00074421" w:rsidP="00087130">
      <w:pPr>
        <w:ind w:firstLine="0"/>
        <w:jc w:val="center"/>
        <w:rPr>
          <w:rFonts w:cs="Arial"/>
        </w:rPr>
      </w:pPr>
    </w:p>
    <w:p w:rsidR="00635736" w:rsidRPr="00087130" w:rsidRDefault="00635736" w:rsidP="00087130">
      <w:pPr>
        <w:ind w:firstLine="0"/>
        <w:jc w:val="center"/>
        <w:rPr>
          <w:rFonts w:cs="Arial"/>
        </w:rPr>
      </w:pPr>
    </w:p>
    <w:p w:rsidR="00A87F93" w:rsidRPr="00087130" w:rsidRDefault="00A87F93" w:rsidP="00087130">
      <w:r w:rsidRPr="00087130">
        <w:t>Руководствуясь статьёй 9 Бюджетного кодекса Российской Федерации, пунктом 1 части 1 статьи 15 Федерального закона от 6 октября 2003 года</w:t>
      </w:r>
      <w:r w:rsidR="003F1924" w:rsidRPr="00087130">
        <w:t xml:space="preserve"> </w:t>
      </w:r>
      <w:r w:rsidRPr="00087130">
        <w:t>№ 131-ФЗ «Об общих принципах организации местного самоуправления в Российской Федерации», стать</w:t>
      </w:r>
      <w:r w:rsidR="00A7765D" w:rsidRPr="00087130">
        <w:t>ям</w:t>
      </w:r>
      <w:r w:rsidR="00ED1BF6" w:rsidRPr="00087130">
        <w:t>и 25, 64 У</w:t>
      </w:r>
      <w:r w:rsidRPr="00087130">
        <w:t>става муниципального образования Тбилисский</w:t>
      </w:r>
      <w:r w:rsidR="003F1924" w:rsidRPr="00087130">
        <w:t xml:space="preserve"> </w:t>
      </w:r>
      <w:r w:rsidRPr="00087130">
        <w:t>район,</w:t>
      </w:r>
      <w:r w:rsidR="003F1924" w:rsidRPr="00087130">
        <w:t xml:space="preserve"> </w:t>
      </w:r>
      <w:r w:rsidRPr="00087130">
        <w:t>Совет</w:t>
      </w:r>
      <w:r w:rsidR="003F1924" w:rsidRPr="00087130">
        <w:t xml:space="preserve"> </w:t>
      </w:r>
      <w:r w:rsidRPr="00087130">
        <w:t>муниципального</w:t>
      </w:r>
      <w:r w:rsidR="003F1924" w:rsidRPr="00087130">
        <w:t xml:space="preserve"> </w:t>
      </w:r>
      <w:r w:rsidRPr="00087130">
        <w:t>образования</w:t>
      </w:r>
      <w:r w:rsidR="003F1924" w:rsidRPr="00087130">
        <w:t xml:space="preserve"> </w:t>
      </w:r>
      <w:r w:rsidRPr="00087130">
        <w:t>Тбилисский район</w:t>
      </w:r>
      <w:r w:rsidR="003F1924" w:rsidRPr="00087130">
        <w:t xml:space="preserve"> </w:t>
      </w:r>
      <w:proofErr w:type="gramStart"/>
      <w:r w:rsidRPr="00087130">
        <w:t>р</w:t>
      </w:r>
      <w:proofErr w:type="gramEnd"/>
      <w:r w:rsidRPr="00087130">
        <w:t xml:space="preserve"> е ш и л:</w:t>
      </w:r>
    </w:p>
    <w:p w:rsidR="00A87F93" w:rsidRPr="00087130" w:rsidRDefault="00D43B75" w:rsidP="00087130">
      <w:r w:rsidRPr="00087130">
        <w:t>1</w:t>
      </w:r>
      <w:r w:rsidR="00386DC8" w:rsidRPr="00087130">
        <w:t>.</w:t>
      </w:r>
      <w:r w:rsidRPr="00087130">
        <w:t xml:space="preserve"> </w:t>
      </w:r>
      <w:r w:rsidR="00A87F93" w:rsidRPr="00087130">
        <w:t>Внести</w:t>
      </w:r>
      <w:r w:rsidR="003F1924" w:rsidRPr="00087130">
        <w:t xml:space="preserve"> </w:t>
      </w:r>
      <w:r w:rsidR="00A87F93" w:rsidRPr="00087130">
        <w:t>в решение Совета</w:t>
      </w:r>
      <w:r w:rsidR="003F1924" w:rsidRPr="00087130">
        <w:t xml:space="preserve"> </w:t>
      </w:r>
      <w:r w:rsidR="00A87F93" w:rsidRPr="00087130">
        <w:t>муниципального образования Тбилисский район от 2</w:t>
      </w:r>
      <w:r w:rsidR="00ED1BF6" w:rsidRPr="00087130">
        <w:t>9</w:t>
      </w:r>
      <w:r w:rsidR="00A87F93" w:rsidRPr="00087130">
        <w:t xml:space="preserve"> декабря 20</w:t>
      </w:r>
      <w:r w:rsidR="00ED1BF6" w:rsidRPr="00087130">
        <w:t>2</w:t>
      </w:r>
      <w:r w:rsidR="00713645" w:rsidRPr="00087130">
        <w:t>1</w:t>
      </w:r>
      <w:r w:rsidR="00A87F93" w:rsidRPr="00087130">
        <w:t xml:space="preserve"> года №</w:t>
      </w:r>
      <w:r w:rsidR="009A11F2" w:rsidRPr="00087130">
        <w:t xml:space="preserve"> </w:t>
      </w:r>
      <w:r w:rsidR="00713645" w:rsidRPr="00087130">
        <w:t>12</w:t>
      </w:r>
      <w:r w:rsidR="00ED1BF6" w:rsidRPr="00087130">
        <w:t>1</w:t>
      </w:r>
      <w:r w:rsidR="00A87F93" w:rsidRPr="00087130">
        <w:t xml:space="preserve"> «О бюджете муниципального образования Тбилисский район на 20</w:t>
      </w:r>
      <w:r w:rsidR="009A11F2" w:rsidRPr="00087130">
        <w:t>2</w:t>
      </w:r>
      <w:r w:rsidR="00713645" w:rsidRPr="00087130">
        <w:t>2</w:t>
      </w:r>
      <w:r w:rsidR="006D2FEF" w:rsidRPr="00087130">
        <w:t xml:space="preserve"> год и плановый период 20</w:t>
      </w:r>
      <w:r w:rsidR="00E256D5" w:rsidRPr="00087130">
        <w:t>2</w:t>
      </w:r>
      <w:r w:rsidR="00713645" w:rsidRPr="00087130">
        <w:t>3</w:t>
      </w:r>
      <w:r w:rsidR="006D2FEF" w:rsidRPr="00087130">
        <w:t xml:space="preserve"> и</w:t>
      </w:r>
      <w:r w:rsidR="00A87F93" w:rsidRPr="00087130">
        <w:t xml:space="preserve"> 20</w:t>
      </w:r>
      <w:r w:rsidR="00B179D8" w:rsidRPr="00087130">
        <w:t>2</w:t>
      </w:r>
      <w:r w:rsidR="00713645" w:rsidRPr="00087130">
        <w:t>4</w:t>
      </w:r>
      <w:r w:rsidR="00A87F93" w:rsidRPr="00087130">
        <w:t xml:space="preserve"> годов»</w:t>
      </w:r>
      <w:r w:rsidR="003F1924" w:rsidRPr="00087130">
        <w:t xml:space="preserve"> </w:t>
      </w:r>
      <w:r w:rsidR="00A87F93" w:rsidRPr="00087130">
        <w:t>следующие изменения:</w:t>
      </w:r>
    </w:p>
    <w:p w:rsidR="00D43B75" w:rsidRPr="00087130" w:rsidRDefault="00525AC0" w:rsidP="00087130">
      <w:r w:rsidRPr="00087130">
        <w:t>1</w:t>
      </w:r>
      <w:r w:rsidR="00D43B75" w:rsidRPr="00087130">
        <w:t>) пункт 1</w:t>
      </w:r>
      <w:r w:rsidR="008F21B1" w:rsidRPr="00087130">
        <w:t>,2</w:t>
      </w:r>
      <w:r w:rsidR="002737E8" w:rsidRPr="00087130">
        <w:t xml:space="preserve"> </w:t>
      </w:r>
      <w:r w:rsidR="00D43B75" w:rsidRPr="00087130">
        <w:t>изложить в следующей редакции:</w:t>
      </w:r>
    </w:p>
    <w:p w:rsidR="006D7FDF" w:rsidRPr="00087130" w:rsidRDefault="00A87F93" w:rsidP="00087130">
      <w:r w:rsidRPr="00087130">
        <w:t>«</w:t>
      </w:r>
      <w:r w:rsidR="006D7FDF" w:rsidRPr="00087130">
        <w:t>1. Утвердить основные характеристики бюджета муниципального образования Тбилисский район на 20</w:t>
      </w:r>
      <w:r w:rsidR="009A11F2" w:rsidRPr="00087130">
        <w:t>2</w:t>
      </w:r>
      <w:r w:rsidR="00713645" w:rsidRPr="00087130">
        <w:t>2</w:t>
      </w:r>
      <w:r w:rsidR="006D7FDF" w:rsidRPr="00087130">
        <w:t xml:space="preserve"> год:</w:t>
      </w:r>
    </w:p>
    <w:p w:rsidR="006D7FDF" w:rsidRPr="00087130" w:rsidRDefault="006D7FDF" w:rsidP="00087130">
      <w:r w:rsidRPr="00087130">
        <w:t>общий объем доходов в сумм</w:t>
      </w:r>
      <w:r w:rsidR="001C5F1E" w:rsidRPr="00087130">
        <w:t xml:space="preserve">е </w:t>
      </w:r>
      <w:r w:rsidR="00713645" w:rsidRPr="00087130">
        <w:t>147</w:t>
      </w:r>
      <w:r w:rsidR="00BD0475" w:rsidRPr="00087130">
        <w:t>4638,89</w:t>
      </w:r>
      <w:r w:rsidR="00AA4B90" w:rsidRPr="00087130">
        <w:t xml:space="preserve"> </w:t>
      </w:r>
      <w:r w:rsidRPr="00087130">
        <w:t>тыс. рублей;</w:t>
      </w:r>
    </w:p>
    <w:p w:rsidR="006D7FDF" w:rsidRPr="00087130" w:rsidRDefault="006D7FDF" w:rsidP="00087130">
      <w:r w:rsidRPr="00087130">
        <w:t xml:space="preserve">общий объем расходов в сумме </w:t>
      </w:r>
      <w:r w:rsidR="00713645" w:rsidRPr="00087130">
        <w:t>14</w:t>
      </w:r>
      <w:r w:rsidR="00C0254B" w:rsidRPr="00087130">
        <w:t>92029,29</w:t>
      </w:r>
      <w:r w:rsidR="00217BA7" w:rsidRPr="00087130">
        <w:t xml:space="preserve"> </w:t>
      </w:r>
      <w:r w:rsidRPr="00087130">
        <w:t>тыс. рублей;</w:t>
      </w:r>
    </w:p>
    <w:p w:rsidR="006D7FDF" w:rsidRPr="00087130" w:rsidRDefault="006D7FDF" w:rsidP="00087130">
      <w:r w:rsidRPr="00087130">
        <w:t xml:space="preserve">общий объем бюджетных ассигнований, направляемых на исполнение публичных нормативных обязательств, в сумме </w:t>
      </w:r>
      <w:r w:rsidR="00713645" w:rsidRPr="00087130">
        <w:t>1</w:t>
      </w:r>
      <w:r w:rsidR="00C0254B" w:rsidRPr="00087130">
        <w:t>56,6</w:t>
      </w:r>
      <w:r w:rsidR="002928C0" w:rsidRPr="00087130">
        <w:t xml:space="preserve"> </w:t>
      </w:r>
      <w:r w:rsidRPr="00087130">
        <w:t>тыс. рублей;</w:t>
      </w:r>
    </w:p>
    <w:p w:rsidR="00525AC0" w:rsidRPr="00087130" w:rsidRDefault="00525AC0" w:rsidP="00087130">
      <w:r w:rsidRPr="00087130">
        <w:t>резервный фонд администрации муниципального образования Тбилисский район в сумме 500,0 тыс. рублей;</w:t>
      </w:r>
    </w:p>
    <w:p w:rsidR="008338DC" w:rsidRPr="00087130" w:rsidRDefault="006D7FDF" w:rsidP="00087130">
      <w:r w:rsidRPr="00087130">
        <w:t>верхний предел муниципального</w:t>
      </w:r>
      <w:r w:rsidR="003F1924" w:rsidRPr="00087130">
        <w:t xml:space="preserve"> </w:t>
      </w:r>
      <w:r w:rsidRPr="00087130">
        <w:t>долга муниципального образования Тбилисский район на 1 января 20</w:t>
      </w:r>
      <w:r w:rsidR="00E256D5" w:rsidRPr="00087130">
        <w:t>2</w:t>
      </w:r>
      <w:r w:rsidR="00713645" w:rsidRPr="00087130">
        <w:t>3</w:t>
      </w:r>
      <w:r w:rsidRPr="00087130">
        <w:t xml:space="preserve"> года в сумме </w:t>
      </w:r>
      <w:r w:rsidR="00C053FA" w:rsidRPr="00087130">
        <w:t>25000</w:t>
      </w:r>
      <w:r w:rsidR="00ED1BF6" w:rsidRPr="00087130">
        <w:t>,0</w:t>
      </w:r>
      <w:r w:rsidRPr="00087130">
        <w:t xml:space="preserve">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6D7FDF" w:rsidRPr="00087130" w:rsidRDefault="00C0254B" w:rsidP="00087130">
      <w:r w:rsidRPr="00087130">
        <w:t xml:space="preserve">дефицит </w:t>
      </w:r>
      <w:r w:rsidR="006D7FDF" w:rsidRPr="00087130">
        <w:t>бюджета муниципального образования Тбилисский ра</w:t>
      </w:r>
      <w:r w:rsidR="009745A1" w:rsidRPr="00087130">
        <w:t xml:space="preserve">йон в сумме </w:t>
      </w:r>
      <w:r w:rsidRPr="00087130">
        <w:t>17390,4</w:t>
      </w:r>
      <w:r w:rsidR="008228C2" w:rsidRPr="00087130">
        <w:t xml:space="preserve"> т</w:t>
      </w:r>
      <w:r w:rsidR="009745A1" w:rsidRPr="00087130">
        <w:t>ыс. рублей</w:t>
      </w:r>
      <w:r w:rsidR="00625BE7" w:rsidRPr="00087130">
        <w:t>.</w:t>
      </w:r>
    </w:p>
    <w:p w:rsidR="008F21B1" w:rsidRPr="00087130" w:rsidRDefault="003F1924" w:rsidP="00087130">
      <w:r w:rsidRPr="00087130">
        <w:t xml:space="preserve"> </w:t>
      </w:r>
      <w:r w:rsidR="008F21B1" w:rsidRPr="00087130">
        <w:t>2. Утвердить основные характеристики бюджета муниципального образования Тбилисский район на 202</w:t>
      </w:r>
      <w:r w:rsidR="00713645" w:rsidRPr="00087130">
        <w:t>3</w:t>
      </w:r>
      <w:r w:rsidR="008F21B1" w:rsidRPr="00087130">
        <w:t xml:space="preserve"> - 202</w:t>
      </w:r>
      <w:r w:rsidR="00713645" w:rsidRPr="00087130">
        <w:t>4</w:t>
      </w:r>
      <w:r w:rsidR="008F21B1" w:rsidRPr="00087130">
        <w:t xml:space="preserve"> годы:</w:t>
      </w:r>
    </w:p>
    <w:p w:rsidR="008F21B1" w:rsidRPr="00087130" w:rsidRDefault="003F1924" w:rsidP="00087130">
      <w:r w:rsidRPr="00087130">
        <w:t xml:space="preserve"> </w:t>
      </w:r>
      <w:r w:rsidR="008F21B1" w:rsidRPr="00087130">
        <w:t>общий объем доходов на 202</w:t>
      </w:r>
      <w:r w:rsidR="00713645" w:rsidRPr="00087130">
        <w:t>3</w:t>
      </w:r>
      <w:r w:rsidR="008F21B1" w:rsidRPr="00087130">
        <w:t xml:space="preserve"> год в сумме </w:t>
      </w:r>
      <w:r w:rsidR="00713645" w:rsidRPr="00087130">
        <w:t>180</w:t>
      </w:r>
      <w:r w:rsidR="00C0254B" w:rsidRPr="00087130">
        <w:t>5517,2</w:t>
      </w:r>
      <w:r w:rsidR="008F21B1" w:rsidRPr="00087130">
        <w:t xml:space="preserve"> тыс. рублей и</w:t>
      </w:r>
      <w:r w:rsidRPr="00087130">
        <w:t xml:space="preserve"> </w:t>
      </w:r>
      <w:r w:rsidR="008F21B1" w:rsidRPr="00087130">
        <w:t>на 202</w:t>
      </w:r>
      <w:r w:rsidR="00713645" w:rsidRPr="00087130">
        <w:t>4</w:t>
      </w:r>
      <w:r w:rsidR="008F21B1" w:rsidRPr="00087130">
        <w:t xml:space="preserve"> год в сумме</w:t>
      </w:r>
      <w:r w:rsidRPr="00087130">
        <w:t xml:space="preserve"> </w:t>
      </w:r>
      <w:r w:rsidR="00713645" w:rsidRPr="00087130">
        <w:t>113</w:t>
      </w:r>
      <w:r w:rsidR="00C0254B" w:rsidRPr="00087130">
        <w:t>8281,1</w:t>
      </w:r>
      <w:r w:rsidR="008F21B1" w:rsidRPr="00087130">
        <w:t xml:space="preserve"> тыс. рублей;</w:t>
      </w:r>
    </w:p>
    <w:p w:rsidR="008F21B1" w:rsidRPr="00087130" w:rsidRDefault="008F21B1" w:rsidP="00087130">
      <w:r w:rsidRPr="00087130">
        <w:t xml:space="preserve"> общий объем расходов на 202</w:t>
      </w:r>
      <w:r w:rsidR="00713645" w:rsidRPr="00087130">
        <w:t>3</w:t>
      </w:r>
      <w:r w:rsidRPr="00087130">
        <w:t xml:space="preserve"> год в сумме </w:t>
      </w:r>
      <w:r w:rsidR="00713645" w:rsidRPr="00087130">
        <w:t>180</w:t>
      </w:r>
      <w:r w:rsidR="00C0254B" w:rsidRPr="00087130">
        <w:t>5417,2</w:t>
      </w:r>
      <w:r w:rsidRPr="00087130">
        <w:t xml:space="preserve"> тыс. рублей, в том числе условно утвержденные расходы в сумме </w:t>
      </w:r>
      <w:r w:rsidR="00713645" w:rsidRPr="00087130">
        <w:t>14400,0</w:t>
      </w:r>
      <w:r w:rsidRPr="00087130">
        <w:t xml:space="preserve"> тыс. рублей, и на 202</w:t>
      </w:r>
      <w:r w:rsidR="00324E7C" w:rsidRPr="00087130">
        <w:t>4</w:t>
      </w:r>
      <w:r w:rsidRPr="00087130">
        <w:t xml:space="preserve"> год в сумме </w:t>
      </w:r>
      <w:r w:rsidR="00324E7C" w:rsidRPr="00087130">
        <w:t>112</w:t>
      </w:r>
      <w:r w:rsidR="00C0254B" w:rsidRPr="00087130">
        <w:t>7881,1</w:t>
      </w:r>
      <w:r w:rsidRPr="00087130">
        <w:t xml:space="preserve"> тыс. рублей, в том числе условно утвержденные расходы в сумме </w:t>
      </w:r>
      <w:r w:rsidR="00324E7C" w:rsidRPr="00087130">
        <w:t>28</w:t>
      </w:r>
      <w:r w:rsidR="00C0254B" w:rsidRPr="00087130">
        <w:t>1</w:t>
      </w:r>
      <w:r w:rsidR="00324E7C" w:rsidRPr="00087130">
        <w:t>00,0</w:t>
      </w:r>
      <w:r w:rsidRPr="00087130">
        <w:t xml:space="preserve"> тыс. рублей;</w:t>
      </w:r>
    </w:p>
    <w:p w:rsidR="008F21B1" w:rsidRPr="00087130" w:rsidRDefault="008F21B1" w:rsidP="00087130">
      <w:r w:rsidRPr="00087130">
        <w:t xml:space="preserve"> общий объем бюджетных ассигнований, направляемых на исполнение публичных нормативных обязательств на 202</w:t>
      </w:r>
      <w:r w:rsidR="00324E7C" w:rsidRPr="00087130">
        <w:t xml:space="preserve">3 </w:t>
      </w:r>
      <w:r w:rsidRPr="00087130">
        <w:t>год в с</w:t>
      </w:r>
      <w:r w:rsidR="00D8694E" w:rsidRPr="00087130">
        <w:t>умме</w:t>
      </w:r>
      <w:r w:rsidR="003F1924" w:rsidRPr="00087130">
        <w:t xml:space="preserve"> </w:t>
      </w:r>
      <w:r w:rsidR="00324E7C" w:rsidRPr="00087130">
        <w:t>149,9</w:t>
      </w:r>
      <w:r w:rsidR="003F1924" w:rsidRPr="00087130">
        <w:t xml:space="preserve"> </w:t>
      </w:r>
      <w:r w:rsidRPr="00087130">
        <w:t>тыс. рублей и на 202</w:t>
      </w:r>
      <w:r w:rsidR="00324E7C" w:rsidRPr="00087130">
        <w:t>4</w:t>
      </w:r>
      <w:r w:rsidRPr="00087130">
        <w:t xml:space="preserve"> год в сумме</w:t>
      </w:r>
      <w:r w:rsidR="003F1924" w:rsidRPr="00087130">
        <w:t xml:space="preserve"> </w:t>
      </w:r>
      <w:r w:rsidR="00324E7C" w:rsidRPr="00087130">
        <w:t>149,9</w:t>
      </w:r>
      <w:r w:rsidRPr="00087130">
        <w:t xml:space="preserve"> тыс. рублей;</w:t>
      </w:r>
    </w:p>
    <w:p w:rsidR="008F21B1" w:rsidRPr="00087130" w:rsidRDefault="008F21B1" w:rsidP="00087130">
      <w:r w:rsidRPr="00087130">
        <w:lastRenderedPageBreak/>
        <w:t>резервный фонд администрации муниципального образования Тбилисский район на 202</w:t>
      </w:r>
      <w:r w:rsidR="00324E7C" w:rsidRPr="00087130">
        <w:t>3</w:t>
      </w:r>
      <w:r w:rsidRPr="00087130">
        <w:t xml:space="preserve"> год в сумме 500,0 тыс. рублей и на</w:t>
      </w:r>
      <w:r w:rsidR="003F1924" w:rsidRPr="00087130">
        <w:t xml:space="preserve"> </w:t>
      </w:r>
      <w:r w:rsidRPr="00087130">
        <w:t>202</w:t>
      </w:r>
      <w:r w:rsidR="00324E7C" w:rsidRPr="00087130">
        <w:t>4</w:t>
      </w:r>
      <w:r w:rsidRPr="00087130">
        <w:t xml:space="preserve"> год в сумме</w:t>
      </w:r>
      <w:r w:rsidR="003F1924" w:rsidRPr="00087130">
        <w:t xml:space="preserve"> </w:t>
      </w:r>
      <w:r w:rsidRPr="00087130">
        <w:t>500,0</w:t>
      </w:r>
      <w:r w:rsidR="003F1924" w:rsidRPr="00087130">
        <w:t xml:space="preserve"> </w:t>
      </w:r>
      <w:r w:rsidRPr="00087130">
        <w:t>тыс. рублей;</w:t>
      </w:r>
    </w:p>
    <w:p w:rsidR="008F21B1" w:rsidRPr="00087130" w:rsidRDefault="008F21B1" w:rsidP="00087130">
      <w:proofErr w:type="gramStart"/>
      <w:r w:rsidRPr="00087130">
        <w:t>верхний предел муниципального</w:t>
      </w:r>
      <w:r w:rsidR="003F1924" w:rsidRPr="00087130">
        <w:t xml:space="preserve"> </w:t>
      </w:r>
      <w:r w:rsidRPr="00087130">
        <w:t>долга муниципального образования Тбилисский район на 1 января 202</w:t>
      </w:r>
      <w:r w:rsidR="005D4857" w:rsidRPr="00087130">
        <w:t>4</w:t>
      </w:r>
      <w:r w:rsidRPr="00087130">
        <w:t xml:space="preserve"> года в сумме 25</w:t>
      </w:r>
      <w:r w:rsidR="005D4857" w:rsidRPr="00087130">
        <w:t>0</w:t>
      </w:r>
      <w:r w:rsidRPr="00087130">
        <w:t>00,0 тыс. рублей, в том числе верхний предел долга по муниципальным гарантиям муниципального</w:t>
      </w:r>
      <w:r w:rsidR="003F1924" w:rsidRPr="00087130">
        <w:t xml:space="preserve"> </w:t>
      </w:r>
      <w:r w:rsidRPr="00087130">
        <w:t>образования Тбилисский район в сумме 0,0 тыс. рублей и верхний предел муниципального</w:t>
      </w:r>
      <w:r w:rsidR="003F1924" w:rsidRPr="00087130">
        <w:t xml:space="preserve"> </w:t>
      </w:r>
      <w:r w:rsidRPr="00087130">
        <w:t>долга муниципального образования Тбилисский район на</w:t>
      </w:r>
      <w:r w:rsidR="003F1924" w:rsidRPr="00087130">
        <w:t xml:space="preserve"> </w:t>
      </w:r>
      <w:r w:rsidRPr="00087130">
        <w:t>1 января 202</w:t>
      </w:r>
      <w:r w:rsidR="005D4857" w:rsidRPr="00087130">
        <w:t>5</w:t>
      </w:r>
      <w:r w:rsidRPr="00087130">
        <w:t xml:space="preserve"> года в сумме 1</w:t>
      </w:r>
      <w:r w:rsidR="005D4857" w:rsidRPr="00087130">
        <w:t>5</w:t>
      </w:r>
      <w:r w:rsidRPr="00087130">
        <w:t>000,0 тыс. рублей, в том числе верхний предел</w:t>
      </w:r>
      <w:proofErr w:type="gramEnd"/>
      <w:r w:rsidRPr="00087130">
        <w:t xml:space="preserve"> долга по муниципальным гарантиям муниципального образования Тбилисский район в сумме 0,0 тыс. рублей;</w:t>
      </w:r>
    </w:p>
    <w:p w:rsidR="008F21B1" w:rsidRPr="00087130" w:rsidRDefault="003F1924" w:rsidP="00087130">
      <w:r w:rsidRPr="00087130">
        <w:t xml:space="preserve"> </w:t>
      </w:r>
      <w:r w:rsidR="008F21B1" w:rsidRPr="00087130">
        <w:t>профицит</w:t>
      </w:r>
      <w:r w:rsidRPr="00087130">
        <w:t xml:space="preserve"> </w:t>
      </w:r>
      <w:r w:rsidR="008F21B1" w:rsidRPr="00087130">
        <w:t>бюджета муниципального образования Тбилисский район на</w:t>
      </w:r>
      <w:r w:rsidRPr="00087130">
        <w:t xml:space="preserve"> </w:t>
      </w:r>
      <w:r w:rsidR="008F21B1" w:rsidRPr="00087130">
        <w:t>202</w:t>
      </w:r>
      <w:r w:rsidR="005D4857" w:rsidRPr="00087130">
        <w:t>3</w:t>
      </w:r>
      <w:r w:rsidR="008F21B1" w:rsidRPr="00087130">
        <w:t xml:space="preserve"> год в сумме </w:t>
      </w:r>
      <w:r w:rsidR="005D4857" w:rsidRPr="00087130">
        <w:t>100</w:t>
      </w:r>
      <w:r w:rsidR="00615D2D" w:rsidRPr="00087130">
        <w:t>,</w:t>
      </w:r>
      <w:r w:rsidR="008F21B1" w:rsidRPr="00087130">
        <w:t>0 тыс. рублей и на 202</w:t>
      </w:r>
      <w:r w:rsidR="005D4857" w:rsidRPr="00087130">
        <w:t>4</w:t>
      </w:r>
      <w:r w:rsidR="008F21B1" w:rsidRPr="00087130">
        <w:t xml:space="preserve"> год в сумме 1</w:t>
      </w:r>
      <w:r w:rsidR="005D4857" w:rsidRPr="00087130">
        <w:t>04</w:t>
      </w:r>
      <w:r w:rsidR="008F21B1" w:rsidRPr="00087130">
        <w:t>00,0 тыс. рублей</w:t>
      </w:r>
      <w:proofErr w:type="gramStart"/>
      <w:r w:rsidR="008F21B1" w:rsidRPr="00087130">
        <w:t>.»;</w:t>
      </w:r>
      <w:proofErr w:type="gramEnd"/>
    </w:p>
    <w:p w:rsidR="00821171" w:rsidRPr="00087130" w:rsidRDefault="003F1924" w:rsidP="00087130">
      <w:r w:rsidRPr="00087130">
        <w:t xml:space="preserve"> </w:t>
      </w:r>
      <w:r w:rsidR="00821171" w:rsidRPr="00087130">
        <w:t>2) дополнить пунктом 571 следующего содержания:</w:t>
      </w:r>
    </w:p>
    <w:p w:rsidR="00821171" w:rsidRPr="00087130" w:rsidRDefault="00821171" w:rsidP="00087130">
      <w:r w:rsidRPr="00087130">
        <w:t>«</w:t>
      </w:r>
      <w:r w:rsidR="0049231A" w:rsidRPr="00087130">
        <w:t>57</w:t>
      </w:r>
      <w:r w:rsidRPr="00087130">
        <w:t>1. Установить, что Управление федерального казначейства по Краснодарскому краю</w:t>
      </w:r>
      <w:r w:rsidR="003F1924" w:rsidRPr="00087130">
        <w:t xml:space="preserve"> </w:t>
      </w:r>
      <w:r w:rsidRPr="00087130">
        <w:t>осуществляет казначейское сопровождение средств, предоставляемых из бюджета муниципального образования Тбилисский район, за исключением средств, не подлежащих в соответствии с действующим законодательством казначейскому сопровождению.</w:t>
      </w:r>
    </w:p>
    <w:p w:rsidR="00821171" w:rsidRPr="00087130" w:rsidRDefault="00821171" w:rsidP="00087130">
      <w:r w:rsidRPr="00087130">
        <w:t xml:space="preserve"> Установить, что казначейскому сопровождению подлежат следующие средства, предоставляемые из бюджета муниципального образования Тбилисский район:</w:t>
      </w:r>
    </w:p>
    <w:p w:rsidR="00821171" w:rsidRPr="00087130" w:rsidRDefault="00821171" w:rsidP="00087130">
      <w:r w:rsidRPr="00087130">
        <w:t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муниципального образования Тбилисский район)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821171" w:rsidRPr="00087130" w:rsidRDefault="00821171" w:rsidP="00087130">
      <w:r w:rsidRPr="00087130"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подпункте 1 настоящего пункта;</w:t>
      </w:r>
    </w:p>
    <w:p w:rsidR="00821171" w:rsidRPr="00087130" w:rsidRDefault="00821171" w:rsidP="00087130">
      <w:proofErr w:type="gramStart"/>
      <w:r w:rsidRPr="00087130">
        <w:t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подпункте 1 настоящей части, а также получателями взносов (вкладов), указанных в подпункте 2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  <w:proofErr w:type="gramEnd"/>
    </w:p>
    <w:p w:rsidR="00821171" w:rsidRPr="00087130" w:rsidRDefault="00821171" w:rsidP="00087130">
      <w:proofErr w:type="gramStart"/>
      <w:r w:rsidRPr="00087130">
        <w:t xml:space="preserve">4) авансовые платежи по муниципальным контрактам, заключаемым на сумму 50 000,0 тыс. рублей и более, за исключением муниципальных контрактов, подлежащих банковскому сопровождению в соответствии с постановлением администрации муниципального образования </w:t>
      </w:r>
      <w:r w:rsidR="004B6113" w:rsidRPr="00087130">
        <w:t>Тбилисский</w:t>
      </w:r>
      <w:r w:rsidR="003F1924" w:rsidRPr="00087130">
        <w:t xml:space="preserve"> </w:t>
      </w:r>
      <w:r w:rsidRPr="00087130">
        <w:t>район</w:t>
      </w:r>
      <w:r w:rsidR="003F1924" w:rsidRPr="00087130">
        <w:t xml:space="preserve"> </w:t>
      </w:r>
      <w:r w:rsidRPr="00087130">
        <w:t>от 2</w:t>
      </w:r>
      <w:r w:rsidR="004B6113" w:rsidRPr="00087130">
        <w:t>9</w:t>
      </w:r>
      <w:r w:rsidR="00D8694E" w:rsidRPr="00087130">
        <w:t xml:space="preserve"> июня </w:t>
      </w:r>
      <w:r w:rsidRPr="00087130">
        <w:t>2021 г</w:t>
      </w:r>
      <w:r w:rsidR="00D8694E" w:rsidRPr="00087130">
        <w:t>ода</w:t>
      </w:r>
      <w:r w:rsidR="003F1924" w:rsidRPr="00087130">
        <w:t xml:space="preserve"> </w:t>
      </w:r>
      <w:r w:rsidRPr="00087130">
        <w:t xml:space="preserve">№ </w:t>
      </w:r>
      <w:r w:rsidR="004B6113" w:rsidRPr="00087130">
        <w:t>625</w:t>
      </w:r>
      <w:r w:rsidRPr="00087130"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заказчиков муниципального образования</w:t>
      </w:r>
      <w:proofErr w:type="gramEnd"/>
      <w:r w:rsidRPr="00087130">
        <w:t xml:space="preserve"> </w:t>
      </w:r>
      <w:r w:rsidR="004B6113" w:rsidRPr="00087130">
        <w:t xml:space="preserve">Тбилисский </w:t>
      </w:r>
      <w:r w:rsidRPr="00087130">
        <w:t>район»;</w:t>
      </w:r>
    </w:p>
    <w:p w:rsidR="00821171" w:rsidRPr="00087130" w:rsidRDefault="00821171" w:rsidP="00087130">
      <w:proofErr w:type="gramStart"/>
      <w:r w:rsidRPr="00087130">
        <w:t>5) авансовые платежи по контрактам (договорам), заключаемым на сумму</w:t>
      </w:r>
      <w:r w:rsidR="003F1924" w:rsidRPr="00087130">
        <w:t xml:space="preserve"> </w:t>
      </w:r>
      <w:r w:rsidRPr="00087130">
        <w:t>50 000,0 тыс. рублей и более бюджетными или автономными муниципальными</w:t>
      </w:r>
      <w:r w:rsidR="003F1924" w:rsidRPr="00087130">
        <w:t xml:space="preserve"> </w:t>
      </w:r>
      <w:r w:rsidRPr="00087130">
        <w:t xml:space="preserve">учреждениями муниципального образования </w:t>
      </w:r>
      <w:r w:rsidR="004B6113" w:rsidRPr="00087130">
        <w:t xml:space="preserve">Тбилисский </w:t>
      </w:r>
      <w:r w:rsidRPr="00087130">
        <w:t xml:space="preserve">район, лицевые счета которым открыты в Управлении федерального казначейства по Краснодарскому краю, источником финансового обеспечения которых являются субсидии, предоставляемые в соответствии с абзацем вторым пункта 1 статьи 781 и статьей </w:t>
      </w:r>
      <w:r w:rsidRPr="00087130">
        <w:lastRenderedPageBreak/>
        <w:t>782 Бюджетного кодекса Российской Федерации, за исключением</w:t>
      </w:r>
      <w:proofErr w:type="gramEnd"/>
      <w:r w:rsidRPr="00087130">
        <w:t xml:space="preserve"> контрактов (договоров), подлежащих банковскому сопровождению в соответствии с постановлением администрации муниципального образования </w:t>
      </w:r>
      <w:r w:rsidR="004B6113" w:rsidRPr="00087130">
        <w:t>Тбилисский</w:t>
      </w:r>
      <w:r w:rsidR="003F1924" w:rsidRPr="00087130">
        <w:t xml:space="preserve"> </w:t>
      </w:r>
      <w:r w:rsidRPr="00087130">
        <w:t xml:space="preserve">район от </w:t>
      </w:r>
      <w:r w:rsidR="004B6113" w:rsidRPr="00087130">
        <w:t>29</w:t>
      </w:r>
      <w:r w:rsidR="00D8694E" w:rsidRPr="00087130">
        <w:t xml:space="preserve"> июня </w:t>
      </w:r>
      <w:r w:rsidR="004B6113" w:rsidRPr="00087130">
        <w:t>2021 г</w:t>
      </w:r>
      <w:r w:rsidR="00D8694E" w:rsidRPr="00087130">
        <w:t>ода</w:t>
      </w:r>
      <w:r w:rsidR="003F1924" w:rsidRPr="00087130">
        <w:t xml:space="preserve"> </w:t>
      </w:r>
      <w:r w:rsidR="004B6113" w:rsidRPr="00087130">
        <w:t xml:space="preserve">№ 625 </w:t>
      </w:r>
      <w:r w:rsidRPr="00087130">
        <w:t xml:space="preserve">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заказчиков муниципального образования </w:t>
      </w:r>
      <w:r w:rsidR="004B6113" w:rsidRPr="00087130">
        <w:t>Тбилисски</w:t>
      </w:r>
      <w:r w:rsidRPr="00087130">
        <w:t>й район»;</w:t>
      </w:r>
    </w:p>
    <w:p w:rsidR="00821171" w:rsidRPr="00087130" w:rsidRDefault="00821171" w:rsidP="00087130">
      <w:r w:rsidRPr="00087130">
        <w:t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3 – 5 настоящей части муниципальных контрактов (контрактов, договоров) о поставке товаров, выполнении работ, оказании услуг</w:t>
      </w:r>
      <w:proofErr w:type="gramStart"/>
      <w:r w:rsidRPr="00087130">
        <w:t>.</w:t>
      </w:r>
      <w:r w:rsidR="004B6113" w:rsidRPr="00087130">
        <w:t>»;</w:t>
      </w:r>
      <w:proofErr w:type="gramEnd"/>
    </w:p>
    <w:p w:rsidR="008B2A16" w:rsidRPr="00087130" w:rsidRDefault="003F1924" w:rsidP="00087130">
      <w:r w:rsidRPr="00087130">
        <w:t xml:space="preserve"> </w:t>
      </w:r>
      <w:r w:rsidR="004B6113" w:rsidRPr="00087130">
        <w:t>3</w:t>
      </w:r>
      <w:r w:rsidR="00386DC8" w:rsidRPr="00087130">
        <w:t xml:space="preserve">) </w:t>
      </w:r>
      <w:r w:rsidR="006233BF" w:rsidRPr="00087130">
        <w:t>п</w:t>
      </w:r>
      <w:r w:rsidR="009409FE" w:rsidRPr="00087130">
        <w:t xml:space="preserve">риложение № </w:t>
      </w:r>
      <w:r w:rsidR="002D7ECD" w:rsidRPr="00087130">
        <w:t>1</w:t>
      </w:r>
      <w:r w:rsidR="006D7FDF" w:rsidRPr="00087130">
        <w:t xml:space="preserve"> </w:t>
      </w:r>
      <w:r w:rsidR="00BE39B2" w:rsidRPr="00087130">
        <w:t>«О</w:t>
      </w:r>
      <w:r w:rsidR="00B36E43" w:rsidRPr="00087130">
        <w:t xml:space="preserve">бъем поступлений доходов в </w:t>
      </w:r>
      <w:r w:rsidR="006D7FDF" w:rsidRPr="00087130">
        <w:t>бюджет муниципального образования Тбилисский район по кодам видов</w:t>
      </w:r>
      <w:r w:rsidRPr="00087130">
        <w:t xml:space="preserve"> </w:t>
      </w:r>
      <w:r w:rsidR="006D7FDF" w:rsidRPr="00087130">
        <w:t>доходов и соответствующих им кодов подвидов (групп, аналитических групп) доходов на 20</w:t>
      </w:r>
      <w:r w:rsidR="00945650" w:rsidRPr="00087130">
        <w:t>2</w:t>
      </w:r>
      <w:r w:rsidR="005D4857" w:rsidRPr="00087130">
        <w:t>2</w:t>
      </w:r>
      <w:r w:rsidR="006D7FDF" w:rsidRPr="00087130">
        <w:t xml:space="preserve"> год</w:t>
      </w:r>
      <w:r w:rsidR="00BE39B2" w:rsidRPr="00087130">
        <w:t xml:space="preserve">» изложить в новой </w:t>
      </w:r>
      <w:r w:rsidR="006233BF" w:rsidRPr="00087130">
        <w:t>редакции</w:t>
      </w:r>
      <w:r w:rsidR="006D7FDF" w:rsidRPr="00087130">
        <w:t xml:space="preserve"> согласно прил</w:t>
      </w:r>
      <w:r w:rsidR="009409FE" w:rsidRPr="00087130">
        <w:t xml:space="preserve">ожению </w:t>
      </w:r>
      <w:r w:rsidR="005F6B46" w:rsidRPr="00087130">
        <w:t>1</w:t>
      </w:r>
      <w:r w:rsidR="000C1D4B" w:rsidRPr="00087130">
        <w:t xml:space="preserve"> к настоящему решению</w:t>
      </w:r>
      <w:r w:rsidR="006233BF" w:rsidRPr="00087130">
        <w:t>;</w:t>
      </w:r>
    </w:p>
    <w:p w:rsidR="008F21B1" w:rsidRPr="00087130" w:rsidRDefault="003F1924" w:rsidP="00087130">
      <w:r w:rsidRPr="00087130">
        <w:t xml:space="preserve"> </w:t>
      </w:r>
      <w:r w:rsidR="004B6113" w:rsidRPr="00087130">
        <w:t>4</w:t>
      </w:r>
      <w:r w:rsidR="008F21B1" w:rsidRPr="00087130">
        <w:t xml:space="preserve">) приложение № </w:t>
      </w:r>
      <w:r w:rsidR="00365FEF" w:rsidRPr="00087130">
        <w:t>2</w:t>
      </w:r>
      <w:r w:rsidR="008F21B1" w:rsidRPr="00087130">
        <w:t xml:space="preserve"> «Объем поступлений доходов в бюджет муниципального образования Тбилисский район по кодам видов</w:t>
      </w:r>
      <w:r w:rsidRPr="00087130">
        <w:t xml:space="preserve"> </w:t>
      </w:r>
      <w:r w:rsidR="008F21B1" w:rsidRPr="00087130">
        <w:t>доходов и соответствующих им кодов подвидов (групп, аналитических групп) доходов на 202</w:t>
      </w:r>
      <w:r w:rsidR="00365FEF" w:rsidRPr="00087130">
        <w:t>3</w:t>
      </w:r>
      <w:r w:rsidR="008F21B1" w:rsidRPr="00087130">
        <w:t xml:space="preserve"> и 202</w:t>
      </w:r>
      <w:r w:rsidR="00365FEF" w:rsidRPr="00087130">
        <w:t>4</w:t>
      </w:r>
      <w:r w:rsidR="008F21B1" w:rsidRPr="00087130">
        <w:t xml:space="preserve"> год</w:t>
      </w:r>
      <w:r w:rsidR="00BA1A4D" w:rsidRPr="00087130">
        <w:t>ы</w:t>
      </w:r>
      <w:r w:rsidR="008F21B1" w:rsidRPr="00087130">
        <w:t xml:space="preserve">» изложить в новой редакции согласно приложению </w:t>
      </w:r>
      <w:r w:rsidR="005F6B46" w:rsidRPr="00087130">
        <w:t>2</w:t>
      </w:r>
      <w:r w:rsidR="008F21B1" w:rsidRPr="00087130">
        <w:t xml:space="preserve"> к настоящему решению;</w:t>
      </w:r>
    </w:p>
    <w:p w:rsidR="00FE0750" w:rsidRPr="00087130" w:rsidRDefault="004B6113" w:rsidP="00087130">
      <w:r w:rsidRPr="00087130">
        <w:t>5</w:t>
      </w:r>
      <w:r w:rsidR="00FE0750" w:rsidRPr="00087130">
        <w:t xml:space="preserve">) приложение № </w:t>
      </w:r>
      <w:r w:rsidR="00365FEF" w:rsidRPr="00087130">
        <w:t>3</w:t>
      </w:r>
      <w:r w:rsidR="00FE0750" w:rsidRPr="00087130">
        <w:t xml:space="preserve"> «Безвозмездные поступления из краевого бюджета на 202</w:t>
      </w:r>
      <w:r w:rsidR="00365FEF" w:rsidRPr="00087130">
        <w:t>2</w:t>
      </w:r>
      <w:r w:rsidR="00FE0750" w:rsidRPr="00087130">
        <w:t xml:space="preserve"> год» изложить в новой редакции согласно приложению 3 к настоящему решению; </w:t>
      </w:r>
    </w:p>
    <w:p w:rsidR="00D12D59" w:rsidRPr="00087130" w:rsidRDefault="004B6113" w:rsidP="00087130">
      <w:r w:rsidRPr="00087130">
        <w:t>6</w:t>
      </w:r>
      <w:r w:rsidR="00001350" w:rsidRPr="00087130">
        <w:t xml:space="preserve">) приложение № </w:t>
      </w:r>
      <w:r w:rsidR="00365FEF" w:rsidRPr="00087130">
        <w:t>4</w:t>
      </w:r>
      <w:r w:rsidR="00001350" w:rsidRPr="00087130">
        <w:t xml:space="preserve"> «Безвозмездные поступления из краевого бюджета на 202</w:t>
      </w:r>
      <w:r w:rsidR="00365FEF" w:rsidRPr="00087130">
        <w:t>3</w:t>
      </w:r>
      <w:r w:rsidR="00001350" w:rsidRPr="00087130">
        <w:t xml:space="preserve"> и 202</w:t>
      </w:r>
      <w:r w:rsidR="00365FEF" w:rsidRPr="00087130">
        <w:t>4</w:t>
      </w:r>
      <w:r w:rsidR="00001350" w:rsidRPr="00087130">
        <w:t xml:space="preserve"> год</w:t>
      </w:r>
      <w:r w:rsidR="00365FEF" w:rsidRPr="00087130">
        <w:t>ы</w:t>
      </w:r>
      <w:r w:rsidR="00001350" w:rsidRPr="00087130">
        <w:t>» изложить в новой редакции согласно приложению 4 к настоящему решению;</w:t>
      </w:r>
      <w:r w:rsidR="003F1924" w:rsidRPr="00087130">
        <w:t xml:space="preserve"> </w:t>
      </w:r>
    </w:p>
    <w:p w:rsidR="002D2288" w:rsidRPr="00087130" w:rsidRDefault="003F1924" w:rsidP="00087130">
      <w:r w:rsidRPr="00087130">
        <w:t xml:space="preserve"> </w:t>
      </w:r>
      <w:r w:rsidR="004B6113" w:rsidRPr="00087130">
        <w:t>7</w:t>
      </w:r>
      <w:r w:rsidR="002D2288" w:rsidRPr="00087130">
        <w:t xml:space="preserve">) приложение № </w:t>
      </w:r>
      <w:r w:rsidR="00D34E6B" w:rsidRPr="00087130">
        <w:t>7</w:t>
      </w:r>
      <w:r w:rsidR="002D2288" w:rsidRPr="00087130"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 район на 202</w:t>
      </w:r>
      <w:r w:rsidR="00365FEF" w:rsidRPr="00087130">
        <w:t>2</w:t>
      </w:r>
      <w:r w:rsidR="002D2288" w:rsidRPr="00087130">
        <w:t xml:space="preserve"> год» изложить в новой редакции согласно приложению </w:t>
      </w:r>
      <w:r w:rsidR="00001350" w:rsidRPr="00087130">
        <w:t>5</w:t>
      </w:r>
      <w:r w:rsidR="002D2288" w:rsidRPr="00087130">
        <w:t xml:space="preserve"> к настоящему решению;</w:t>
      </w:r>
    </w:p>
    <w:p w:rsidR="00D94B91" w:rsidRPr="00087130" w:rsidRDefault="003F1924" w:rsidP="00087130">
      <w:r w:rsidRPr="00087130">
        <w:t xml:space="preserve"> </w:t>
      </w:r>
      <w:r w:rsidR="004B6113" w:rsidRPr="00087130">
        <w:t>8</w:t>
      </w:r>
      <w:r w:rsidR="00D94B91" w:rsidRPr="00087130">
        <w:t xml:space="preserve">) приложение № </w:t>
      </w:r>
      <w:r w:rsidR="00D34E6B" w:rsidRPr="00087130">
        <w:t>8</w:t>
      </w:r>
      <w:r w:rsidR="00D94B91" w:rsidRPr="00087130"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 район на 202</w:t>
      </w:r>
      <w:r w:rsidR="00365FEF" w:rsidRPr="00087130">
        <w:t>3</w:t>
      </w:r>
      <w:r w:rsidR="00D94B91" w:rsidRPr="00087130">
        <w:t xml:space="preserve"> и 202</w:t>
      </w:r>
      <w:r w:rsidR="00365FEF" w:rsidRPr="00087130">
        <w:t>4</w:t>
      </w:r>
      <w:r w:rsidR="00D94B91" w:rsidRPr="00087130">
        <w:t xml:space="preserve"> год</w:t>
      </w:r>
      <w:r w:rsidR="00BA1A4D" w:rsidRPr="00087130">
        <w:t>ы</w:t>
      </w:r>
      <w:r w:rsidR="00D94B91" w:rsidRPr="00087130">
        <w:t xml:space="preserve">» изложить в новой редакции согласно приложению </w:t>
      </w:r>
      <w:r w:rsidR="00001350" w:rsidRPr="00087130">
        <w:t>6</w:t>
      </w:r>
      <w:r w:rsidR="00D94B91" w:rsidRPr="00087130">
        <w:t xml:space="preserve"> к настоящему решению;</w:t>
      </w:r>
    </w:p>
    <w:p w:rsidR="00FC3422" w:rsidRPr="00087130" w:rsidRDefault="003F1924" w:rsidP="00087130">
      <w:r w:rsidRPr="00087130">
        <w:t xml:space="preserve"> </w:t>
      </w:r>
      <w:r w:rsidR="004B6113" w:rsidRPr="00087130">
        <w:t>9</w:t>
      </w:r>
      <w:r w:rsidR="006233BF" w:rsidRPr="00087130">
        <w:t>)</w:t>
      </w:r>
      <w:r w:rsidR="006D7FDF" w:rsidRPr="00087130">
        <w:t xml:space="preserve"> </w:t>
      </w:r>
      <w:r w:rsidR="006233BF" w:rsidRPr="00087130">
        <w:t>п</w:t>
      </w:r>
      <w:r w:rsidR="0075752F" w:rsidRPr="00087130">
        <w:t>риложение</w:t>
      </w:r>
      <w:r w:rsidR="006D7FDF" w:rsidRPr="00087130">
        <w:t xml:space="preserve"> №</w:t>
      </w:r>
      <w:r w:rsidR="00373F65" w:rsidRPr="00087130">
        <w:t xml:space="preserve"> </w:t>
      </w:r>
      <w:r w:rsidR="00D34E6B" w:rsidRPr="00087130">
        <w:t>9</w:t>
      </w:r>
      <w:r w:rsidRPr="00087130">
        <w:t xml:space="preserve"> </w:t>
      </w:r>
      <w:r w:rsidR="0075752F" w:rsidRPr="00087130">
        <w:t>«Ведомственная структура расходов</w:t>
      </w:r>
      <w:r w:rsidRPr="00087130">
        <w:t xml:space="preserve"> </w:t>
      </w:r>
      <w:r w:rsidR="0075752F" w:rsidRPr="00087130">
        <w:t>бюджета муниципального образования Тбилисский район на 20</w:t>
      </w:r>
      <w:r w:rsidR="00945650" w:rsidRPr="00087130">
        <w:t>2</w:t>
      </w:r>
      <w:r w:rsidR="00365FEF" w:rsidRPr="00087130">
        <w:t>2</w:t>
      </w:r>
      <w:r w:rsidR="00721CDB" w:rsidRPr="00087130">
        <w:t xml:space="preserve"> </w:t>
      </w:r>
      <w:r w:rsidR="0075752F" w:rsidRPr="00087130">
        <w:t>год»</w:t>
      </w:r>
      <w:r w:rsidR="004B5837" w:rsidRPr="00087130">
        <w:t xml:space="preserve"> изложить в новой редакции согласно приложени</w:t>
      </w:r>
      <w:r w:rsidR="009409FE" w:rsidRPr="00087130">
        <w:t xml:space="preserve">ю </w:t>
      </w:r>
      <w:r w:rsidR="00001350" w:rsidRPr="00087130">
        <w:t>7</w:t>
      </w:r>
      <w:r w:rsidR="000C1D4B" w:rsidRPr="00087130">
        <w:t xml:space="preserve"> к настоящему решению</w:t>
      </w:r>
      <w:r w:rsidR="00373F65" w:rsidRPr="00087130">
        <w:t>;</w:t>
      </w:r>
    </w:p>
    <w:p w:rsidR="00D94B91" w:rsidRPr="00087130" w:rsidRDefault="003F1924" w:rsidP="00087130">
      <w:r w:rsidRPr="00087130">
        <w:t xml:space="preserve"> </w:t>
      </w:r>
      <w:r w:rsidR="004B6113" w:rsidRPr="00087130">
        <w:t>10</w:t>
      </w:r>
      <w:r w:rsidR="00D94B91" w:rsidRPr="00087130">
        <w:t>) приложение № 1</w:t>
      </w:r>
      <w:r w:rsidR="00D34E6B" w:rsidRPr="00087130">
        <w:t>0</w:t>
      </w:r>
      <w:r w:rsidRPr="00087130">
        <w:t xml:space="preserve"> </w:t>
      </w:r>
      <w:r w:rsidR="00D94B91" w:rsidRPr="00087130">
        <w:t>«Ведомственная структура расходов</w:t>
      </w:r>
      <w:r w:rsidRPr="00087130">
        <w:t xml:space="preserve"> </w:t>
      </w:r>
      <w:r w:rsidR="00D94B91" w:rsidRPr="00087130">
        <w:t>бюджета муниципального образования Тбилисский район на 202</w:t>
      </w:r>
      <w:r w:rsidR="00253686" w:rsidRPr="00087130">
        <w:t>3</w:t>
      </w:r>
      <w:r w:rsidR="00D94B91" w:rsidRPr="00087130">
        <w:t xml:space="preserve"> и 202</w:t>
      </w:r>
      <w:r w:rsidR="00253686" w:rsidRPr="00087130">
        <w:t>4</w:t>
      </w:r>
      <w:r w:rsidR="00D94B91" w:rsidRPr="00087130">
        <w:t xml:space="preserve"> годы» изложить в новой редакции согласно приложению </w:t>
      </w:r>
      <w:r w:rsidR="00001350" w:rsidRPr="00087130">
        <w:t>8</w:t>
      </w:r>
      <w:r w:rsidR="00D94B91" w:rsidRPr="00087130">
        <w:t xml:space="preserve"> к настоящему решению;</w:t>
      </w:r>
    </w:p>
    <w:p w:rsidR="004002C8" w:rsidRPr="00087130" w:rsidRDefault="003F1924" w:rsidP="00087130">
      <w:r w:rsidRPr="00087130">
        <w:t xml:space="preserve"> </w:t>
      </w:r>
      <w:r w:rsidR="004B6113" w:rsidRPr="00087130">
        <w:t>11</w:t>
      </w:r>
      <w:r w:rsidR="00AE0037" w:rsidRPr="00087130">
        <w:t>) приложение № 1</w:t>
      </w:r>
      <w:r w:rsidR="00D34E6B" w:rsidRPr="00087130">
        <w:t>1</w:t>
      </w:r>
      <w:r w:rsidR="00AE0037" w:rsidRPr="00087130">
        <w:t xml:space="preserve">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</w:t>
      </w:r>
      <w:r w:rsidR="00945650" w:rsidRPr="00087130">
        <w:t>2</w:t>
      </w:r>
      <w:r w:rsidR="00253686" w:rsidRPr="00087130">
        <w:t>2</w:t>
      </w:r>
      <w:r w:rsidR="00AE0037" w:rsidRPr="00087130">
        <w:t xml:space="preserve"> год» изложить в новой редакции согласно приложению </w:t>
      </w:r>
      <w:r w:rsidR="00001350" w:rsidRPr="00087130">
        <w:t>9</w:t>
      </w:r>
      <w:r w:rsidR="0023235C" w:rsidRPr="00087130">
        <w:t xml:space="preserve"> к настоящему решению;</w:t>
      </w:r>
    </w:p>
    <w:p w:rsidR="00D94B91" w:rsidRPr="00087130" w:rsidRDefault="003F1924" w:rsidP="00087130">
      <w:r w:rsidRPr="00087130">
        <w:t xml:space="preserve"> </w:t>
      </w:r>
      <w:r w:rsidR="00594974" w:rsidRPr="00087130">
        <w:t>1</w:t>
      </w:r>
      <w:r w:rsidR="004B6113" w:rsidRPr="00087130">
        <w:t>2</w:t>
      </w:r>
      <w:r w:rsidR="00D94B91" w:rsidRPr="00087130">
        <w:t>) приложение № 1</w:t>
      </w:r>
      <w:r w:rsidR="00D34E6B" w:rsidRPr="00087130">
        <w:t>2</w:t>
      </w:r>
      <w:r w:rsidR="00D94B91" w:rsidRPr="00087130">
        <w:t xml:space="preserve">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</w:t>
      </w:r>
      <w:r w:rsidR="00253686" w:rsidRPr="00087130">
        <w:t>3</w:t>
      </w:r>
      <w:r w:rsidR="00D94B91" w:rsidRPr="00087130">
        <w:t xml:space="preserve"> и 202</w:t>
      </w:r>
      <w:r w:rsidR="00253686" w:rsidRPr="00087130">
        <w:t>4</w:t>
      </w:r>
      <w:r w:rsidR="00D94B91" w:rsidRPr="00087130">
        <w:t xml:space="preserve"> год</w:t>
      </w:r>
      <w:r w:rsidR="00BA1A4D" w:rsidRPr="00087130">
        <w:t>ы</w:t>
      </w:r>
      <w:r w:rsidR="00D94B91" w:rsidRPr="00087130">
        <w:t xml:space="preserve">» изложить в новой редакции согласно приложению </w:t>
      </w:r>
      <w:r w:rsidR="00001350" w:rsidRPr="00087130">
        <w:t>10</w:t>
      </w:r>
      <w:r w:rsidR="00D94B91" w:rsidRPr="00087130">
        <w:t xml:space="preserve"> к настоящему решению;</w:t>
      </w:r>
    </w:p>
    <w:p w:rsidR="004002C8" w:rsidRPr="00087130" w:rsidRDefault="003F1924" w:rsidP="00087130">
      <w:r w:rsidRPr="00087130">
        <w:t xml:space="preserve"> </w:t>
      </w:r>
      <w:r w:rsidR="00780DCB" w:rsidRPr="00087130">
        <w:t>1</w:t>
      </w:r>
      <w:r w:rsidR="004B6113" w:rsidRPr="00087130">
        <w:t>3</w:t>
      </w:r>
      <w:r w:rsidR="006233BF" w:rsidRPr="00087130">
        <w:t>)</w:t>
      </w:r>
      <w:r w:rsidR="006D7FDF" w:rsidRPr="00087130">
        <w:t xml:space="preserve"> </w:t>
      </w:r>
      <w:r w:rsidR="006233BF" w:rsidRPr="00087130">
        <w:t>п</w:t>
      </w:r>
      <w:r w:rsidR="004B5837" w:rsidRPr="00087130">
        <w:t>риложение</w:t>
      </w:r>
      <w:r w:rsidR="006D7FDF" w:rsidRPr="00087130">
        <w:t xml:space="preserve"> № 1</w:t>
      </w:r>
      <w:r w:rsidR="00D34E6B" w:rsidRPr="00087130">
        <w:t>3</w:t>
      </w:r>
      <w:r w:rsidR="004B5837" w:rsidRPr="00087130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4B5837" w:rsidRPr="00087130">
        <w:t>видов расходов классификации расходов бюджетов</w:t>
      </w:r>
      <w:proofErr w:type="gramEnd"/>
      <w:r w:rsidR="004B5837" w:rsidRPr="00087130">
        <w:t xml:space="preserve"> на 20</w:t>
      </w:r>
      <w:r w:rsidR="00A250FF" w:rsidRPr="00087130">
        <w:t>2</w:t>
      </w:r>
      <w:r w:rsidR="00253686" w:rsidRPr="00087130">
        <w:t>2</w:t>
      </w:r>
      <w:r w:rsidR="004B5837" w:rsidRPr="00087130">
        <w:t xml:space="preserve"> год» изложить в новой редакции согласно приложению </w:t>
      </w:r>
      <w:r w:rsidR="00FE0750" w:rsidRPr="00087130">
        <w:t>1</w:t>
      </w:r>
      <w:r w:rsidR="00001350" w:rsidRPr="00087130">
        <w:t>1</w:t>
      </w:r>
      <w:r w:rsidR="000C1D4B" w:rsidRPr="00087130">
        <w:t xml:space="preserve"> к настоящему решению</w:t>
      </w:r>
      <w:r w:rsidR="00D94B91" w:rsidRPr="00087130">
        <w:t>;</w:t>
      </w:r>
    </w:p>
    <w:p w:rsidR="00D94B91" w:rsidRPr="00087130" w:rsidRDefault="003F1924" w:rsidP="00087130">
      <w:r w:rsidRPr="00087130">
        <w:lastRenderedPageBreak/>
        <w:t xml:space="preserve"> </w:t>
      </w:r>
      <w:r w:rsidR="00D94B91" w:rsidRPr="00087130">
        <w:t>1</w:t>
      </w:r>
      <w:r w:rsidR="004B6113" w:rsidRPr="00087130">
        <w:t>4</w:t>
      </w:r>
      <w:r w:rsidR="00D94B91" w:rsidRPr="00087130">
        <w:t>) приложение № 1</w:t>
      </w:r>
      <w:r w:rsidR="00D34E6B" w:rsidRPr="00087130">
        <w:t>4</w:t>
      </w:r>
      <w:r w:rsidR="00D94B91" w:rsidRPr="00087130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D94B91" w:rsidRPr="00087130">
        <w:t>видов расходов классификации расходов бюджетов</w:t>
      </w:r>
      <w:proofErr w:type="gramEnd"/>
      <w:r w:rsidR="00D94B91" w:rsidRPr="00087130">
        <w:t xml:space="preserve"> на 202</w:t>
      </w:r>
      <w:r w:rsidR="00253686" w:rsidRPr="00087130">
        <w:t>3</w:t>
      </w:r>
      <w:r w:rsidR="00D94B91" w:rsidRPr="00087130">
        <w:t xml:space="preserve"> и 202</w:t>
      </w:r>
      <w:r w:rsidR="00253686" w:rsidRPr="00087130">
        <w:t>4</w:t>
      </w:r>
      <w:r w:rsidR="00D94B91" w:rsidRPr="00087130">
        <w:t xml:space="preserve"> год</w:t>
      </w:r>
      <w:r w:rsidR="00BA1A4D" w:rsidRPr="00087130">
        <w:t>ы</w:t>
      </w:r>
      <w:r w:rsidR="00D94B91" w:rsidRPr="00087130">
        <w:t>» изложить в новой редакции согласно приложению 1</w:t>
      </w:r>
      <w:r w:rsidR="00001350" w:rsidRPr="00087130">
        <w:t>2</w:t>
      </w:r>
      <w:r w:rsidR="00D94B91" w:rsidRPr="00087130">
        <w:t xml:space="preserve"> к настоящему решению</w:t>
      </w:r>
      <w:r w:rsidR="005F6B46" w:rsidRPr="00087130">
        <w:t>;</w:t>
      </w:r>
    </w:p>
    <w:p w:rsidR="00B65DC7" w:rsidRPr="00087130" w:rsidRDefault="003F1924" w:rsidP="00087130">
      <w:r w:rsidRPr="00087130">
        <w:t xml:space="preserve"> </w:t>
      </w:r>
      <w:r w:rsidR="00001350" w:rsidRPr="00087130">
        <w:t>1</w:t>
      </w:r>
      <w:r w:rsidR="004B6113" w:rsidRPr="00087130">
        <w:t>5</w:t>
      </w:r>
      <w:r w:rsidR="00001350" w:rsidRPr="00087130">
        <w:t>) приложение № 1</w:t>
      </w:r>
      <w:r w:rsidR="00D34E6B" w:rsidRPr="00087130">
        <w:t>5</w:t>
      </w:r>
      <w:r w:rsidR="00001350" w:rsidRPr="00087130">
        <w:t xml:space="preserve"> «Объем бюджетных ассигнований, направленных на социальную поддержку детей и семей, имеющих детей, на 202</w:t>
      </w:r>
      <w:r w:rsidR="00253686" w:rsidRPr="00087130">
        <w:t>2</w:t>
      </w:r>
      <w:r w:rsidR="00001350" w:rsidRPr="00087130">
        <w:t xml:space="preserve"> год и плановый период 202</w:t>
      </w:r>
      <w:r w:rsidR="00253686" w:rsidRPr="00087130">
        <w:t>3</w:t>
      </w:r>
      <w:r w:rsidR="00001350" w:rsidRPr="00087130">
        <w:t xml:space="preserve"> и 202</w:t>
      </w:r>
      <w:r w:rsidR="00253686" w:rsidRPr="00087130">
        <w:t>4</w:t>
      </w:r>
      <w:r w:rsidR="00001350" w:rsidRPr="00087130">
        <w:t xml:space="preserve"> годов» изложить в новой редакции согласно приложению</w:t>
      </w:r>
      <w:r w:rsidRPr="00087130">
        <w:t xml:space="preserve"> </w:t>
      </w:r>
      <w:r w:rsidR="00001350" w:rsidRPr="00087130">
        <w:t>13 к настоящему решению</w:t>
      </w:r>
      <w:r w:rsidR="00253686" w:rsidRPr="00087130">
        <w:t>.</w:t>
      </w:r>
      <w:r w:rsidRPr="00087130">
        <w:t xml:space="preserve"> </w:t>
      </w:r>
    </w:p>
    <w:p w:rsidR="000A3DFF" w:rsidRPr="00087130" w:rsidRDefault="003F1924" w:rsidP="00087130">
      <w:r w:rsidRPr="00087130">
        <w:t xml:space="preserve"> </w:t>
      </w:r>
      <w:r w:rsidR="0049231A" w:rsidRPr="00087130">
        <w:t>2</w:t>
      </w:r>
      <w:r w:rsidR="00C82EDA" w:rsidRPr="00087130">
        <w:t xml:space="preserve">. </w:t>
      </w:r>
      <w:r w:rsidR="00B12DC0" w:rsidRPr="00087130">
        <w:t>М</w:t>
      </w:r>
      <w:r w:rsidR="000A3DFF" w:rsidRPr="00087130">
        <w:t>униципально</w:t>
      </w:r>
      <w:r w:rsidR="00B12DC0" w:rsidRPr="00087130">
        <w:t>му</w:t>
      </w:r>
      <w:r w:rsidR="000A3DFF" w:rsidRPr="00087130">
        <w:t xml:space="preserve"> казенно</w:t>
      </w:r>
      <w:r w:rsidR="00B12DC0" w:rsidRPr="00087130">
        <w:t>му</w:t>
      </w:r>
      <w:r w:rsidR="000A3DFF" w:rsidRPr="00087130">
        <w:t xml:space="preserve"> учреждени</w:t>
      </w:r>
      <w:r w:rsidR="00B12DC0" w:rsidRPr="00087130">
        <w:t>ю</w:t>
      </w:r>
      <w:r w:rsidR="000A3DFF" w:rsidRPr="00087130">
        <w:t xml:space="preserve"> «Учреждение по обеспечению деятельности органов местного самоуправления муниципального образования Тбилисский район»</w:t>
      </w:r>
      <w:r w:rsidR="006C1307" w:rsidRPr="00087130">
        <w:t xml:space="preserve"> (</w:t>
      </w:r>
      <w:proofErr w:type="spellStart"/>
      <w:r w:rsidR="00E212E7" w:rsidRPr="00087130">
        <w:t>Яньшин</w:t>
      </w:r>
      <w:proofErr w:type="spellEnd"/>
      <w:r w:rsidR="006C1307" w:rsidRPr="00087130">
        <w:t xml:space="preserve">) </w:t>
      </w:r>
      <w:r w:rsidR="00A7765D" w:rsidRPr="00087130">
        <w:t>опубликовать</w:t>
      </w:r>
      <w:r w:rsidR="000A3DFF" w:rsidRPr="00087130">
        <w:t xml:space="preserve"> настоящее решение в сетевом издании «Информационный портал Тбилисского района».</w:t>
      </w:r>
    </w:p>
    <w:p w:rsidR="00337BD9" w:rsidRPr="00087130" w:rsidRDefault="003F1924" w:rsidP="00087130">
      <w:r w:rsidRPr="00087130">
        <w:t xml:space="preserve"> </w:t>
      </w:r>
      <w:r w:rsidR="0049231A" w:rsidRPr="00087130">
        <w:t>3</w:t>
      </w:r>
      <w:r w:rsidR="001C08E0" w:rsidRPr="00087130">
        <w:t>. Решение вступает в силу со дня его подписания.</w:t>
      </w:r>
    </w:p>
    <w:p w:rsidR="004B6113" w:rsidRPr="00087130" w:rsidRDefault="004B6113" w:rsidP="00087130"/>
    <w:p w:rsidR="0049231A" w:rsidRPr="00087130" w:rsidRDefault="0049231A" w:rsidP="00087130"/>
    <w:p w:rsidR="00C61F0F" w:rsidRPr="00087130" w:rsidRDefault="00C61F0F" w:rsidP="00087130"/>
    <w:p w:rsidR="003F1924" w:rsidRPr="00087130" w:rsidRDefault="003152C5" w:rsidP="00087130">
      <w:r w:rsidRPr="00087130">
        <w:t xml:space="preserve">Глава </w:t>
      </w:r>
    </w:p>
    <w:p w:rsidR="00174E1C" w:rsidRPr="00087130" w:rsidRDefault="00174E1C" w:rsidP="00087130">
      <w:r w:rsidRPr="00087130">
        <w:t>муниципального образования</w:t>
      </w:r>
    </w:p>
    <w:p w:rsidR="00B60580" w:rsidRPr="00087130" w:rsidRDefault="00174E1C" w:rsidP="00087130">
      <w:r w:rsidRPr="00087130">
        <w:t>Тбилисский район</w:t>
      </w:r>
      <w:r w:rsidR="003F1924" w:rsidRPr="00087130">
        <w:t xml:space="preserve"> </w:t>
      </w:r>
    </w:p>
    <w:p w:rsidR="00174E1C" w:rsidRPr="00087130" w:rsidRDefault="003152C5" w:rsidP="00087130">
      <w:r w:rsidRPr="00087130">
        <w:t>Е.Г. Ильин</w:t>
      </w:r>
    </w:p>
    <w:p w:rsidR="005C51E4" w:rsidRPr="00087130" w:rsidRDefault="005C51E4" w:rsidP="00087130"/>
    <w:p w:rsidR="003F1924" w:rsidRPr="00087130" w:rsidRDefault="00174E1C" w:rsidP="00087130">
      <w:r w:rsidRPr="00087130">
        <w:t xml:space="preserve">Председатель Совета </w:t>
      </w:r>
    </w:p>
    <w:p w:rsidR="003F1924" w:rsidRPr="00087130" w:rsidRDefault="003F1924" w:rsidP="00087130">
      <w:r w:rsidRPr="00087130">
        <w:t>М</w:t>
      </w:r>
      <w:r w:rsidR="00174E1C" w:rsidRPr="00087130">
        <w:t>униципального</w:t>
      </w:r>
      <w:r w:rsidRPr="00087130">
        <w:t xml:space="preserve"> </w:t>
      </w:r>
      <w:r w:rsidR="005C51E4" w:rsidRPr="00087130">
        <w:t>о</w:t>
      </w:r>
      <w:r w:rsidR="00174E1C" w:rsidRPr="00087130">
        <w:t>бразования</w:t>
      </w:r>
      <w:r w:rsidR="005C51E4" w:rsidRPr="00087130">
        <w:t xml:space="preserve"> </w:t>
      </w:r>
    </w:p>
    <w:p w:rsidR="00B60580" w:rsidRPr="00087130" w:rsidRDefault="00174E1C" w:rsidP="00087130">
      <w:r w:rsidRPr="00087130">
        <w:t>Тбилисский район</w:t>
      </w:r>
      <w:r w:rsidR="003F1924" w:rsidRPr="00087130">
        <w:t xml:space="preserve"> </w:t>
      </w:r>
    </w:p>
    <w:p w:rsidR="00016976" w:rsidRPr="00087130" w:rsidRDefault="00174E1C" w:rsidP="00087130">
      <w:r w:rsidRPr="00087130">
        <w:t>А.В. Савченко</w:t>
      </w:r>
    </w:p>
    <w:p w:rsidR="00B60580" w:rsidRPr="00087130" w:rsidRDefault="00B60580" w:rsidP="00087130"/>
    <w:p w:rsidR="00B60580" w:rsidRPr="00087130" w:rsidRDefault="00B60580" w:rsidP="00087130"/>
    <w:p w:rsidR="00B60580" w:rsidRPr="00087130" w:rsidRDefault="00B60580" w:rsidP="00087130"/>
    <w:p w:rsidR="003F1924" w:rsidRPr="00087130" w:rsidRDefault="003F1924" w:rsidP="00087130">
      <w:r w:rsidRPr="00087130">
        <w:t>Приложение 1</w:t>
      </w:r>
    </w:p>
    <w:p w:rsidR="003F1924" w:rsidRPr="00087130" w:rsidRDefault="003F1924" w:rsidP="00087130">
      <w:r w:rsidRPr="00087130">
        <w:t xml:space="preserve">к решению Совета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>Тбилисский район</w:t>
      </w:r>
    </w:p>
    <w:p w:rsidR="003F1924" w:rsidRPr="00087130" w:rsidRDefault="003153E1" w:rsidP="00087130">
      <w:r>
        <w:t>_____________________</w:t>
      </w:r>
    </w:p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>«Приложение 1</w:t>
      </w:r>
    </w:p>
    <w:p w:rsidR="003F1924" w:rsidRPr="00087130" w:rsidRDefault="003F1924" w:rsidP="00087130">
      <w:r w:rsidRPr="00087130">
        <w:t>Утвержден</w:t>
      </w:r>
    </w:p>
    <w:p w:rsidR="003F1924" w:rsidRPr="00087130" w:rsidRDefault="003F1924" w:rsidP="00087130">
      <w:r w:rsidRPr="00087130">
        <w:t xml:space="preserve">решением Совета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>Тбилисский район</w:t>
      </w:r>
    </w:p>
    <w:p w:rsidR="003F1924" w:rsidRPr="00087130" w:rsidRDefault="003F1924" w:rsidP="00087130">
      <w:r w:rsidRPr="00087130">
        <w:t>от 29.12.2021 г. № 121</w:t>
      </w:r>
    </w:p>
    <w:p w:rsidR="00A45CCA" w:rsidRPr="00087130" w:rsidRDefault="00A45CCA" w:rsidP="00087130"/>
    <w:p w:rsidR="00A45CCA" w:rsidRPr="00087130" w:rsidRDefault="00A45CCA" w:rsidP="00087130"/>
    <w:p w:rsidR="00A45CCA" w:rsidRPr="00087130" w:rsidRDefault="00A45CCA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ОБЪЕМ</w:t>
      </w:r>
      <w:r w:rsidR="003F1924" w:rsidRPr="00087130">
        <w:rPr>
          <w:rFonts w:cs="Arial"/>
          <w:b/>
        </w:rPr>
        <w:t xml:space="preserve"> </w:t>
      </w:r>
      <w:r w:rsidRPr="00087130">
        <w:rPr>
          <w:rFonts w:cs="Arial"/>
          <w:b/>
        </w:rPr>
        <w:t>ПОСТУПЛЕНИЙ</w:t>
      </w:r>
    </w:p>
    <w:p w:rsidR="00A45CCA" w:rsidRPr="00087130" w:rsidRDefault="00A45CCA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доходов в бюджет муниципального образования Тбилисский район</w:t>
      </w:r>
      <w:r w:rsidR="00EC72FC" w:rsidRPr="00087130">
        <w:rPr>
          <w:rFonts w:cs="Arial"/>
          <w:b/>
        </w:rPr>
        <w:t xml:space="preserve"> </w:t>
      </w:r>
      <w:r w:rsidRPr="00087130">
        <w:rPr>
          <w:rFonts w:cs="Arial"/>
          <w:b/>
        </w:rPr>
        <w:t>по кодам видов (подвидов) доходов</w:t>
      </w:r>
      <w:r w:rsidRPr="00087130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E118C" wp14:editId="753428A8">
                <wp:simplePos x="0" y="0"/>
                <wp:positionH relativeFrom="column">
                  <wp:posOffset>9704070</wp:posOffset>
                </wp:positionH>
                <wp:positionV relativeFrom="paragraph">
                  <wp:posOffset>12065</wp:posOffset>
                </wp:positionV>
                <wp:extent cx="160020" cy="160020"/>
                <wp:effectExtent l="7620" t="12065" r="1333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64.1pt;margin-top:.95pt;width:12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" strokecolor="white"/>
            </w:pict>
          </mc:Fallback>
        </mc:AlternateContent>
      </w:r>
      <w:r w:rsidRPr="00087130">
        <w:rPr>
          <w:rFonts w:cs="Arial"/>
          <w:b/>
        </w:rPr>
        <w:t xml:space="preserve"> на 2022 год</w:t>
      </w:r>
    </w:p>
    <w:p w:rsidR="00A45CCA" w:rsidRPr="00087130" w:rsidRDefault="003F1924" w:rsidP="00087130">
      <w:pPr>
        <w:ind w:firstLine="0"/>
        <w:jc w:val="right"/>
        <w:rPr>
          <w:rFonts w:cs="Arial"/>
        </w:rPr>
      </w:pPr>
      <w:r w:rsidRPr="00087130">
        <w:rPr>
          <w:rFonts w:cs="Arial"/>
        </w:rPr>
        <w:t xml:space="preserve"> </w:t>
      </w:r>
      <w:r w:rsidR="00A45CCA" w:rsidRPr="00087130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68"/>
        <w:gridCol w:w="2710"/>
        <w:gridCol w:w="1529"/>
        <w:gridCol w:w="1419"/>
        <w:gridCol w:w="1529"/>
      </w:tblGrid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Код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бюджетной классификации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Наименование дохода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Утверждено 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год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Изменения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+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-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Утверждено 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 учетом изменений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 1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100 00000 00 0000 000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467386,6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467386,6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101 01000 00 0000 110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Налог на прибыль организаций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2800,0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2800,0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101 02000 01 0000 110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272524,6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272524,6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105 01000 00 0000 110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53000,0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53000,0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105 02000 02 0000 110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100,0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100,0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105 03000 01 0000 110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36217,0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36217,0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105 04000 02 0000 110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21000,0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21000,0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106 02010 00 0000 110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3000,0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3000,0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108 00000 00 0000 000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Государственная пошлина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6000,0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6000,0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111 03050 05 0000 120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5,0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5,0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111 05013 05 0000 120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</w:t>
            </w:r>
            <w:r w:rsidRPr="00087130">
              <w:rPr>
                <w:rFonts w:cs="Arial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  <w:proofErr w:type="gramEnd"/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53980,0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53980,0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230,0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230,0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111 05313 05 0000 120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сельских поселений и </w:t>
            </w:r>
            <w:r w:rsidRPr="00087130">
              <w:rPr>
                <w:rFonts w:cs="Arial"/>
              </w:rPr>
              <w:lastRenderedPageBreak/>
              <w:t>межселенных территорий муниципальных районов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111 09045 05 0000 120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650,0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650,0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111 09080 05 0000 120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260,0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260,0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112 01000 01 0000 120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1850,0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1850,0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113 00000 00 0000 000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Доходы от оказания платных услуг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и компенсации затрат бюджетов </w:t>
            </w:r>
            <w:r w:rsidRPr="00087130">
              <w:rPr>
                <w:rFonts w:cs="Arial"/>
              </w:rPr>
              <w:lastRenderedPageBreak/>
              <w:t>муниципальных районов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1100,0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1100,0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114 02000 05 0000 000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100,0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100,0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114 06013 05 0000 430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9000,0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9000,0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114 06313 05 0000 430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</w:t>
            </w:r>
            <w:r w:rsidRPr="00087130">
              <w:rPr>
                <w:rFonts w:cs="Arial"/>
              </w:rPr>
              <w:lastRenderedPageBreak/>
              <w:t>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1000,0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1000,0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116 00000 00 0000 140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4500,0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4500,0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117 05050 05 0000 180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50,0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50,0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200 00000 00 0000 000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Безвозмездные поступления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1008350,49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-1098,2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1007252,29</w:t>
            </w:r>
          </w:p>
        </w:tc>
      </w:tr>
      <w:tr w:rsidR="00087130" w:rsidRPr="00087130" w:rsidTr="003F1924">
        <w:tc>
          <w:tcPr>
            <w:tcW w:w="932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202 15001 05 0000 150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112658,3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112658,3</w:t>
            </w:r>
          </w:p>
        </w:tc>
      </w:tr>
      <w:tr w:rsidR="00087130" w:rsidRPr="00087130" w:rsidTr="003F1924">
        <w:tc>
          <w:tcPr>
            <w:tcW w:w="932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202 20000 05 0000 150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370311,7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370311,7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202 30000 05 0000 150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519093,3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519093,3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202 40000 00 0000 150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межбюджетные трансферты, в том числе: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6287,2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6287,2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202 40014 05 0000 150 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6287,2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6287,2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219 00000 00 0000 150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Возврат остатков субсидий, субвенций и иных </w:t>
            </w:r>
            <w:r w:rsidRPr="00087130">
              <w:rPr>
                <w:rFonts w:cs="Arial"/>
              </w:rPr>
              <w:lastRenderedPageBreak/>
              <w:t>межбюджетных трансфертов, имеющих целевое назначение, прошлых лет, в том числе: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-1098,2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-1098,2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219 60010 05 0000 150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Возврат прочих остатков субсидий, 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-292,6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-292,6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219 25304 05 0000 150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-479,2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479,2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219 45303 05 0000 150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Возврат остатков иных межбюджетных трансфертов на ежемесячное денежное вознаграждение за классное руководство 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-326,4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-326,4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</w:tr>
      <w:tr w:rsidR="00087130" w:rsidRPr="00087130" w:rsidTr="003F1924">
        <w:tc>
          <w:tcPr>
            <w:tcW w:w="9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40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Всего доходов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1475737,09</w:t>
            </w:r>
          </w:p>
        </w:tc>
        <w:tc>
          <w:tcPr>
            <w:tcW w:w="4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-1098,2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1474638,89</w:t>
            </w:r>
          </w:p>
        </w:tc>
      </w:tr>
    </w:tbl>
    <w:p w:rsidR="00A45CCA" w:rsidRPr="00087130" w:rsidRDefault="003F1924" w:rsidP="00087130">
      <w:pPr>
        <w:ind w:firstLine="0"/>
        <w:rPr>
          <w:rFonts w:cs="Arial"/>
        </w:rPr>
      </w:pPr>
      <w:r w:rsidRPr="00087130">
        <w:rPr>
          <w:rFonts w:cs="Arial"/>
        </w:rPr>
        <w:t xml:space="preserve"> </w:t>
      </w:r>
    </w:p>
    <w:p w:rsidR="00A45CCA" w:rsidRPr="00087130" w:rsidRDefault="003F1924" w:rsidP="00087130">
      <w:pPr>
        <w:ind w:firstLine="0"/>
        <w:rPr>
          <w:rFonts w:cs="Arial"/>
        </w:rPr>
      </w:pPr>
      <w:r w:rsidRPr="00087130">
        <w:rPr>
          <w:rFonts w:cs="Arial"/>
        </w:rPr>
        <w:t xml:space="preserve"> </w:t>
      </w:r>
      <w:r w:rsidR="00A45CCA" w:rsidRPr="00087130">
        <w:rPr>
          <w:rFonts w:cs="Arial"/>
        </w:rPr>
        <w:t>».</w:t>
      </w:r>
    </w:p>
    <w:p w:rsidR="00A45CCA" w:rsidRPr="00087130" w:rsidRDefault="00A45CCA" w:rsidP="00087130"/>
    <w:p w:rsidR="003F1924" w:rsidRPr="00087130" w:rsidRDefault="003F1924" w:rsidP="00087130"/>
    <w:p w:rsidR="003F1924" w:rsidRPr="00087130" w:rsidRDefault="003F1924" w:rsidP="00087130"/>
    <w:p w:rsidR="003F1924" w:rsidRPr="00087130" w:rsidRDefault="00A45CCA" w:rsidP="00087130">
      <w:r w:rsidRPr="00087130">
        <w:t xml:space="preserve">Заместитель главы </w:t>
      </w:r>
    </w:p>
    <w:p w:rsidR="003F1924" w:rsidRPr="00087130" w:rsidRDefault="00A45CCA" w:rsidP="00087130">
      <w:r w:rsidRPr="00087130">
        <w:t xml:space="preserve">муниципального образования </w:t>
      </w:r>
    </w:p>
    <w:p w:rsidR="00A45CCA" w:rsidRPr="00087130" w:rsidRDefault="00A45CCA" w:rsidP="00087130">
      <w:r w:rsidRPr="00087130">
        <w:t xml:space="preserve">Тбилисский район, </w:t>
      </w:r>
    </w:p>
    <w:p w:rsidR="003F1924" w:rsidRPr="00087130" w:rsidRDefault="00A45CCA" w:rsidP="00087130">
      <w:r w:rsidRPr="00087130">
        <w:t>начальник финансового управления</w:t>
      </w:r>
      <w:r w:rsidR="003F1924" w:rsidRPr="00087130">
        <w:t xml:space="preserve"> </w:t>
      </w:r>
    </w:p>
    <w:p w:rsidR="00A45CCA" w:rsidRPr="00087130" w:rsidRDefault="00A45CCA" w:rsidP="00087130">
      <w:r w:rsidRPr="00087130">
        <w:t>Н.А. Кривошеева</w:t>
      </w:r>
    </w:p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>Приложение 2</w:t>
      </w:r>
    </w:p>
    <w:p w:rsidR="003F1924" w:rsidRPr="00087130" w:rsidRDefault="003F1924" w:rsidP="00087130">
      <w:r w:rsidRPr="00087130">
        <w:t xml:space="preserve">к решению Совета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>Тбилисский район</w:t>
      </w:r>
    </w:p>
    <w:p w:rsidR="003F1924" w:rsidRPr="00087130" w:rsidRDefault="003153E1" w:rsidP="00087130">
      <w:r>
        <w:t>_____________________</w:t>
      </w:r>
    </w:p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>«Приложение 2</w:t>
      </w:r>
    </w:p>
    <w:p w:rsidR="003F1924" w:rsidRPr="00087130" w:rsidRDefault="003F1924" w:rsidP="00087130">
      <w:r w:rsidRPr="00087130">
        <w:t>Утвержден</w:t>
      </w:r>
    </w:p>
    <w:p w:rsidR="003F1924" w:rsidRPr="00087130" w:rsidRDefault="003F1924" w:rsidP="00087130">
      <w:r w:rsidRPr="00087130">
        <w:t xml:space="preserve">решением Совета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>Тбилисский район</w:t>
      </w:r>
    </w:p>
    <w:p w:rsidR="003F1924" w:rsidRPr="00087130" w:rsidRDefault="003F1924" w:rsidP="00087130">
      <w:r w:rsidRPr="00087130">
        <w:t>от 29.12.2021 г. № 121</w:t>
      </w:r>
    </w:p>
    <w:p w:rsidR="00A45CCA" w:rsidRPr="00087130" w:rsidRDefault="00A45CCA" w:rsidP="00087130"/>
    <w:p w:rsidR="00A45CCA" w:rsidRPr="00087130" w:rsidRDefault="00A45CCA" w:rsidP="00087130"/>
    <w:p w:rsidR="00A45CCA" w:rsidRPr="00087130" w:rsidRDefault="00A45CCA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ОБЪЕМ</w:t>
      </w:r>
      <w:r w:rsidR="003F1924" w:rsidRPr="00087130">
        <w:rPr>
          <w:rFonts w:cs="Arial"/>
          <w:b/>
        </w:rPr>
        <w:t xml:space="preserve"> </w:t>
      </w:r>
      <w:r w:rsidRPr="00087130">
        <w:rPr>
          <w:rFonts w:cs="Arial"/>
          <w:b/>
        </w:rPr>
        <w:t>ПОСТУПЛЕНИЙ</w:t>
      </w:r>
    </w:p>
    <w:p w:rsidR="00A45CCA" w:rsidRPr="00087130" w:rsidRDefault="00A45CCA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доходов в бюджет муниципального образования Тбилисский район</w:t>
      </w:r>
      <w:r w:rsidR="003F1924" w:rsidRPr="00087130">
        <w:rPr>
          <w:rFonts w:cs="Arial"/>
          <w:b/>
        </w:rPr>
        <w:t xml:space="preserve"> </w:t>
      </w:r>
      <w:r w:rsidRPr="00087130">
        <w:rPr>
          <w:rFonts w:cs="Arial"/>
          <w:b/>
        </w:rPr>
        <w:t>по кодам видов (подвидов) доходов</w:t>
      </w:r>
      <w:r w:rsidRPr="00087130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FA7A2" wp14:editId="6A4EA5C6">
                <wp:simplePos x="0" y="0"/>
                <wp:positionH relativeFrom="column">
                  <wp:posOffset>9704070</wp:posOffset>
                </wp:positionH>
                <wp:positionV relativeFrom="paragraph">
                  <wp:posOffset>12065</wp:posOffset>
                </wp:positionV>
                <wp:extent cx="160020" cy="160020"/>
                <wp:effectExtent l="7620" t="12065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64.1pt;margin-top:.95pt;width:12.6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" strokecolor="white"/>
            </w:pict>
          </mc:Fallback>
        </mc:AlternateContent>
      </w:r>
      <w:r w:rsidRPr="00087130">
        <w:rPr>
          <w:rFonts w:cs="Arial"/>
          <w:b/>
        </w:rPr>
        <w:t xml:space="preserve"> на 2023 и 2024 годы</w:t>
      </w:r>
    </w:p>
    <w:p w:rsidR="00A45CCA" w:rsidRPr="00087130" w:rsidRDefault="003F1924" w:rsidP="00087130">
      <w:pPr>
        <w:ind w:firstLine="0"/>
        <w:jc w:val="right"/>
        <w:rPr>
          <w:rFonts w:cs="Arial"/>
        </w:rPr>
      </w:pPr>
      <w:r w:rsidRPr="00087130">
        <w:rPr>
          <w:rFonts w:cs="Arial"/>
        </w:rPr>
        <w:t xml:space="preserve"> </w:t>
      </w:r>
      <w:r w:rsidR="00A45CCA" w:rsidRPr="00087130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752"/>
        <w:gridCol w:w="3957"/>
        <w:gridCol w:w="1573"/>
        <w:gridCol w:w="1573"/>
      </w:tblGrid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Код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бюджетной классификации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Наименование дохода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Утверждено 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 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2023 год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Утверждено 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2024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год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1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100 00000 00 0000 000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486157,2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471985,4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101 01000 00 0000 110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Налог на прибыль организаций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3816,1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4640,4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101 02000 01 0000 110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Налог на доходы физических лиц</w:t>
            </w:r>
            <w:r w:rsidR="003F1924" w:rsidRPr="00087130">
              <w:rPr>
                <w:rFonts w:cs="Arial"/>
              </w:rPr>
              <w:t xml:space="preserve"> 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287326,1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269525,0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105 01000 00 0000 110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53050,0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53200,0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105 02000 02 0000 110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100,0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100,0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105 03000 01 0000 110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36950,0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37885,0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105 04020 02 0000 110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Налог, взимаемый в связи с применением патентной системы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22000,0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23000,0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106 02010 00 0000 110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3050,0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3100,0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108 00000 00 0000 000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Государственная пошлина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6000,0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6000,0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111 03050 05 0000 120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5,0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5,0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111 05013 05 0000 120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54980,0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55480,0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111 05035 05 0000 120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230,0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230,0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111 05313 05 0000 120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111 09045 05 0000 120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</w:t>
            </w:r>
            <w:r w:rsidRPr="00087130">
              <w:rPr>
                <w:rFonts w:cs="Arial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660,0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670,0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111 09080 05 0000 120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Плата, поступившая в рамках договора за предоставление права </w:t>
            </w:r>
            <w:proofErr w:type="gramStart"/>
            <w:r w:rsidRPr="00087130">
              <w:rPr>
                <w:rFonts w:cs="Arial"/>
              </w:rPr>
              <w:t>на</w:t>
            </w:r>
            <w:proofErr w:type="gramEnd"/>
            <w:r w:rsidRPr="00087130">
              <w:rPr>
                <w:rFonts w:cs="Arial"/>
              </w:rPr>
              <w:t xml:space="preserve"> 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муниципальных, и на землях или земельных участках, государственная собственность на которые не разграничена 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260,0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270,0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112 01000 01 0000 120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1900,0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1950,0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113 00000 05 0000 130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Доходы от оказания платных услуг (работ) и компенсации затрат бюджетов муниципальных районов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1110,0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1200,0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114 02000 05 0000 410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Доходы от реализации имущества, находящегося в собственности муниципальных районов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100,0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100,0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114 06013 05 0000 430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9000,0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9000,0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114 06313 05 0000 430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</w:t>
            </w:r>
            <w:r w:rsidRPr="00087130">
              <w:rPr>
                <w:rFonts w:cs="Arial"/>
              </w:rPr>
              <w:lastRenderedPageBreak/>
              <w:t>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1000,0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1000,0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116 00000 00 0000 140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Штрафы, санкции, возмещение ущерба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4550,0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4560,0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117 05050 05 0000 180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Прочие неналоговые доходы бюджетов муниципальных районов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50,0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50,0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200 00000 00 0000 000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Безвозмездные поступления</w:t>
            </w:r>
            <w:r w:rsidR="003F1924" w:rsidRPr="00087130">
              <w:rPr>
                <w:rFonts w:cs="Arial"/>
              </w:rPr>
              <w:t xml:space="preserve"> 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1319360,0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666295,7</w:t>
            </w:r>
          </w:p>
        </w:tc>
      </w:tr>
      <w:tr w:rsidR="00087130" w:rsidRPr="00087130" w:rsidTr="003F1924">
        <w:tc>
          <w:tcPr>
            <w:tcW w:w="1131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</w:tr>
      <w:tr w:rsidR="00087130" w:rsidRPr="00087130" w:rsidTr="003F1924">
        <w:tc>
          <w:tcPr>
            <w:tcW w:w="1131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202 15001 05 0000 150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89106,4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99028,1</w:t>
            </w:r>
          </w:p>
        </w:tc>
      </w:tr>
      <w:tr w:rsidR="00087130" w:rsidRPr="00087130" w:rsidTr="003F1924">
        <w:tc>
          <w:tcPr>
            <w:tcW w:w="1131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202 20000 05 0000 150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713541,1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43789,7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202 30000 05 0000 150</w:t>
            </w: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516712,5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523477,9</w:t>
            </w:r>
          </w:p>
        </w:tc>
      </w:tr>
      <w:tr w:rsidR="00087130" w:rsidRPr="00087130" w:rsidTr="003F1924">
        <w:tc>
          <w:tcPr>
            <w:tcW w:w="1131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9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Всего доходов</w:t>
            </w:r>
          </w:p>
        </w:tc>
        <w:tc>
          <w:tcPr>
            <w:tcW w:w="588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1805517,2</w:t>
            </w:r>
          </w:p>
        </w:tc>
        <w:tc>
          <w:tcPr>
            <w:tcW w:w="58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1138281,1</w:t>
            </w:r>
          </w:p>
        </w:tc>
      </w:tr>
    </w:tbl>
    <w:p w:rsidR="00A45CCA" w:rsidRPr="00087130" w:rsidRDefault="003F1924" w:rsidP="00087130">
      <w:pPr>
        <w:ind w:firstLine="0"/>
        <w:rPr>
          <w:rFonts w:cs="Arial"/>
        </w:rPr>
      </w:pPr>
      <w:r w:rsidRPr="00087130">
        <w:rPr>
          <w:rFonts w:cs="Arial"/>
        </w:rPr>
        <w:t xml:space="preserve"> </w:t>
      </w:r>
      <w:r w:rsidR="00A45CCA" w:rsidRPr="00087130">
        <w:rPr>
          <w:rFonts w:cs="Arial"/>
        </w:rPr>
        <w:t>».</w:t>
      </w:r>
    </w:p>
    <w:p w:rsidR="00A45CCA" w:rsidRPr="00087130" w:rsidRDefault="00A45CCA" w:rsidP="00087130"/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 xml:space="preserve">Заместитель главы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 xml:space="preserve">Тбилисский район, </w:t>
      </w:r>
    </w:p>
    <w:p w:rsidR="003F1924" w:rsidRPr="00087130" w:rsidRDefault="003F1924" w:rsidP="00087130">
      <w:r w:rsidRPr="00087130">
        <w:t xml:space="preserve">начальник финансового управления </w:t>
      </w:r>
    </w:p>
    <w:p w:rsidR="003F1924" w:rsidRPr="00087130" w:rsidRDefault="003F1924" w:rsidP="00087130">
      <w:r w:rsidRPr="00087130">
        <w:t>Н.А. Кривошеева</w:t>
      </w:r>
    </w:p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>Приложение 3</w:t>
      </w:r>
    </w:p>
    <w:p w:rsidR="003F1924" w:rsidRPr="00087130" w:rsidRDefault="003F1924" w:rsidP="00087130">
      <w:r w:rsidRPr="00087130">
        <w:t xml:space="preserve">к решению Совета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>Тбилисский район</w:t>
      </w:r>
    </w:p>
    <w:p w:rsidR="003F1924" w:rsidRPr="00087130" w:rsidRDefault="003153E1" w:rsidP="00087130">
      <w:r>
        <w:t>_____________________</w:t>
      </w:r>
    </w:p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>«Приложение 3</w:t>
      </w:r>
    </w:p>
    <w:p w:rsidR="003F1924" w:rsidRPr="00087130" w:rsidRDefault="003F1924" w:rsidP="00087130">
      <w:r w:rsidRPr="00087130">
        <w:t>Утвержден</w:t>
      </w:r>
    </w:p>
    <w:p w:rsidR="003F1924" w:rsidRPr="00087130" w:rsidRDefault="003F1924" w:rsidP="00087130">
      <w:r w:rsidRPr="00087130">
        <w:t xml:space="preserve">решением Совета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>Тбилисский район</w:t>
      </w:r>
    </w:p>
    <w:p w:rsidR="003F1924" w:rsidRPr="00087130" w:rsidRDefault="003F1924" w:rsidP="00087130">
      <w:r w:rsidRPr="00087130">
        <w:t>от 29.12.2021 г. № 121</w:t>
      </w:r>
    </w:p>
    <w:p w:rsidR="00A45CCA" w:rsidRDefault="00A45CCA" w:rsidP="00087130"/>
    <w:p w:rsidR="00087130" w:rsidRPr="00087130" w:rsidRDefault="00087130" w:rsidP="00087130"/>
    <w:p w:rsidR="00A45CCA" w:rsidRPr="00087130" w:rsidRDefault="00A45CCA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БЕЗВОЗМЕЗДНЫЕ ПОСТУПЛЕНИЯ</w:t>
      </w:r>
    </w:p>
    <w:p w:rsidR="00A45CCA" w:rsidRPr="00087130" w:rsidRDefault="00A45CCA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из краевого бюджета на 2022</w:t>
      </w:r>
      <w:r w:rsidR="003F1924" w:rsidRPr="00087130">
        <w:rPr>
          <w:rFonts w:cs="Arial"/>
          <w:b/>
        </w:rPr>
        <w:t xml:space="preserve"> </w:t>
      </w:r>
      <w:r w:rsidRPr="00087130">
        <w:rPr>
          <w:rFonts w:cs="Arial"/>
          <w:b/>
        </w:rPr>
        <w:t>год</w:t>
      </w:r>
    </w:p>
    <w:p w:rsidR="00A45CCA" w:rsidRPr="00087130" w:rsidRDefault="003F1924" w:rsidP="00087130">
      <w:pPr>
        <w:ind w:firstLine="0"/>
        <w:jc w:val="right"/>
        <w:rPr>
          <w:rFonts w:cs="Arial"/>
        </w:rPr>
      </w:pPr>
      <w:r w:rsidRPr="00087130">
        <w:rPr>
          <w:rFonts w:cs="Arial"/>
        </w:rPr>
        <w:t xml:space="preserve"> </w:t>
      </w:r>
      <w:r w:rsidR="00A45CCA" w:rsidRPr="00087130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14"/>
        <w:gridCol w:w="3196"/>
        <w:gridCol w:w="1415"/>
        <w:gridCol w:w="1315"/>
        <w:gridCol w:w="1415"/>
      </w:tblGrid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КБК</w:t>
            </w:r>
          </w:p>
        </w:tc>
        <w:tc>
          <w:tcPr>
            <w:tcW w:w="2184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Наименование дохода</w:t>
            </w: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Утверждено на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2022 год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Изменения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+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-</w:t>
            </w: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Утверждено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 учетом изменений</w:t>
            </w:r>
          </w:p>
        </w:tc>
      </w:tr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2184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</w:tr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2 00 00000 00 0000 000</w:t>
            </w: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Безвозмездные поступления от других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бюджетов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1002063,3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1002063,3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2 02 15001 05 0000 150</w:t>
            </w: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Дотации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бюджетам муниципальных районов на выравнивание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бюджетной обеспеченности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112658,3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112658,3</w:t>
            </w:r>
          </w:p>
        </w:tc>
      </w:tr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2 02 20000 00 0000 150</w:t>
            </w: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370311,7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370311,7</w:t>
            </w:r>
          </w:p>
        </w:tc>
      </w:tr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</w:tr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20077 05 0000150</w:t>
            </w: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eastAsia="Georgia" w:cs="Arial"/>
              </w:rPr>
            </w:pPr>
            <w:r w:rsidRPr="00087130">
              <w:rPr>
                <w:rFonts w:eastAsia="Georgia" w:cs="Arial"/>
              </w:rPr>
              <w:t>на строительство центров единобо</w:t>
            </w:r>
            <w:proofErr w:type="gramStart"/>
            <w:r w:rsidRPr="00087130">
              <w:rPr>
                <w:rFonts w:eastAsia="Georgia" w:cs="Arial"/>
              </w:rPr>
              <w:t>рств в ц</w:t>
            </w:r>
            <w:proofErr w:type="gramEnd"/>
            <w:r w:rsidRPr="00087130">
              <w:rPr>
                <w:rFonts w:eastAsia="Georgia"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38773,3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38773,3</w:t>
            </w:r>
          </w:p>
        </w:tc>
      </w:tr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eastAsia="Georgia" w:cs="Arial"/>
              </w:rPr>
            </w:pPr>
            <w:r w:rsidRPr="00087130">
              <w:rPr>
                <w:rFonts w:eastAsia="Georgia" w:cs="Arial"/>
              </w:rPr>
              <w:t>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5565,4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5565,4</w:t>
            </w:r>
          </w:p>
        </w:tc>
      </w:tr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eastAsia="Georgia" w:cs="Arial"/>
              </w:rPr>
            </w:pPr>
            <w:r w:rsidRPr="00087130">
              <w:rPr>
                <w:rFonts w:eastAsia="Georgia" w:cs="Arial"/>
              </w:rPr>
              <w:t>на создание новых мест в общеобразовательных организациях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254764,1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254764,1</w:t>
            </w:r>
          </w:p>
        </w:tc>
      </w:tr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202 25304 05 0000 150</w:t>
            </w: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eastAsia="Georgia" w:cs="Arial"/>
              </w:rPr>
            </w:pPr>
            <w:proofErr w:type="gramStart"/>
            <w:r w:rsidRPr="00087130">
              <w:rPr>
                <w:rFonts w:eastAsia="Georgia" w:cs="Arial"/>
              </w:rPr>
              <w:t xml:space="preserve">на организацию бесплатного горячего питания обучающихся по образовательным </w:t>
            </w:r>
            <w:r w:rsidRPr="00087130">
              <w:rPr>
                <w:rFonts w:eastAsia="Georgia" w:cs="Arial"/>
              </w:rPr>
              <w:lastRenderedPageBreak/>
              <w:t>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21791,9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21791,9</w:t>
            </w:r>
          </w:p>
        </w:tc>
      </w:tr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2 02 25497 05 0000 150</w:t>
            </w: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2758,4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2758,4</w:t>
            </w:r>
          </w:p>
        </w:tc>
      </w:tr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202 29999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05 0000 150</w:t>
            </w: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участие в осуществлении мероприятий по предупреждению детского дорожно-транспортного травматизма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на территории муниципальных образований Краснодарского края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414,0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414,0</w:t>
            </w:r>
          </w:p>
        </w:tc>
      </w:tr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399,8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399,8</w:t>
            </w:r>
          </w:p>
        </w:tc>
      </w:tr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</w:tr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</w:tr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 капитальный ремонт муниципальных спортивных объектов в целях обеспечения </w:t>
            </w:r>
            <w:r w:rsidRPr="00087130">
              <w:rPr>
                <w:rFonts w:cs="Arial"/>
              </w:rPr>
              <w:lastRenderedPageBreak/>
              <w:t>условий для занятий физической культурой и массовым спортом муниципальном образовании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7971,6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7971,6</w:t>
            </w:r>
          </w:p>
        </w:tc>
      </w:tr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35937,4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35937,4</w:t>
            </w:r>
          </w:p>
        </w:tc>
      </w:tr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1935,8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1935,8</w:t>
            </w:r>
          </w:p>
        </w:tc>
      </w:tr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2 02 30000 00 0000 150</w:t>
            </w: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519093,3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519093,3</w:t>
            </w:r>
          </w:p>
        </w:tc>
      </w:tr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202 30024 05 0000 150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</w:t>
            </w:r>
            <w:r w:rsidRPr="00087130">
              <w:rPr>
                <w:rFonts w:cs="Arial"/>
              </w:rPr>
              <w:lastRenderedPageBreak/>
              <w:t>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62,5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62,5</w:t>
            </w:r>
          </w:p>
        </w:tc>
      </w:tr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 осуществление </w:t>
            </w:r>
            <w:proofErr w:type="gramStart"/>
            <w:r w:rsidRPr="00087130">
              <w:rPr>
                <w:rFonts w:cs="Arial"/>
              </w:rPr>
              <w:t>отдельных</w:t>
            </w:r>
            <w:proofErr w:type="gramEnd"/>
            <w:r w:rsidRPr="00087130">
              <w:rPr>
                <w:rFonts w:cs="Arial"/>
              </w:rPr>
              <w:t xml:space="preserve"> государственных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полномочий по обеспечению </w:t>
            </w:r>
            <w:proofErr w:type="gramStart"/>
            <w:r w:rsidRPr="00087130">
              <w:rPr>
                <w:rFonts w:cs="Arial"/>
              </w:rPr>
              <w:t>бесплатным</w:t>
            </w:r>
            <w:proofErr w:type="gramEnd"/>
            <w:r w:rsidRPr="00087130">
              <w:rPr>
                <w:rFonts w:cs="Arial"/>
              </w:rPr>
              <w:t xml:space="preserve"> двухразовым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питанием детей-инвалидов (инвалидов), не являющихся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обучающимися с ограниченными возможностями здоровья,</w:t>
            </w:r>
            <w:proofErr w:type="gramEnd"/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 xml:space="preserve">получающих начальное общее, основное общее и среднее общее образование в муниципальных </w:t>
            </w:r>
            <w:proofErr w:type="spellStart"/>
            <w:r w:rsidRPr="00087130">
              <w:rPr>
                <w:rFonts w:cs="Arial"/>
              </w:rPr>
              <w:t>общеобразователь-ных</w:t>
            </w:r>
            <w:proofErr w:type="spellEnd"/>
            <w:r w:rsidRPr="00087130">
              <w:rPr>
                <w:rFonts w:cs="Arial"/>
              </w:rPr>
              <w:t xml:space="preserve"> организациях</w:t>
            </w:r>
            <w:proofErr w:type="gramEnd"/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928,9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928,9</w:t>
            </w:r>
          </w:p>
        </w:tc>
      </w:tr>
      <w:tr w:rsidR="00087130" w:rsidRPr="00087130" w:rsidTr="003F1924">
        <w:tc>
          <w:tcPr>
            <w:tcW w:w="923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19657,2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19657,2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832,0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832,0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 w:val="restar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 осуществление отдельных государственных полномочий </w:t>
            </w:r>
            <w:r w:rsidRPr="00087130">
              <w:rPr>
                <w:rFonts w:cs="Arial"/>
              </w:rPr>
              <w:lastRenderedPageBreak/>
              <w:t xml:space="preserve">Краснодарского края по ведению учета граждан отдельных </w:t>
            </w:r>
            <w:proofErr w:type="gramStart"/>
            <w:r w:rsidRPr="00087130">
              <w:rPr>
                <w:rFonts w:cs="Arial"/>
              </w:rPr>
              <w:t>категорий</w:t>
            </w:r>
            <w:proofErr w:type="gramEnd"/>
            <w:r w:rsidRPr="00087130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pct"/>
            <w:vMerge w:val="restar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645,2</w:t>
            </w:r>
          </w:p>
        </w:tc>
        <w:tc>
          <w:tcPr>
            <w:tcW w:w="534" w:type="pct"/>
            <w:vMerge w:val="restar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vMerge w:val="restar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645,2</w:t>
            </w:r>
          </w:p>
        </w:tc>
      </w:tr>
      <w:tr w:rsidR="00087130" w:rsidRPr="00087130" w:rsidTr="003F1924">
        <w:trPr>
          <w:trHeight w:val="276"/>
        </w:trPr>
        <w:tc>
          <w:tcPr>
            <w:tcW w:w="923" w:type="pct"/>
            <w:vMerge w:val="restar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vMerge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vMerge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vMerge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</w:tr>
      <w:tr w:rsidR="00087130" w:rsidRPr="00087130" w:rsidTr="003F1924">
        <w:tc>
          <w:tcPr>
            <w:tcW w:w="923" w:type="pct"/>
            <w:vMerge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на осуществление отдельных </w:t>
            </w:r>
            <w:r w:rsidRPr="00087130">
              <w:rPr>
                <w:rFonts w:cs="Arial"/>
              </w:rPr>
              <w:lastRenderedPageBreak/>
              <w:t>государственных полномочий по предоставлению мер социальной поддержки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6738,1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6738,1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</w:t>
            </w: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проживающим</w:t>
            </w:r>
            <w:proofErr w:type="gramEnd"/>
            <w:r w:rsidRPr="00087130">
              <w:rPr>
                <w:rFonts w:cs="Arial"/>
              </w:rPr>
              <w:t xml:space="preserve"> и работающим в сельских населенных пунктах, рабочих поселках (поселках городского типа) на территории Краснодарского края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 осуществление государственных полномочий по финансовому обеспечению государственных гарантий реализации прав на получение </w:t>
            </w:r>
            <w:r w:rsidRPr="00087130">
              <w:rPr>
                <w:rFonts w:cs="Arial"/>
              </w:rPr>
              <w:lastRenderedPageBreak/>
              <w:t>общедоступного и бесплатного образования в муниципальных дошкольных и общеобразовательных организациях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370445,1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370445,1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1745,3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1745,3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1102,1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1102,1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202 30029 05 0000 150</w:t>
            </w:r>
          </w:p>
        </w:tc>
        <w:tc>
          <w:tcPr>
            <w:tcW w:w="2184" w:type="pct"/>
            <w:vMerge w:val="restar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 осуществление отдельных </w:t>
            </w:r>
            <w:r w:rsidRPr="00087130">
              <w:rPr>
                <w:rFonts w:cs="Arial"/>
              </w:rPr>
              <w:lastRenderedPageBreak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pct"/>
            <w:vMerge w:val="restar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4033,2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vMerge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202 35082 05 0000 150</w:t>
            </w: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34228,5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34228,5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202 35120 05 0000 150</w:t>
            </w: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140,0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140,0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202 35303 05 0000 150</w:t>
            </w: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</w:t>
            </w:r>
            <w:r w:rsidRPr="00087130">
              <w:rPr>
                <w:rFonts w:cs="Arial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16717,7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202 36900 05 0000 150</w:t>
            </w: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61174,5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61174,5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2613,9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2613,9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645,4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645,4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3377,0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3377,0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</w:t>
            </w:r>
            <w:r w:rsidRPr="00087130">
              <w:rPr>
                <w:rFonts w:cs="Arial"/>
              </w:rPr>
              <w:lastRenderedPageBreak/>
              <w:t>семью или на патронатное воспитание, к месту лечения и обратно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15,2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15,2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633,7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633,7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87130">
              <w:rPr>
                <w:rFonts w:cs="Arial"/>
              </w:rPr>
              <w:t>постинтернатного</w:t>
            </w:r>
            <w:proofErr w:type="spellEnd"/>
            <w:r w:rsidRPr="00087130">
              <w:rPr>
                <w:rFonts w:cs="Arial"/>
              </w:rPr>
              <w:t xml:space="preserve"> сопровождения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867,0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867,0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5,2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5,2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 </w:t>
            </w:r>
            <w:proofErr w:type="gramStart"/>
            <w:r w:rsidRPr="00087130">
              <w:rPr>
                <w:rFonts w:cs="Arial"/>
              </w:rPr>
              <w:t xml:space="preserve">на осуществление отдельных </w:t>
            </w:r>
            <w:r w:rsidRPr="00087130">
              <w:rPr>
                <w:rFonts w:cs="Arial"/>
              </w:rPr>
              <w:lastRenderedPageBreak/>
              <w:t xml:space="preserve">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</w:t>
            </w:r>
            <w:proofErr w:type="gramEnd"/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442,2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442,2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</w:t>
            </w: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</w:t>
            </w:r>
            <w:proofErr w:type="gramStart"/>
            <w:r w:rsidRPr="00087130">
              <w:rPr>
                <w:rFonts w:cs="Arial"/>
              </w:rPr>
              <w:t>,п</w:t>
            </w:r>
            <w:proofErr w:type="gramEnd"/>
            <w:r w:rsidRPr="00087130">
              <w:rPr>
                <w:rFonts w:cs="Arial"/>
              </w:rPr>
              <w:t>ереданных на воспитание в приемную семью.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29767,1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29767,1</w:t>
            </w:r>
          </w:p>
        </w:tc>
      </w:tr>
      <w:tr w:rsidR="00087130" w:rsidRPr="00087130" w:rsidTr="003F1924">
        <w:tc>
          <w:tcPr>
            <w:tcW w:w="923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 осуществление отдельных государственных полномочий по выплате ежемесячного вознаграждения, </w:t>
            </w:r>
            <w:r w:rsidRPr="00087130">
              <w:rPr>
                <w:rFonts w:cs="Arial"/>
              </w:rPr>
              <w:lastRenderedPageBreak/>
              <w:t>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22807,8</w:t>
            </w:r>
          </w:p>
        </w:tc>
        <w:tc>
          <w:tcPr>
            <w:tcW w:w="534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22807,8</w:t>
            </w:r>
          </w:p>
        </w:tc>
      </w:tr>
    </w:tbl>
    <w:p w:rsidR="00A45CCA" w:rsidRPr="00087130" w:rsidRDefault="003F1924" w:rsidP="00087130">
      <w:pPr>
        <w:ind w:firstLine="0"/>
        <w:rPr>
          <w:rFonts w:cs="Arial"/>
        </w:rPr>
      </w:pPr>
      <w:r w:rsidRPr="00087130">
        <w:rPr>
          <w:rFonts w:cs="Arial"/>
        </w:rPr>
        <w:lastRenderedPageBreak/>
        <w:t xml:space="preserve"> </w:t>
      </w:r>
      <w:r w:rsidR="00A45CCA" w:rsidRPr="00087130">
        <w:rPr>
          <w:rFonts w:cs="Arial"/>
        </w:rPr>
        <w:t>».</w:t>
      </w:r>
      <w:r w:rsidRPr="00087130">
        <w:rPr>
          <w:rFonts w:cs="Arial"/>
        </w:rPr>
        <w:t xml:space="preserve"> </w:t>
      </w:r>
    </w:p>
    <w:p w:rsidR="00A45CCA" w:rsidRPr="00087130" w:rsidRDefault="00A45CCA" w:rsidP="00087130"/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 xml:space="preserve">Заместитель главы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 xml:space="preserve">Тбилисский район, </w:t>
      </w:r>
    </w:p>
    <w:p w:rsidR="003F1924" w:rsidRPr="00087130" w:rsidRDefault="003F1924" w:rsidP="00087130">
      <w:r w:rsidRPr="00087130">
        <w:t xml:space="preserve">начальник финансового управления </w:t>
      </w:r>
    </w:p>
    <w:p w:rsidR="003F1924" w:rsidRPr="00087130" w:rsidRDefault="003F1924" w:rsidP="00087130">
      <w:r w:rsidRPr="00087130">
        <w:t>Н.А. Кривошеева</w:t>
      </w:r>
    </w:p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>Приложение 4</w:t>
      </w:r>
    </w:p>
    <w:p w:rsidR="003F1924" w:rsidRPr="00087130" w:rsidRDefault="003F1924" w:rsidP="00087130">
      <w:r w:rsidRPr="00087130">
        <w:t xml:space="preserve">к решению Совета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>Тбилисский район</w:t>
      </w:r>
    </w:p>
    <w:p w:rsidR="003F1924" w:rsidRPr="00087130" w:rsidRDefault="003153E1" w:rsidP="00087130">
      <w:r>
        <w:t>_____________________</w:t>
      </w:r>
    </w:p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>«Приложение 4</w:t>
      </w:r>
    </w:p>
    <w:p w:rsidR="003F1924" w:rsidRPr="00087130" w:rsidRDefault="003F1924" w:rsidP="00087130">
      <w:r w:rsidRPr="00087130">
        <w:t>Утвержден</w:t>
      </w:r>
    </w:p>
    <w:p w:rsidR="003F1924" w:rsidRPr="00087130" w:rsidRDefault="003F1924" w:rsidP="00087130">
      <w:r w:rsidRPr="00087130">
        <w:t xml:space="preserve">решением Совета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>Тбилисский район</w:t>
      </w:r>
    </w:p>
    <w:p w:rsidR="003F1924" w:rsidRPr="00087130" w:rsidRDefault="003F1924" w:rsidP="00087130">
      <w:r w:rsidRPr="00087130">
        <w:t>от 29.12.2021 г. № 121</w:t>
      </w:r>
    </w:p>
    <w:p w:rsidR="00A45CCA" w:rsidRPr="00087130" w:rsidRDefault="00A45CCA" w:rsidP="00087130"/>
    <w:p w:rsidR="003F1924" w:rsidRPr="00087130" w:rsidRDefault="003F1924" w:rsidP="00087130"/>
    <w:p w:rsidR="00A45CCA" w:rsidRPr="00087130" w:rsidRDefault="00A45CCA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БЕЗВОЗМЕЗДНЫЕ ПОСТУПЛЕНИЯ</w:t>
      </w:r>
    </w:p>
    <w:p w:rsidR="00A45CCA" w:rsidRPr="00087130" w:rsidRDefault="00A45CCA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из краевого бюджета на 2023 и 2024</w:t>
      </w:r>
      <w:r w:rsidR="003F1924" w:rsidRPr="00087130">
        <w:rPr>
          <w:rFonts w:cs="Arial"/>
          <w:b/>
        </w:rPr>
        <w:t xml:space="preserve"> </w:t>
      </w:r>
      <w:r w:rsidRPr="00087130">
        <w:rPr>
          <w:rFonts w:cs="Arial"/>
          <w:b/>
        </w:rPr>
        <w:t>годы</w:t>
      </w:r>
    </w:p>
    <w:p w:rsidR="00A45CCA" w:rsidRPr="00087130" w:rsidRDefault="003F1924" w:rsidP="00087130">
      <w:pPr>
        <w:ind w:firstLine="0"/>
        <w:jc w:val="right"/>
        <w:rPr>
          <w:rFonts w:cs="Arial"/>
        </w:rPr>
      </w:pPr>
      <w:r w:rsidRPr="00087130">
        <w:rPr>
          <w:rFonts w:cs="Arial"/>
        </w:rPr>
        <w:t xml:space="preserve"> </w:t>
      </w:r>
      <w:r w:rsidR="00A45CCA" w:rsidRPr="00087130">
        <w:rPr>
          <w:rFonts w:cs="Arial"/>
        </w:rPr>
        <w:t>(тыс. руб.)</w:t>
      </w:r>
    </w:p>
    <w:tbl>
      <w:tblPr>
        <w:tblStyle w:val="a6"/>
        <w:tblW w:w="4788" w:type="pct"/>
        <w:tblLook w:val="0000" w:firstRow="0" w:lastRow="0" w:firstColumn="0" w:lastColumn="0" w:noHBand="0" w:noVBand="0"/>
      </w:tblPr>
      <w:tblGrid>
        <w:gridCol w:w="2819"/>
        <w:gridCol w:w="3472"/>
        <w:gridCol w:w="1573"/>
        <w:gridCol w:w="1573"/>
      </w:tblGrid>
      <w:tr w:rsidR="00087130" w:rsidRPr="00087130" w:rsidTr="00087130">
        <w:tc>
          <w:tcPr>
            <w:tcW w:w="1494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КБК</w:t>
            </w:r>
          </w:p>
        </w:tc>
        <w:tc>
          <w:tcPr>
            <w:tcW w:w="1840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Наименование дохода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Утверждено на </w:t>
            </w:r>
          </w:p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2023 год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Утверждено на </w:t>
            </w:r>
          </w:p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2024 год</w:t>
            </w:r>
          </w:p>
        </w:tc>
      </w:tr>
      <w:tr w:rsidR="00087130" w:rsidRPr="00087130" w:rsidTr="00087130">
        <w:tc>
          <w:tcPr>
            <w:tcW w:w="1494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1840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</w:tr>
      <w:tr w:rsidR="00087130" w:rsidRPr="00087130" w:rsidTr="00087130">
        <w:tc>
          <w:tcPr>
            <w:tcW w:w="1494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2 00 00000 00 0000 000</w:t>
            </w: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Безвозмездные поступления от других бюджетов бюджетной системы Российской Федерации (краевой бюджет</w:t>
            </w:r>
            <w:proofErr w:type="gramEnd"/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1319360,0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666295,7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2 02 15001 05 0000 150</w:t>
            </w: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89106,4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99028,1</w:t>
            </w:r>
          </w:p>
        </w:tc>
      </w:tr>
      <w:tr w:rsidR="00087130" w:rsidRPr="00087130" w:rsidTr="00087130">
        <w:tc>
          <w:tcPr>
            <w:tcW w:w="1494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2 02 20000 00 0000 150</w:t>
            </w: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Субсидии бюджетам бюджетной системы Российской Федерации </w:t>
            </w:r>
            <w:r w:rsidRPr="00087130">
              <w:rPr>
                <w:rFonts w:cs="Arial"/>
              </w:rPr>
              <w:lastRenderedPageBreak/>
              <w:t xml:space="preserve">(межбюджетные субсидии), в том числе: 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713541,1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43789,7</w:t>
            </w:r>
          </w:p>
        </w:tc>
      </w:tr>
      <w:tr w:rsidR="00087130" w:rsidRPr="00087130" w:rsidTr="00087130">
        <w:tc>
          <w:tcPr>
            <w:tcW w:w="1494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</w:t>
            </w: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eastAsia="Georgia" w:cs="Arial"/>
              </w:rPr>
            </w:pPr>
            <w:r w:rsidRPr="00087130">
              <w:rPr>
                <w:rFonts w:eastAsia="Georgia" w:cs="Arial"/>
              </w:rPr>
              <w:t>2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</w:tr>
      <w:tr w:rsidR="00087130" w:rsidRPr="00087130" w:rsidTr="00087130">
        <w:tc>
          <w:tcPr>
            <w:tcW w:w="1494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202 20077 05 0000 150</w:t>
            </w: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eastAsia="Georgia" w:cs="Arial"/>
              </w:rPr>
            </w:pPr>
            <w:r w:rsidRPr="00087130">
              <w:rPr>
                <w:rFonts w:eastAsia="Georgia" w:cs="Arial"/>
              </w:rPr>
              <w:t>на 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</w:t>
            </w:r>
          </w:p>
        </w:tc>
      </w:tr>
      <w:tr w:rsidR="00087130" w:rsidRPr="00087130" w:rsidTr="00087130">
        <w:tc>
          <w:tcPr>
            <w:tcW w:w="1494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202 25520 05 0000 150</w:t>
            </w: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eastAsia="Georgia" w:cs="Arial"/>
              </w:rPr>
            </w:pPr>
            <w:r w:rsidRPr="00087130">
              <w:rPr>
                <w:rFonts w:eastAsia="Georgia" w:cs="Arial"/>
              </w:rPr>
              <w:t>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3579,3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</w:t>
            </w:r>
          </w:p>
        </w:tc>
      </w:tr>
      <w:tr w:rsidR="00087130" w:rsidRPr="00087130" w:rsidTr="00087130">
        <w:tc>
          <w:tcPr>
            <w:tcW w:w="1494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202 25520 05 0000 150</w:t>
            </w: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eastAsia="Georgia" w:cs="Arial"/>
              </w:rPr>
            </w:pPr>
            <w:r w:rsidRPr="00087130">
              <w:rPr>
                <w:rFonts w:eastAsia="Georgia" w:cs="Arial"/>
              </w:rPr>
              <w:t>на создание новых мест в общеобразовательных организациях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579409,9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</w:t>
            </w:r>
          </w:p>
        </w:tc>
      </w:tr>
      <w:tr w:rsidR="00087130" w:rsidRPr="00087130" w:rsidTr="00087130">
        <w:tc>
          <w:tcPr>
            <w:tcW w:w="1494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202 25304 05 0000 150</w:t>
            </w: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eastAsia="Georgia" w:cs="Arial"/>
              </w:rPr>
            </w:pPr>
            <w:proofErr w:type="gramStart"/>
            <w:r w:rsidRPr="00087130">
              <w:rPr>
                <w:rFonts w:eastAsia="Georgia"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26211,4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26189,1</w:t>
            </w:r>
          </w:p>
        </w:tc>
      </w:tr>
      <w:tr w:rsidR="00087130" w:rsidRPr="00087130" w:rsidTr="00087130">
        <w:tc>
          <w:tcPr>
            <w:tcW w:w="1494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2 02 25497 05 0000 150</w:t>
            </w: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</w:t>
            </w:r>
            <w:r w:rsidRPr="00087130">
              <w:rPr>
                <w:rFonts w:cs="Arial"/>
              </w:rPr>
              <w:lastRenderedPageBreak/>
              <w:t>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3892,0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4570,0</w:t>
            </w:r>
          </w:p>
        </w:tc>
      </w:tr>
      <w:tr w:rsidR="00087130" w:rsidRPr="00087130" w:rsidTr="00087130">
        <w:tc>
          <w:tcPr>
            <w:tcW w:w="1494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участие в профилактике терроризма в части обеспечения инженерно технической</w:t>
            </w:r>
          </w:p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защищенности муниципальных образовательных организаций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5907,9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10121,4</w:t>
            </w:r>
          </w:p>
        </w:tc>
      </w:tr>
      <w:tr w:rsidR="00087130" w:rsidRPr="00087130" w:rsidTr="00087130">
        <w:tc>
          <w:tcPr>
            <w:tcW w:w="1494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202 29999 05 0000 150</w:t>
            </w: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91730,8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</w:t>
            </w:r>
          </w:p>
        </w:tc>
      </w:tr>
      <w:tr w:rsidR="00087130" w:rsidRPr="00087130" w:rsidTr="00087130">
        <w:tc>
          <w:tcPr>
            <w:tcW w:w="1494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  <w:highlight w:val="yellow"/>
              </w:rPr>
            </w:pPr>
            <w:r w:rsidRPr="00087130">
              <w:rPr>
                <w:rFonts w:cs="Arial"/>
              </w:rPr>
              <w:t>2010,3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2109,7</w:t>
            </w:r>
          </w:p>
        </w:tc>
      </w:tr>
      <w:tr w:rsidR="00087130" w:rsidRPr="00087130" w:rsidTr="00087130">
        <w:tc>
          <w:tcPr>
            <w:tcW w:w="1494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 обеспечение условий для развития физической культуры и массового </w:t>
            </w:r>
            <w:r w:rsidRPr="00087130">
              <w:rPr>
                <w:rFonts w:cs="Arial"/>
              </w:rPr>
              <w:lastRenderedPageBreak/>
              <w:t>спорта в части оплаты труда инструкторов по спорту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799,5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799,5</w:t>
            </w:r>
          </w:p>
        </w:tc>
      </w:tr>
      <w:tr w:rsidR="00087130" w:rsidRPr="00087130" w:rsidTr="00087130">
        <w:tc>
          <w:tcPr>
            <w:tcW w:w="1494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</w:t>
            </w: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</w:tr>
      <w:tr w:rsidR="00087130" w:rsidRPr="00087130" w:rsidTr="00087130">
        <w:tc>
          <w:tcPr>
            <w:tcW w:w="1494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2 02 30000 00 0000 150</w:t>
            </w: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Субвенции бюджетам бюджетной системы Российской Федерации, в том числе: 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516712,5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523477,9</w:t>
            </w:r>
          </w:p>
        </w:tc>
      </w:tr>
      <w:tr w:rsidR="00087130" w:rsidRPr="00087130" w:rsidTr="00087130">
        <w:tc>
          <w:tcPr>
            <w:tcW w:w="1494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202 30024 05 0000 150</w:t>
            </w:r>
          </w:p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62,5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62,5</w:t>
            </w:r>
          </w:p>
        </w:tc>
      </w:tr>
      <w:tr w:rsidR="00087130" w:rsidRPr="00087130" w:rsidTr="00087130">
        <w:tc>
          <w:tcPr>
            <w:tcW w:w="1494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по обеспечению бесплатным двух разовым питанием детей-инвалидов (инвалидов), не являющихся</w:t>
            </w:r>
          </w:p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928,9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928,9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14553,4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20520,4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 осуществление отдельных государственных полномочий по обеспечению льготным питанием </w:t>
            </w:r>
            <w:r w:rsidRPr="00087130">
              <w:rPr>
                <w:rFonts w:cs="Arial"/>
              </w:rPr>
              <w:lastRenderedPageBreak/>
              <w:t>учащихся из многодетных семей в муниципальных общеобразовательных организациях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835,3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853,4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  <w:vMerge w:val="restar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087130">
              <w:rPr>
                <w:rFonts w:cs="Arial"/>
              </w:rPr>
              <w:t>категорий</w:t>
            </w:r>
            <w:proofErr w:type="gramEnd"/>
            <w:r w:rsidRPr="00087130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833" w:type="pct"/>
            <w:vMerge w:val="restar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661,9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661,9</w:t>
            </w:r>
          </w:p>
        </w:tc>
      </w:tr>
      <w:tr w:rsidR="00087130" w:rsidRPr="00087130" w:rsidTr="00087130">
        <w:tc>
          <w:tcPr>
            <w:tcW w:w="1494" w:type="pct"/>
            <w:vMerge w:val="restar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  <w:vMerge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33" w:type="pct"/>
            <w:vMerge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</w:tr>
      <w:tr w:rsidR="00087130" w:rsidRPr="00087130" w:rsidTr="00087130">
        <w:tc>
          <w:tcPr>
            <w:tcW w:w="1494" w:type="pct"/>
            <w:vMerge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  <w:vMerge w:val="restar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</w:p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образовательных организаций, </w:t>
            </w:r>
            <w:proofErr w:type="gramStart"/>
            <w:r w:rsidRPr="00087130">
              <w:rPr>
                <w:rFonts w:cs="Arial"/>
              </w:rPr>
              <w:t>проживающим</w:t>
            </w:r>
            <w:proofErr w:type="gramEnd"/>
            <w:r w:rsidRPr="00087130">
              <w:rPr>
                <w:rFonts w:cs="Arial"/>
              </w:rPr>
              <w:t xml:space="preserve">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3" w:type="pct"/>
            <w:vMerge w:val="restar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7008,3</w:t>
            </w:r>
          </w:p>
        </w:tc>
        <w:tc>
          <w:tcPr>
            <w:tcW w:w="833" w:type="pct"/>
            <w:vMerge w:val="restar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7220,2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  <w:vMerge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33" w:type="pct"/>
            <w:vMerge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33" w:type="pct"/>
            <w:vMerge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34228,5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32598,6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  <w:vMerge w:val="restar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</w:t>
            </w:r>
          </w:p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деятельности по обращению с животными без владельцев на территории</w:t>
            </w:r>
          </w:p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муниципальных образований </w:t>
            </w:r>
            <w:r w:rsidRPr="00087130">
              <w:rPr>
                <w:rFonts w:cs="Arial"/>
              </w:rPr>
              <w:lastRenderedPageBreak/>
              <w:t>Краснодарского края и федеральной территории "Сириус"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517,0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  <w:vMerge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  <w:vMerge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  <w:vMerge w:val="restar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</w:t>
            </w:r>
            <w:proofErr w:type="gramStart"/>
            <w:r w:rsidRPr="00087130">
              <w:rPr>
                <w:rFonts w:cs="Arial"/>
              </w:rPr>
              <w:t>в</w:t>
            </w:r>
            <w:proofErr w:type="gramEnd"/>
            <w:r w:rsidRPr="00087130">
              <w:rPr>
                <w:rFonts w:cs="Arial"/>
              </w:rPr>
              <w:t xml:space="preserve"> муниципальных дошкольных и общеобразовательных </w:t>
            </w:r>
          </w:p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организациях</w:t>
            </w:r>
            <w:proofErr w:type="gramEnd"/>
          </w:p>
        </w:tc>
        <w:tc>
          <w:tcPr>
            <w:tcW w:w="833" w:type="pct"/>
            <w:vMerge w:val="restar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370445,1</w:t>
            </w:r>
          </w:p>
        </w:tc>
        <w:tc>
          <w:tcPr>
            <w:tcW w:w="833" w:type="pct"/>
            <w:vMerge w:val="restar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370445,1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  <w:vMerge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33" w:type="pct"/>
            <w:vMerge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33" w:type="pct"/>
            <w:vMerge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1235,3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1235,3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2058,9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2058,9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202 30029 05 0000 150</w:t>
            </w: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202 35120 05 0000 150</w:t>
            </w: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24,7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21,5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2 02 35303 05 0000 150</w:t>
            </w: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17655,1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202 36900 05 0000 150</w:t>
            </w: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63275,8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64539,9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2684,4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2684,4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Краснодарского края по организации оздоровления и отдыха детей</w:t>
            </w:r>
            <w:r w:rsidRPr="00087130">
              <w:rPr>
                <w:rFonts w:cs="Arial"/>
              </w:rPr>
              <w:tab/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662,2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662,2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 осуществление отдельных государственных полномочий по выплате ежемесячных денежных средств на содержание </w:t>
            </w:r>
            <w:r w:rsidRPr="00087130">
              <w:rPr>
                <w:rFonts w:cs="Arial"/>
              </w:rPr>
              <w:lastRenderedPageBreak/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30958,2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32195,9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23486,1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23486,1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3465,0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3465,0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15,2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15,2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659,1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685,5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  <w:vMerge w:val="restar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 осуществление </w:t>
            </w:r>
            <w:r w:rsidRPr="00087130">
              <w:rPr>
                <w:rFonts w:cs="Arial"/>
              </w:rPr>
              <w:lastRenderedPageBreak/>
              <w:t xml:space="preserve">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87130">
              <w:rPr>
                <w:rFonts w:cs="Arial"/>
              </w:rPr>
              <w:t>постинтернатного</w:t>
            </w:r>
            <w:proofErr w:type="spellEnd"/>
            <w:r w:rsidRPr="00087130">
              <w:rPr>
                <w:rFonts w:cs="Arial"/>
              </w:rPr>
              <w:t xml:space="preserve"> сопровождения</w:t>
            </w:r>
          </w:p>
        </w:tc>
        <w:tc>
          <w:tcPr>
            <w:tcW w:w="833" w:type="pct"/>
            <w:vMerge w:val="restar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892,7</w:t>
            </w:r>
          </w:p>
        </w:tc>
        <w:tc>
          <w:tcPr>
            <w:tcW w:w="833" w:type="pct"/>
            <w:vMerge w:val="restar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892,7</w:t>
            </w: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  <w:vMerge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33" w:type="pct"/>
            <w:vMerge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33" w:type="pct"/>
            <w:vMerge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  <w:vMerge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33" w:type="pct"/>
            <w:vMerge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33" w:type="pct"/>
            <w:vMerge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</w:tr>
      <w:tr w:rsidR="00087130" w:rsidRPr="00087130" w:rsidTr="00087130">
        <w:tc>
          <w:tcPr>
            <w:tcW w:w="1494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40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</w:t>
            </w:r>
            <w:proofErr w:type="gramEnd"/>
            <w:r w:rsidRPr="00087130">
              <w:rPr>
                <w:rFonts w:cs="Arial"/>
              </w:rPr>
              <w:t xml:space="preserve"> помещений специализированного жилищного фонда</w:t>
            </w:r>
          </w:p>
        </w:tc>
        <w:tc>
          <w:tcPr>
            <w:tcW w:w="833" w:type="pct"/>
            <w:noWrap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452,9</w:t>
            </w:r>
          </w:p>
        </w:tc>
        <w:tc>
          <w:tcPr>
            <w:tcW w:w="833" w:type="pct"/>
          </w:tcPr>
          <w:p w:rsidR="00087130" w:rsidRPr="00087130" w:rsidRDefault="00087130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452,9</w:t>
            </w:r>
          </w:p>
        </w:tc>
      </w:tr>
    </w:tbl>
    <w:p w:rsidR="00A45CCA" w:rsidRPr="00087130" w:rsidRDefault="003F1924" w:rsidP="00087130">
      <w:pPr>
        <w:ind w:firstLine="0"/>
        <w:rPr>
          <w:rFonts w:cs="Arial"/>
        </w:rPr>
      </w:pPr>
      <w:r w:rsidRPr="00087130">
        <w:rPr>
          <w:rFonts w:cs="Arial"/>
        </w:rPr>
        <w:t xml:space="preserve"> </w:t>
      </w:r>
    </w:p>
    <w:p w:rsidR="00A45CCA" w:rsidRPr="00087130" w:rsidRDefault="003F1924" w:rsidP="00087130">
      <w:pPr>
        <w:ind w:firstLine="0"/>
        <w:rPr>
          <w:rFonts w:cs="Arial"/>
        </w:rPr>
      </w:pPr>
      <w:r w:rsidRPr="00087130">
        <w:rPr>
          <w:rFonts w:cs="Arial"/>
        </w:rPr>
        <w:t xml:space="preserve"> </w:t>
      </w:r>
      <w:r w:rsidR="00A45CCA" w:rsidRPr="00087130">
        <w:rPr>
          <w:rFonts w:cs="Arial"/>
        </w:rPr>
        <w:t>».</w:t>
      </w:r>
    </w:p>
    <w:p w:rsidR="00A45CCA" w:rsidRPr="00087130" w:rsidRDefault="00A45CCA" w:rsidP="00087130"/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 xml:space="preserve">Заместитель главы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 xml:space="preserve">Тбилисский район, </w:t>
      </w:r>
    </w:p>
    <w:p w:rsidR="003F1924" w:rsidRPr="00087130" w:rsidRDefault="003F1924" w:rsidP="00087130">
      <w:r w:rsidRPr="00087130">
        <w:t xml:space="preserve">начальник финансового управления </w:t>
      </w:r>
    </w:p>
    <w:p w:rsidR="003F1924" w:rsidRPr="00087130" w:rsidRDefault="003F1924" w:rsidP="00087130">
      <w:r w:rsidRPr="00087130">
        <w:t>Н.А. Кривошеева</w:t>
      </w:r>
    </w:p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>Приложение 5</w:t>
      </w:r>
    </w:p>
    <w:p w:rsidR="003F1924" w:rsidRPr="00087130" w:rsidRDefault="003F1924" w:rsidP="00087130">
      <w:r w:rsidRPr="00087130">
        <w:t xml:space="preserve">к решению Совета </w:t>
      </w:r>
    </w:p>
    <w:p w:rsidR="003F1924" w:rsidRPr="00087130" w:rsidRDefault="003F1924" w:rsidP="00087130">
      <w:r w:rsidRPr="00087130">
        <w:lastRenderedPageBreak/>
        <w:t xml:space="preserve">муниципального образования </w:t>
      </w:r>
    </w:p>
    <w:p w:rsidR="003F1924" w:rsidRPr="00087130" w:rsidRDefault="003F1924" w:rsidP="00087130">
      <w:r w:rsidRPr="00087130">
        <w:t>Тбилисский район</w:t>
      </w:r>
    </w:p>
    <w:p w:rsidR="003F1924" w:rsidRPr="00087130" w:rsidRDefault="003153E1" w:rsidP="00087130">
      <w:r>
        <w:t>_____________________</w:t>
      </w:r>
    </w:p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>«Приложение 7</w:t>
      </w:r>
    </w:p>
    <w:p w:rsidR="003F1924" w:rsidRPr="00087130" w:rsidRDefault="003F1924" w:rsidP="00087130">
      <w:r w:rsidRPr="00087130">
        <w:t>Утвержден</w:t>
      </w:r>
    </w:p>
    <w:p w:rsidR="003F1924" w:rsidRPr="00087130" w:rsidRDefault="003F1924" w:rsidP="00087130">
      <w:r w:rsidRPr="00087130">
        <w:t xml:space="preserve">решением Совета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>Тбилисский район</w:t>
      </w:r>
    </w:p>
    <w:p w:rsidR="003F1924" w:rsidRPr="00087130" w:rsidRDefault="003F1924" w:rsidP="00087130">
      <w:r w:rsidRPr="00087130">
        <w:t>от 29.12.2021 г. № 121</w:t>
      </w:r>
    </w:p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РАСПРЕДЕЛЕНИЕ</w:t>
      </w:r>
    </w:p>
    <w:p w:rsidR="003F1924" w:rsidRPr="00087130" w:rsidRDefault="003F1924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бюджетных ассигнований по разделам и подразделам классификации расходов бюджета муниципального образования Тбилисский район на 2022 год</w:t>
      </w:r>
    </w:p>
    <w:p w:rsidR="003F1924" w:rsidRPr="00087130" w:rsidRDefault="003F1924" w:rsidP="00087130">
      <w:pPr>
        <w:ind w:firstLine="0"/>
        <w:rPr>
          <w:rFonts w:cs="Arial"/>
        </w:rPr>
      </w:pPr>
    </w:p>
    <w:p w:rsidR="003F1924" w:rsidRPr="00087130" w:rsidRDefault="003F1924" w:rsidP="00087130">
      <w:pPr>
        <w:ind w:firstLine="0"/>
        <w:jc w:val="right"/>
        <w:rPr>
          <w:rFonts w:cs="Arial"/>
        </w:rPr>
      </w:pPr>
      <w:r w:rsidRPr="00087130">
        <w:rPr>
          <w:rFonts w:cs="Arial"/>
        </w:rPr>
        <w:t xml:space="preserve"> (тыс. руб.)</w:t>
      </w:r>
    </w:p>
    <w:p w:rsidR="00A45CCA" w:rsidRPr="00087130" w:rsidRDefault="00A45CCA" w:rsidP="00087130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2"/>
        <w:gridCol w:w="5142"/>
        <w:gridCol w:w="1332"/>
        <w:gridCol w:w="572"/>
        <w:gridCol w:w="2217"/>
      </w:tblGrid>
      <w:tr w:rsidR="00087130" w:rsidRPr="00087130" w:rsidTr="003F1924">
        <w:tc>
          <w:tcPr>
            <w:tcW w:w="3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№ </w:t>
            </w:r>
            <w:proofErr w:type="gramStart"/>
            <w:r w:rsidRPr="00087130">
              <w:rPr>
                <w:rFonts w:cs="Arial"/>
              </w:rPr>
              <w:t>п</w:t>
            </w:r>
            <w:proofErr w:type="gramEnd"/>
            <w:r w:rsidRPr="00087130">
              <w:rPr>
                <w:rFonts w:cs="Arial"/>
              </w:rPr>
              <w:t>/п</w:t>
            </w: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Наименование</w:t>
            </w:r>
          </w:p>
        </w:tc>
        <w:tc>
          <w:tcPr>
            <w:tcW w:w="676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РЗ</w:t>
            </w:r>
          </w:p>
        </w:tc>
        <w:tc>
          <w:tcPr>
            <w:tcW w:w="2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ПР</w:t>
            </w:r>
            <w:proofErr w:type="gramEnd"/>
          </w:p>
        </w:tc>
        <w:tc>
          <w:tcPr>
            <w:tcW w:w="1125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Утверждено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 год</w:t>
            </w:r>
          </w:p>
        </w:tc>
      </w:tr>
      <w:tr w:rsidR="00087130" w:rsidRPr="00087130" w:rsidTr="003F1924">
        <w:tc>
          <w:tcPr>
            <w:tcW w:w="3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676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2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1125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</w:tr>
      <w:tr w:rsidR="00087130" w:rsidRPr="00087130" w:rsidTr="003F1924">
        <w:tc>
          <w:tcPr>
            <w:tcW w:w="3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Всего расходов</w:t>
            </w:r>
          </w:p>
        </w:tc>
        <w:tc>
          <w:tcPr>
            <w:tcW w:w="676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9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125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1492029,29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  <w:noWrap/>
          </w:tcPr>
          <w:p w:rsidR="00A45CCA" w:rsidRPr="00087130" w:rsidRDefault="003F1924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</w:t>
            </w:r>
            <w:r w:rsidR="00A45CCA" w:rsidRPr="00087130">
              <w:rPr>
                <w:rFonts w:cs="Arial"/>
              </w:rPr>
              <w:t>в том числе: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1.</w:t>
            </w: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Общегосударственные вопросы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147809,94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2033,100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50321,0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Судебная система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140,000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19902,640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Резервные фонды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74836,400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2.</w:t>
            </w: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Мобилизационная подготовка экономики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3.</w:t>
            </w: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17609,300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17538,300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71,000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4.</w:t>
            </w: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Национальная экономика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40966,500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19401,300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Транспорт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13959,600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национальной экономики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7605,600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5.</w:t>
            </w: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Жилищно-коммунальное хозяйство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12546,700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Коммунальное хозяйство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12434,300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жилищн</w:t>
            </w:r>
            <w:proofErr w:type="gramStart"/>
            <w:r w:rsidRPr="00087130">
              <w:rPr>
                <w:rFonts w:cs="Arial"/>
              </w:rPr>
              <w:t>о-</w:t>
            </w:r>
            <w:proofErr w:type="gramEnd"/>
            <w:r w:rsidRPr="00087130">
              <w:rPr>
                <w:rFonts w:cs="Arial"/>
              </w:rPr>
              <w:t xml:space="preserve"> коммунального хозяйства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6.</w:t>
            </w: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Образование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1024125,5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Дошкольное образование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222064,000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Общее образование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691773,800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60901,700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7551,800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образования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41834,100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7.</w:t>
            </w: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Культура, кинематография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49321,150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Культура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культуры, кинематографии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45644,050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3677,100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8.</w:t>
            </w: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Социальная политика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98582,800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Пенсионное обеспечение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156,600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Охрана семьи и детства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97618,600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9.</w:t>
            </w: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Физическая культура и спорт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89211,100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Физическая культура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59946,100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Массовый спорт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27739,700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1525,300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10.</w:t>
            </w: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Средства массовой информации</w:t>
            </w:r>
            <w:r w:rsidR="003F1924" w:rsidRPr="00087130">
              <w:rPr>
                <w:rFonts w:cs="Arial"/>
              </w:rPr>
              <w:t xml:space="preserve"> 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2335,600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2335,600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11.</w:t>
            </w: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Обслуживание </w:t>
            </w:r>
            <w:proofErr w:type="gramStart"/>
            <w:r w:rsidRPr="00087130">
              <w:rPr>
                <w:rFonts w:cs="Arial"/>
              </w:rPr>
              <w:t>государственного</w:t>
            </w:r>
            <w:proofErr w:type="gramEnd"/>
            <w:r w:rsidRPr="00087130">
              <w:rPr>
                <w:rFonts w:cs="Arial"/>
              </w:rPr>
              <w:t xml:space="preserve"> и 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муниципального долга</w:t>
            </w:r>
            <w:r w:rsidR="003F1924" w:rsidRPr="00087130">
              <w:rPr>
                <w:rFonts w:cs="Arial"/>
              </w:rPr>
              <w:t xml:space="preserve"> 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13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1500,700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1500,700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12.</w:t>
            </w: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6" w:type="pct"/>
            <w:noWrap/>
          </w:tcPr>
          <w:p w:rsidR="00A45CCA" w:rsidRPr="00087130" w:rsidRDefault="003F1924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</w:t>
            </w:r>
            <w:r w:rsidR="00A45CCA" w:rsidRPr="00087130">
              <w:rPr>
                <w:rFonts w:cs="Arial"/>
              </w:rPr>
              <w:t>14</w:t>
            </w: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8000,000</w:t>
            </w:r>
          </w:p>
        </w:tc>
      </w:tr>
      <w:tr w:rsidR="00087130" w:rsidRPr="00087130" w:rsidTr="003F1924">
        <w:tc>
          <w:tcPr>
            <w:tcW w:w="30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r w:rsidR="003F1924" w:rsidRPr="00087130">
              <w:rPr>
                <w:rFonts w:cs="Arial"/>
              </w:rPr>
              <w:t xml:space="preserve"> 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spellStart"/>
            <w:r w:rsidRPr="00087130">
              <w:rPr>
                <w:rFonts w:cs="Arial"/>
              </w:rPr>
              <w:t>Эж</w:t>
            </w:r>
            <w:proofErr w:type="spellEnd"/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3F1924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</w:t>
            </w:r>
            <w:r w:rsidR="00A45CCA" w:rsidRPr="00087130">
              <w:rPr>
                <w:rFonts w:cs="Arial"/>
              </w:rPr>
              <w:t>14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90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125" w:type="pct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8000,000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3F1924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</w:t>
            </w:r>
            <w:r w:rsidR="00A45CCA" w:rsidRPr="00087130">
              <w:rPr>
                <w:rFonts w:cs="Arial"/>
              </w:rPr>
              <w:t>».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</w:tr>
    </w:tbl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 xml:space="preserve">Заместитель главы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 xml:space="preserve">Тбилисский район, </w:t>
      </w:r>
    </w:p>
    <w:p w:rsidR="003F1924" w:rsidRPr="00087130" w:rsidRDefault="003F1924" w:rsidP="00087130">
      <w:r w:rsidRPr="00087130">
        <w:t xml:space="preserve">начальник финансового управления </w:t>
      </w:r>
    </w:p>
    <w:p w:rsidR="003F1924" w:rsidRPr="00087130" w:rsidRDefault="003F1924" w:rsidP="00087130">
      <w:r w:rsidRPr="00087130">
        <w:t>Н.А. Кривошеева</w:t>
      </w:r>
    </w:p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>Приложение 6</w:t>
      </w:r>
    </w:p>
    <w:p w:rsidR="003F1924" w:rsidRPr="00087130" w:rsidRDefault="003F1924" w:rsidP="00087130">
      <w:r w:rsidRPr="00087130">
        <w:t xml:space="preserve">к решению Совета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>Тбилисский район</w:t>
      </w:r>
    </w:p>
    <w:p w:rsidR="003F1924" w:rsidRPr="00087130" w:rsidRDefault="003153E1" w:rsidP="00087130">
      <w:r>
        <w:t>_____________________</w:t>
      </w:r>
    </w:p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>«Приложение 8</w:t>
      </w:r>
    </w:p>
    <w:p w:rsidR="003F1924" w:rsidRPr="00087130" w:rsidRDefault="003F1924" w:rsidP="00087130">
      <w:r w:rsidRPr="00087130">
        <w:t>Утвержден</w:t>
      </w:r>
    </w:p>
    <w:p w:rsidR="003F1924" w:rsidRPr="00087130" w:rsidRDefault="003F1924" w:rsidP="00087130">
      <w:r w:rsidRPr="00087130">
        <w:t xml:space="preserve">решением Совета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>Тбилисский район</w:t>
      </w:r>
    </w:p>
    <w:p w:rsidR="003F1924" w:rsidRPr="00087130" w:rsidRDefault="003F1924" w:rsidP="00087130">
      <w:r w:rsidRPr="00087130">
        <w:t>от 29.12.2021 г. № 121</w:t>
      </w:r>
    </w:p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РАСПРЕДЕЛЕНИЕ</w:t>
      </w:r>
    </w:p>
    <w:p w:rsidR="003F1924" w:rsidRPr="00087130" w:rsidRDefault="003F1924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бюджетных ассигнований по разделам и подразделам классификации расходов бюджета муниципального образования Тбилисский район на 2023 и 2024 годы</w:t>
      </w:r>
    </w:p>
    <w:p w:rsidR="00087130" w:rsidRDefault="00087130" w:rsidP="00087130">
      <w:pPr>
        <w:ind w:firstLine="0"/>
        <w:rPr>
          <w:rFonts w:cs="Arial"/>
        </w:rPr>
      </w:pPr>
    </w:p>
    <w:p w:rsidR="003F1924" w:rsidRPr="00087130" w:rsidRDefault="003F1924" w:rsidP="00087130">
      <w:pPr>
        <w:ind w:firstLine="0"/>
        <w:jc w:val="right"/>
        <w:rPr>
          <w:rFonts w:cs="Arial"/>
        </w:rPr>
      </w:pPr>
      <w:r w:rsidRPr="00087130">
        <w:rPr>
          <w:rFonts w:cs="Arial"/>
        </w:rPr>
        <w:t xml:space="preserve"> (тыс. руб.)</w:t>
      </w:r>
    </w:p>
    <w:tbl>
      <w:tblPr>
        <w:tblStyle w:val="a6"/>
        <w:tblW w:w="9827" w:type="dxa"/>
        <w:tblLayout w:type="fixed"/>
        <w:tblLook w:val="04A0" w:firstRow="1" w:lastRow="0" w:firstColumn="1" w:lastColumn="0" w:noHBand="0" w:noVBand="1"/>
      </w:tblPr>
      <w:tblGrid>
        <w:gridCol w:w="656"/>
        <w:gridCol w:w="20"/>
        <w:gridCol w:w="4394"/>
        <w:gridCol w:w="702"/>
        <w:gridCol w:w="140"/>
        <w:gridCol w:w="703"/>
        <w:gridCol w:w="143"/>
        <w:gridCol w:w="1590"/>
        <w:gridCol w:w="1391"/>
        <w:gridCol w:w="88"/>
      </w:tblGrid>
      <w:tr w:rsidR="00087130" w:rsidRPr="00087130" w:rsidTr="003F1924">
        <w:tc>
          <w:tcPr>
            <w:tcW w:w="656" w:type="dxa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№ </w:t>
            </w:r>
            <w:proofErr w:type="gramStart"/>
            <w:r w:rsidRPr="00087130">
              <w:rPr>
                <w:rFonts w:cs="Arial"/>
              </w:rPr>
              <w:t>п</w:t>
            </w:r>
            <w:proofErr w:type="gramEnd"/>
            <w:r w:rsidRPr="00087130">
              <w:rPr>
                <w:rFonts w:cs="Arial"/>
              </w:rPr>
              <w:t>/п</w:t>
            </w: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Наименование </w:t>
            </w:r>
          </w:p>
        </w:tc>
        <w:tc>
          <w:tcPr>
            <w:tcW w:w="842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spellStart"/>
            <w:r w:rsidRPr="00087130">
              <w:rPr>
                <w:rFonts w:cs="Arial"/>
              </w:rPr>
              <w:t>Рз</w:t>
            </w:r>
            <w:proofErr w:type="spellEnd"/>
          </w:p>
        </w:tc>
        <w:tc>
          <w:tcPr>
            <w:tcW w:w="846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ПР</w:t>
            </w:r>
            <w:proofErr w:type="gramEnd"/>
          </w:p>
        </w:tc>
        <w:tc>
          <w:tcPr>
            <w:tcW w:w="1590" w:type="dxa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Утверждено на 2023 г. 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Утверждено на 2024 г. </w:t>
            </w:r>
          </w:p>
        </w:tc>
      </w:tr>
      <w:tr w:rsidR="00087130" w:rsidRPr="00087130" w:rsidTr="003F1924">
        <w:tc>
          <w:tcPr>
            <w:tcW w:w="656" w:type="dxa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842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846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1590" w:type="dxa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</w:t>
            </w:r>
          </w:p>
        </w:tc>
      </w:tr>
      <w:tr w:rsidR="00087130" w:rsidRPr="00087130" w:rsidTr="003F1924">
        <w:tc>
          <w:tcPr>
            <w:tcW w:w="656" w:type="dxa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Всего расходов</w:t>
            </w:r>
          </w:p>
        </w:tc>
        <w:tc>
          <w:tcPr>
            <w:tcW w:w="842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6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590" w:type="dxa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1805417,20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1127881,1</w:t>
            </w:r>
            <w:r w:rsidRPr="00087130">
              <w:rPr>
                <w:rFonts w:cs="Arial"/>
              </w:rPr>
              <w:lastRenderedPageBreak/>
              <w:t>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  <w:noWrap/>
          </w:tcPr>
          <w:p w:rsidR="00A45CCA" w:rsidRPr="00087130" w:rsidRDefault="003F1924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</w:t>
            </w:r>
            <w:r w:rsidR="00A45CCA" w:rsidRPr="00087130">
              <w:rPr>
                <w:rFonts w:cs="Arial"/>
              </w:rPr>
              <w:t>в том числе:</w:t>
            </w: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1.</w:t>
            </w: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Общегосударственные вопросы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133980,800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134095,600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2093,600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2093,600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tbl>
            <w:tblPr>
              <w:tblW w:w="10310" w:type="dxa"/>
              <w:tblLayout w:type="fixed"/>
              <w:tblLook w:val="04A0" w:firstRow="1" w:lastRow="0" w:firstColumn="1" w:lastColumn="0" w:noHBand="0" w:noVBand="1"/>
            </w:tblPr>
            <w:tblGrid>
              <w:gridCol w:w="5750"/>
              <w:gridCol w:w="1504"/>
              <w:gridCol w:w="690"/>
              <w:gridCol w:w="2366"/>
            </w:tblGrid>
            <w:tr w:rsidR="00087130" w:rsidRPr="00087130" w:rsidTr="003F1924">
              <w:trPr>
                <w:trHeight w:val="355"/>
              </w:trPr>
              <w:tc>
                <w:tcPr>
                  <w:tcW w:w="5419" w:type="dxa"/>
                  <w:hideMark/>
                </w:tcPr>
                <w:p w:rsidR="00A45CCA" w:rsidRPr="00087130" w:rsidRDefault="00A45CCA" w:rsidP="00087130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417" w:type="dxa"/>
                  <w:noWrap/>
                  <w:vAlign w:val="center"/>
                  <w:hideMark/>
                </w:tcPr>
                <w:p w:rsidR="00A45CCA" w:rsidRPr="00087130" w:rsidRDefault="00A45CCA" w:rsidP="00087130">
                  <w:pPr>
                    <w:ind w:firstLine="0"/>
                    <w:rPr>
                      <w:rFonts w:cs="Arial"/>
                    </w:rPr>
                  </w:pPr>
                  <w:r w:rsidRPr="00087130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650" w:type="dxa"/>
                  <w:noWrap/>
                  <w:vAlign w:val="center"/>
                  <w:hideMark/>
                </w:tcPr>
                <w:p w:rsidR="00A45CCA" w:rsidRPr="00087130" w:rsidRDefault="00A45CCA" w:rsidP="00087130">
                  <w:pPr>
                    <w:ind w:firstLine="0"/>
                    <w:rPr>
                      <w:rFonts w:cs="Arial"/>
                    </w:rPr>
                  </w:pPr>
                  <w:r w:rsidRPr="00087130">
                    <w:rPr>
                      <w:rFonts w:cs="Arial"/>
                    </w:rPr>
                    <w:t>05</w:t>
                  </w:r>
                </w:p>
              </w:tc>
              <w:tc>
                <w:tcPr>
                  <w:tcW w:w="2230" w:type="dxa"/>
                  <w:noWrap/>
                  <w:vAlign w:val="center"/>
                  <w:hideMark/>
                </w:tcPr>
                <w:p w:rsidR="00A45CCA" w:rsidRPr="00087130" w:rsidRDefault="00A45CCA" w:rsidP="00087130">
                  <w:pPr>
                    <w:ind w:firstLine="0"/>
                    <w:rPr>
                      <w:rFonts w:cs="Arial"/>
                    </w:rPr>
                  </w:pPr>
                  <w:r w:rsidRPr="00087130">
                    <w:rPr>
                      <w:rFonts w:cs="Arial"/>
                    </w:rPr>
                    <w:t>5,900</w:t>
                  </w:r>
                </w:p>
              </w:tc>
            </w:tr>
          </w:tbl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45404,500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45404,500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Судебная система</w:t>
            </w: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24,700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21,500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19842,000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19960,000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Резервные фонды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общегосударственные вопросы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66039,200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66039,200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2.</w:t>
            </w: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Мобилизационная подготовка экономики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3.</w:t>
            </w: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17587,700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17578,700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17516,700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17507,700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  <w:r w:rsidR="003F1924" w:rsidRPr="00087130">
              <w:rPr>
                <w:rFonts w:cs="Arial"/>
              </w:rPr>
              <w:t xml:space="preserve"> </w:t>
            </w:r>
          </w:p>
          <w:p w:rsidR="00A45CCA" w:rsidRPr="00087130" w:rsidRDefault="003F1924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</w:t>
            </w: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71,000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71,000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4.</w:t>
            </w: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Национальная экономика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35294,000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39405,400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Развитие сельского хозяйства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04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14263,900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20230,900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Развитие транспортного обслуживания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13209,600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11354,0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национальной экономики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7820,500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7820,500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5.</w:t>
            </w: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Жилищно-коммунальное хозяйство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10909,300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10909,300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Коммунальное хозяйство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10796,900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10796,900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жилищн</w:t>
            </w:r>
            <w:proofErr w:type="gramStart"/>
            <w:r w:rsidRPr="00087130">
              <w:rPr>
                <w:rFonts w:cs="Arial"/>
              </w:rPr>
              <w:t>о-</w:t>
            </w:r>
            <w:proofErr w:type="gramEnd"/>
            <w:r w:rsidRPr="00087130">
              <w:rPr>
                <w:rFonts w:cs="Arial"/>
              </w:rPr>
              <w:t xml:space="preserve"> коммунального хозяйства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6.</w:t>
            </w: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Образование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1408031,200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716466,3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Дошкольное образование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210233,600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214018,100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Общее образование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1080393,300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379782,6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Дополнительное образование детей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60929,900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60953,300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8625,200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8625,200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образования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47849,200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53087,100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7.</w:t>
            </w: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Культура, кинематография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42810,200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42810,200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Культура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39335,500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39335,500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культуры, кинематографии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3474,700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3474,700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8.</w:t>
            </w: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Социальная политика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103566,4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103878,6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Пенсионное обеспечение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населения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Охрана семьи и детства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102608,9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102921,100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9.</w:t>
            </w: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Физическая культура и спорт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38245,700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34531,400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Физическая культура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19874,500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19888,700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Массовый спорт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16843,200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13114,700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физической культуры и спорта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1528,000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1528,000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10.</w:t>
            </w: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Средства массовой информации</w:t>
            </w: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средств массовой информации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</w:tr>
      <w:tr w:rsidR="00087130" w:rsidRPr="00087130" w:rsidTr="003F1924">
        <w:trPr>
          <w:gridAfter w:val="1"/>
          <w:wAfter w:w="88" w:type="dxa"/>
        </w:trPr>
        <w:tc>
          <w:tcPr>
            <w:tcW w:w="67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11.</w:t>
            </w:r>
          </w:p>
        </w:tc>
        <w:tc>
          <w:tcPr>
            <w:tcW w:w="4394" w:type="dxa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Обслуживание государственного и муниципального долга</w:t>
            </w:r>
            <w:r w:rsidR="003F1924" w:rsidRPr="00087130">
              <w:rPr>
                <w:rFonts w:cs="Arial"/>
              </w:rPr>
              <w:t xml:space="preserve"> </w:t>
            </w:r>
          </w:p>
        </w:tc>
        <w:tc>
          <w:tcPr>
            <w:tcW w:w="702" w:type="dxa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43" w:type="dxa"/>
            <w:gridSpan w:val="2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00</w:t>
            </w:r>
          </w:p>
        </w:tc>
        <w:tc>
          <w:tcPr>
            <w:tcW w:w="3124" w:type="dxa"/>
            <w:gridSpan w:val="3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3F1924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</w:t>
            </w:r>
            <w:r w:rsidR="00A45CCA" w:rsidRPr="00087130">
              <w:rPr>
                <w:rFonts w:cs="Arial"/>
              </w:rPr>
              <w:t>486,3</w:t>
            </w:r>
            <w:r w:rsidRPr="00087130">
              <w:rPr>
                <w:rFonts w:cs="Arial"/>
              </w:rPr>
              <w:t xml:space="preserve"> </w:t>
            </w:r>
            <w:r w:rsidR="00A45CCA"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rPr>
          <w:gridAfter w:val="1"/>
          <w:wAfter w:w="88" w:type="dxa"/>
        </w:trPr>
        <w:tc>
          <w:tcPr>
            <w:tcW w:w="67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394" w:type="dxa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702" w:type="dxa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43" w:type="dxa"/>
            <w:gridSpan w:val="2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01</w:t>
            </w:r>
          </w:p>
        </w:tc>
        <w:tc>
          <w:tcPr>
            <w:tcW w:w="3124" w:type="dxa"/>
            <w:gridSpan w:val="3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3F1924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</w:t>
            </w:r>
            <w:r w:rsidR="00A45CCA" w:rsidRPr="00087130">
              <w:rPr>
                <w:rFonts w:cs="Arial"/>
              </w:rPr>
              <w:t>486,3</w:t>
            </w:r>
            <w:r w:rsidRPr="00087130">
              <w:rPr>
                <w:rFonts w:cs="Arial"/>
              </w:rPr>
              <w:t xml:space="preserve"> </w:t>
            </w:r>
            <w:r w:rsidR="00A45CCA"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12.</w:t>
            </w: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Условно утвержденные расходы</w:t>
            </w: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14400,000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28100,000</w:t>
            </w:r>
          </w:p>
        </w:tc>
      </w:tr>
      <w:tr w:rsidR="00087130" w:rsidRPr="00087130" w:rsidTr="003F1924">
        <w:tc>
          <w:tcPr>
            <w:tcW w:w="656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14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Условно утвержденные расходы</w:t>
            </w:r>
          </w:p>
        </w:tc>
        <w:tc>
          <w:tcPr>
            <w:tcW w:w="842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</w:t>
            </w:r>
          </w:p>
        </w:tc>
        <w:tc>
          <w:tcPr>
            <w:tcW w:w="846" w:type="dxa"/>
            <w:gridSpan w:val="2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</w:t>
            </w:r>
          </w:p>
        </w:tc>
        <w:tc>
          <w:tcPr>
            <w:tcW w:w="1590" w:type="dxa"/>
            <w:noWrap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14400,000</w:t>
            </w:r>
          </w:p>
        </w:tc>
        <w:tc>
          <w:tcPr>
            <w:tcW w:w="1479" w:type="dxa"/>
            <w:gridSpan w:val="2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28100,000</w:t>
            </w:r>
          </w:p>
        </w:tc>
      </w:tr>
    </w:tbl>
    <w:p w:rsidR="00A45CCA" w:rsidRPr="00087130" w:rsidRDefault="003F1924" w:rsidP="00087130">
      <w:pPr>
        <w:ind w:firstLine="0"/>
        <w:rPr>
          <w:rFonts w:cs="Arial"/>
        </w:rPr>
      </w:pPr>
      <w:r w:rsidRPr="00087130">
        <w:rPr>
          <w:rFonts w:cs="Arial"/>
        </w:rPr>
        <w:t xml:space="preserve"> </w:t>
      </w:r>
      <w:r w:rsidR="00A45CCA" w:rsidRPr="00087130">
        <w:rPr>
          <w:rFonts w:cs="Arial"/>
        </w:rPr>
        <w:t xml:space="preserve">». </w:t>
      </w:r>
    </w:p>
    <w:p w:rsidR="00A45CCA" w:rsidRPr="00087130" w:rsidRDefault="00A45CCA" w:rsidP="00087130"/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 xml:space="preserve">Заместитель главы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 xml:space="preserve">Тбилисский район, </w:t>
      </w:r>
    </w:p>
    <w:p w:rsidR="003F1924" w:rsidRPr="00087130" w:rsidRDefault="003F1924" w:rsidP="00087130">
      <w:r w:rsidRPr="00087130">
        <w:t xml:space="preserve">начальник финансового управления </w:t>
      </w:r>
    </w:p>
    <w:p w:rsidR="003F1924" w:rsidRPr="00087130" w:rsidRDefault="003F1924" w:rsidP="00087130">
      <w:r w:rsidRPr="00087130">
        <w:t>Н.А. Кривошеева</w:t>
      </w:r>
    </w:p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>Приложение 7</w:t>
      </w:r>
    </w:p>
    <w:p w:rsidR="003F1924" w:rsidRPr="00087130" w:rsidRDefault="003F1924" w:rsidP="00087130">
      <w:r w:rsidRPr="00087130">
        <w:t xml:space="preserve">к решению Совета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>Тбилисский район</w:t>
      </w:r>
    </w:p>
    <w:p w:rsidR="003F1924" w:rsidRPr="00087130" w:rsidRDefault="003153E1" w:rsidP="00087130">
      <w:r>
        <w:t>_____________________</w:t>
      </w:r>
    </w:p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>«Приложение 9</w:t>
      </w:r>
    </w:p>
    <w:p w:rsidR="003F1924" w:rsidRPr="00087130" w:rsidRDefault="003F1924" w:rsidP="00087130">
      <w:r w:rsidRPr="00087130">
        <w:t>Утвержден</w:t>
      </w:r>
    </w:p>
    <w:p w:rsidR="003F1924" w:rsidRPr="00087130" w:rsidRDefault="003F1924" w:rsidP="00087130">
      <w:r w:rsidRPr="00087130">
        <w:t xml:space="preserve">решением Совета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>Тбилисский район</w:t>
      </w:r>
    </w:p>
    <w:p w:rsidR="003F1924" w:rsidRPr="00087130" w:rsidRDefault="003F1924" w:rsidP="00087130">
      <w:r w:rsidRPr="00087130">
        <w:t>от 29.12.2021 г. № 121</w:t>
      </w:r>
    </w:p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ВЕДОМСТВЕННАЯ СТРУКТУРА</w:t>
      </w:r>
    </w:p>
    <w:p w:rsidR="003F1924" w:rsidRPr="00087130" w:rsidRDefault="003F1924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расходов бюджета муниципального образования Тбилисский район на 2022 год</w:t>
      </w:r>
    </w:p>
    <w:p w:rsidR="003F1924" w:rsidRPr="00087130" w:rsidRDefault="003F1924" w:rsidP="00087130">
      <w:pPr>
        <w:ind w:firstLine="0"/>
        <w:rPr>
          <w:rFonts w:cs="Arial"/>
        </w:rPr>
      </w:pPr>
    </w:p>
    <w:p w:rsidR="003F1924" w:rsidRPr="00087130" w:rsidRDefault="003F1924" w:rsidP="00087130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27"/>
        <w:gridCol w:w="3377"/>
        <w:gridCol w:w="481"/>
        <w:gridCol w:w="403"/>
        <w:gridCol w:w="419"/>
        <w:gridCol w:w="1153"/>
        <w:gridCol w:w="461"/>
        <w:gridCol w:w="1072"/>
        <w:gridCol w:w="990"/>
        <w:gridCol w:w="1072"/>
      </w:tblGrid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304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9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1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6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  <w:noWrap/>
            <w:hideMark/>
          </w:tcPr>
          <w:p w:rsidR="00A45CCA" w:rsidRPr="00087130" w:rsidRDefault="003F1924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</w:t>
            </w:r>
            <w:r w:rsidR="00A45CCA" w:rsidRPr="00087130">
              <w:rPr>
                <w:rFonts w:cs="Arial"/>
              </w:rPr>
              <w:t>(тыс. руб.)</w:t>
            </w:r>
          </w:p>
        </w:tc>
      </w:tr>
      <w:tr w:rsidR="00087130" w:rsidRPr="00087130" w:rsidTr="003F1924">
        <w:tc>
          <w:tcPr>
            <w:tcW w:w="185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№ </w:t>
            </w:r>
            <w:proofErr w:type="gramStart"/>
            <w:r w:rsidRPr="00087130">
              <w:rPr>
                <w:rFonts w:cs="Arial"/>
              </w:rPr>
              <w:t>п</w:t>
            </w:r>
            <w:proofErr w:type="gramEnd"/>
            <w:r w:rsidRPr="00087130">
              <w:rPr>
                <w:rFonts w:cs="Arial"/>
              </w:rPr>
              <w:t>/п</w:t>
            </w:r>
          </w:p>
        </w:tc>
        <w:tc>
          <w:tcPr>
            <w:tcW w:w="1304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Наименование</w:t>
            </w:r>
          </w:p>
        </w:tc>
        <w:tc>
          <w:tcPr>
            <w:tcW w:w="219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Вед</w:t>
            </w:r>
          </w:p>
        </w:tc>
        <w:tc>
          <w:tcPr>
            <w:tcW w:w="216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РЗ</w:t>
            </w:r>
          </w:p>
        </w:tc>
        <w:tc>
          <w:tcPr>
            <w:tcW w:w="219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ПР</w:t>
            </w:r>
            <w:proofErr w:type="gramEnd"/>
          </w:p>
        </w:tc>
        <w:tc>
          <w:tcPr>
            <w:tcW w:w="898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ЦСР</w:t>
            </w:r>
          </w:p>
        </w:tc>
        <w:tc>
          <w:tcPr>
            <w:tcW w:w="219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ВР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Уточнено на 2022 год, 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Изменения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Утверждено на 2022 год, </w:t>
            </w:r>
          </w:p>
        </w:tc>
      </w:tr>
      <w:tr w:rsidR="00087130" w:rsidRPr="00087130" w:rsidTr="003F1924">
        <w:tc>
          <w:tcPr>
            <w:tcW w:w="185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304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6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98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1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сумма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сумма</w:t>
            </w:r>
          </w:p>
        </w:tc>
      </w:tr>
      <w:tr w:rsidR="00087130" w:rsidRPr="00087130" w:rsidTr="003F1924">
        <w:tc>
          <w:tcPr>
            <w:tcW w:w="185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304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6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98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1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</w:t>
            </w:r>
          </w:p>
        </w:tc>
        <w:tc>
          <w:tcPr>
            <w:tcW w:w="51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</w:t>
            </w:r>
          </w:p>
        </w:tc>
        <w:tc>
          <w:tcPr>
            <w:tcW w:w="86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</w:t>
            </w:r>
          </w:p>
        </w:tc>
        <w:tc>
          <w:tcPr>
            <w:tcW w:w="3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Администрация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муниципального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605274,000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10439,000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615713,000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Общегосударственные вопросы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113643,000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8544,700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122187,700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2033,100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2033,100</w:t>
            </w:r>
          </w:p>
        </w:tc>
      </w:tr>
      <w:tr w:rsidR="00087130" w:rsidRPr="00087130" w:rsidTr="003F1924">
        <w:tc>
          <w:tcPr>
            <w:tcW w:w="185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Функционирование высшего должностного лица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муниципального образования</w:t>
            </w:r>
          </w:p>
        </w:tc>
        <w:tc>
          <w:tcPr>
            <w:tcW w:w="219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70 1 00 00000</w:t>
            </w:r>
          </w:p>
        </w:tc>
        <w:tc>
          <w:tcPr>
            <w:tcW w:w="219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2033,100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2033,100</w:t>
            </w:r>
          </w:p>
        </w:tc>
      </w:tr>
      <w:tr w:rsidR="00087130" w:rsidRPr="00087130" w:rsidTr="003F1924">
        <w:tc>
          <w:tcPr>
            <w:tcW w:w="185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304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6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98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2033,100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2033,100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70 1 00 00190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2033,100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2033,100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</w:t>
            </w:r>
            <w:proofErr w:type="gramStart"/>
            <w:r w:rsidRPr="00087130">
              <w:rPr>
                <w:rFonts w:cs="Arial"/>
              </w:rPr>
              <w:t>,о</w:t>
            </w:r>
            <w:proofErr w:type="gramEnd"/>
            <w:r w:rsidRPr="00087130">
              <w:rPr>
                <w:rFonts w:cs="Arial"/>
              </w:rPr>
              <w:t>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70 1 00 00190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2033,100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2033,100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71 1 00 00000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lastRenderedPageBreak/>
              <w:t>учреждениями</w:t>
            </w:r>
            <w:proofErr w:type="gramStart"/>
            <w:r w:rsidRPr="00087130">
              <w:rPr>
                <w:rFonts w:cs="Arial"/>
              </w:rPr>
              <w:t>,о</w:t>
            </w:r>
            <w:proofErr w:type="gramEnd"/>
            <w:r w:rsidRPr="00087130">
              <w:rPr>
                <w:rFonts w:cs="Arial"/>
              </w:rPr>
              <w:t>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71 1 00 00190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47366,500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2954,500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50321,000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47366,500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2954,500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50321,000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72 1 00 00000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38352,000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2954,500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41306,500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72 1 00 00190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38352,000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2954,500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41306,500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учреждениями,органами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72 1 00 00190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37980,400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2954,500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40934,900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72 1 00 00190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224,000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224,000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72 1 00 00190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902 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01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04 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9014,500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9014,500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087130">
              <w:rPr>
                <w:rFonts w:cs="Arial"/>
              </w:rPr>
              <w:t>категорий</w:t>
            </w:r>
            <w:proofErr w:type="gramEnd"/>
            <w:r w:rsidRPr="00087130">
              <w:rPr>
                <w:rFonts w:cs="Arial"/>
              </w:rPr>
              <w:t xml:space="preserve"> в качестве нуждающихся в жилых помещениях</w:t>
            </w:r>
            <w:r w:rsidR="003F1924" w:rsidRPr="00087130">
              <w:rPr>
                <w:rFonts w:cs="Arial"/>
              </w:rPr>
              <w:t xml:space="preserve">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645,200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645,200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</w:t>
            </w:r>
            <w:r w:rsidRPr="00087130">
              <w:rPr>
                <w:rFonts w:cs="Arial"/>
              </w:rPr>
              <w:lastRenderedPageBreak/>
              <w:t>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</w:t>
            </w:r>
            <w:r w:rsidRPr="00087130">
              <w:rPr>
                <w:rFonts w:cs="Arial"/>
              </w:rPr>
              <w:lastRenderedPageBreak/>
              <w:t>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564,200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564,200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72 2 00 60880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учреждениями,органами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72 2 00 60880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72 2 00 60880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87130">
              <w:rPr>
                <w:rFonts w:cs="Arial"/>
              </w:rPr>
              <w:lastRenderedPageBreak/>
              <w:t>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государственных полномочий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1290,800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1290,800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1128,800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1128,800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162,000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162,000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 xml:space="preserve">Субвенция на осуществление отдельных </w:t>
            </w:r>
            <w:r w:rsidRPr="00087130">
              <w:rPr>
                <w:rFonts w:cs="Arial"/>
              </w:rPr>
              <w:lastRenderedPageBreak/>
              <w:t>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87130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</w:t>
            </w:r>
            <w:r w:rsidRPr="00087130">
              <w:rPr>
                <w:rFonts w:cs="Arial"/>
              </w:rPr>
              <w:lastRenderedPageBreak/>
              <w:t>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72 2 00 62340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72 2 00 62340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72 2 00 62340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</w:t>
            </w:r>
            <w:r w:rsidRPr="00087130">
              <w:rPr>
                <w:rFonts w:cs="Arial"/>
              </w:rPr>
              <w:lastRenderedPageBreak/>
              <w:t>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87130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361,200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361,200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государственных полномочий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72 2 00 69180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645,400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645,400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72 2 00 69180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564,400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564,400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72 2 00 69180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087130">
              <w:rPr>
                <w:rFonts w:cs="Arial"/>
              </w:rPr>
              <w:lastRenderedPageBreak/>
              <w:t>полномочий по организации и осуществлению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3377,000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3377,000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учреждениями,органами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2972,000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2972,000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405,000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405,000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72 2 00 69200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2613,900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2613,900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72 2 00 69200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2390,900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2390,900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72 2 00 69200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223,000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223,000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Судебная система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полномочий по составлению (изменению) списков кандидатов в </w:t>
            </w:r>
            <w:r w:rsidRPr="00087130">
              <w:rPr>
                <w:rFonts w:cs="Arial"/>
              </w:rPr>
              <w:lastRenderedPageBreak/>
              <w:t>присяжные заседатели федеральных судов общей юриспруденции в Российской Федерации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72 2 00 51200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72 2 00 51200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Резервный фонд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72 4 00 00000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Резервный фонд администрации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72 4 00 10030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72 4 00 10030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общегосударственные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расходы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63526,600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5590,200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69116,800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72 3 00 00000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47132,200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5284,500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52416,700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72 3 00 00590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47132,200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5284,500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52416,700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72 3 00 00590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28622,100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28622,100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72 3 00 00590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17797,900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5284,500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23082,400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72 3 00 00590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712,200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712,200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Реализация муниципальных функций, связанных с </w:t>
            </w:r>
            <w:r w:rsidRPr="00087130">
              <w:rPr>
                <w:rFonts w:cs="Arial"/>
              </w:rPr>
              <w:lastRenderedPageBreak/>
              <w:t>муниципальным управлением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11423,500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11461,200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8346,700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8346,700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7527,600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7527,600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817,100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817,100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деятельности (оказания услуг) муниципальных учреждений </w:t>
            </w:r>
            <w:proofErr w:type="gramStart"/>
            <w:r w:rsidRPr="00087130">
              <w:rPr>
                <w:rFonts w:cs="Arial"/>
              </w:rPr>
              <w:t>-М</w:t>
            </w:r>
            <w:proofErr w:type="gramEnd"/>
            <w:r w:rsidRPr="00087130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2648,800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2648,800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2470,900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2470,900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Иные бюджетные </w:t>
            </w:r>
            <w:r w:rsidRPr="00087130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</w:t>
            </w:r>
            <w:r w:rsidRPr="00087130">
              <w:rPr>
                <w:rFonts w:cs="Arial"/>
              </w:rPr>
              <w:lastRenderedPageBreak/>
              <w:t>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</w:t>
            </w:r>
            <w:r w:rsidRPr="00087130">
              <w:rPr>
                <w:rFonts w:cs="Arial"/>
              </w:rPr>
              <w:lastRenderedPageBreak/>
              <w:t>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72 5 00 </w:t>
            </w:r>
            <w:r w:rsidRPr="00087130">
              <w:rPr>
                <w:rFonts w:cs="Arial"/>
              </w:rPr>
              <w:lastRenderedPageBreak/>
              <w:t>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8</w:t>
            </w:r>
            <w:r w:rsidRPr="00087130">
              <w:rPr>
                <w:rFonts w:cs="Arial"/>
              </w:rPr>
              <w:lastRenderedPageBreak/>
              <w:t>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00 10020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72 5 00 10020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72 5 00 10150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72 5 00 10150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72 5 00 10150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4358,900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4626,900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02 1 00 00000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02 1 01 00000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02 1 01 10070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работ и услуг для обеспечения </w:t>
            </w:r>
            <w:r w:rsidRPr="00087130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</w:t>
            </w:r>
            <w:r w:rsidRPr="00087130">
              <w:rPr>
                <w:rFonts w:cs="Arial"/>
              </w:rPr>
              <w:lastRenderedPageBreak/>
              <w:t>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02 1 01 10070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33,000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02 2 00 00000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1585,000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087130">
              <w:rPr>
                <w:rFonts w:cs="Arial"/>
              </w:rPr>
              <w:t>Росии</w:t>
            </w:r>
            <w:proofErr w:type="spellEnd"/>
            <w:r w:rsidRPr="00087130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02 2 01 00000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1585,000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02 2 01 10070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1585,000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02 2 01 10070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1508,000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02 2 01 10070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3008,900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3008,900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3008,900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3008,900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02 3 01 10010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3008,900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3008,900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02 3 01 10010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3008,900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3008,900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Тбилисский район "Формирование и </w:t>
            </w:r>
            <w:r w:rsidRPr="00087130">
              <w:rPr>
                <w:rFonts w:cs="Arial"/>
              </w:rPr>
              <w:lastRenderedPageBreak/>
              <w:t>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612,000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612,000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087130">
              <w:rPr>
                <w:rFonts w:cs="Arial"/>
              </w:rPr>
              <w:t>г</w:t>
            </w:r>
            <w:proofErr w:type="gramStart"/>
            <w:r w:rsidRPr="00087130">
              <w:rPr>
                <w:rFonts w:cs="Arial"/>
              </w:rPr>
              <w:t>.С</w:t>
            </w:r>
            <w:proofErr w:type="gramEnd"/>
            <w:r w:rsidRPr="00087130">
              <w:rPr>
                <w:rFonts w:cs="Arial"/>
              </w:rPr>
              <w:t>очи</w:t>
            </w:r>
            <w:proofErr w:type="spellEnd"/>
            <w:r w:rsidRPr="00087130">
              <w:rPr>
                <w:rFonts w:cs="Arial"/>
              </w:rPr>
              <w:t>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13 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07 1 01 00000</w:t>
            </w:r>
            <w:r w:rsidR="003F1924" w:rsidRPr="00087130">
              <w:rPr>
                <w:rFonts w:cs="Arial"/>
              </w:rPr>
              <w:t xml:space="preserve">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07 1 01 10430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07 1 01 10430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087130">
              <w:rPr>
                <w:rFonts w:cs="Arial"/>
              </w:rPr>
              <w:t>Инвестпортал</w:t>
            </w:r>
            <w:proofErr w:type="spellEnd"/>
            <w:r w:rsidRPr="00087130">
              <w:rPr>
                <w:rFonts w:cs="Arial"/>
              </w:rPr>
              <w:t xml:space="preserve">"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07 1 03 00000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07 1 03 10430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07 1 03 10430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Национальная оборона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99 9 00 10120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99 9 00 10120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17609,300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17609,300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17538,300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17538,300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17538,300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17538,300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10 1 01 00000</w:t>
            </w:r>
            <w:r w:rsidR="003F1924" w:rsidRPr="00087130">
              <w:rPr>
                <w:rFonts w:cs="Arial"/>
              </w:rPr>
              <w:t xml:space="preserve">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17528,300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17528,300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16060,300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16060,300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</w:t>
            </w:r>
            <w:proofErr w:type="gramStart"/>
            <w:r w:rsidRPr="00087130">
              <w:rPr>
                <w:rFonts w:cs="Arial"/>
              </w:rPr>
              <w:t>,о</w:t>
            </w:r>
            <w:proofErr w:type="gramEnd"/>
            <w:r w:rsidRPr="00087130">
              <w:rPr>
                <w:rFonts w:cs="Arial"/>
              </w:rPr>
              <w:t>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13346,200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13346,200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2687,200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2687,200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предупреждению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3F1924" w:rsidRPr="00087130">
              <w:rPr>
                <w:rFonts w:cs="Arial"/>
              </w:rPr>
              <w:t xml:space="preserve">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10 1 01 10140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1342,000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1342,000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10 1 01 10140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1342,000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1342,000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10 1 01 60070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10 1 01 60070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proofErr w:type="spellStart"/>
            <w:r w:rsidRPr="00087130">
              <w:rPr>
                <w:rFonts w:cs="Arial"/>
              </w:rPr>
              <w:t>региональгого</w:t>
            </w:r>
            <w:proofErr w:type="spellEnd"/>
            <w:r w:rsidRPr="00087130">
              <w:rPr>
                <w:rFonts w:cs="Arial"/>
              </w:rPr>
              <w:t xml:space="preserve"> и межмуниципального характера на территории </w:t>
            </w:r>
            <w:proofErr w:type="spellStart"/>
            <w:r w:rsidRPr="00087130">
              <w:rPr>
                <w:rFonts w:cs="Arial"/>
              </w:rPr>
              <w:t>Краснодарскогокрая</w:t>
            </w:r>
            <w:proofErr w:type="spellEnd"/>
            <w:r w:rsidRPr="00087130">
              <w:rPr>
                <w:rFonts w:cs="Arial"/>
              </w:rPr>
              <w:t>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10 1 01 62600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10 1 01 62600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Подпрограмма "Профилактика терроризма и экстремизма в муниципальном образовании Тбилисский </w:t>
            </w:r>
            <w:r w:rsidRPr="00087130">
              <w:rPr>
                <w:rFonts w:cs="Arial"/>
              </w:rPr>
              <w:lastRenderedPageBreak/>
              <w:t>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Комплексные меры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10 2 03 10200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10 2 03 10200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10 1 05 00000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</w:t>
            </w:r>
            <w:r w:rsidRPr="00087130">
              <w:rPr>
                <w:rFonts w:cs="Arial"/>
              </w:rPr>
              <w:lastRenderedPageBreak/>
              <w:t>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10 1 05 10190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10 1 05 10190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Национальная экономика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40966,500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40966,500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Сельское хозяйство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19401,300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19401,300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19401,300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19401,300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"Выплаты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на развитие предпринимательства в </w:t>
            </w:r>
            <w:proofErr w:type="spellStart"/>
            <w:r w:rsidRPr="00087130">
              <w:rPr>
                <w:rFonts w:cs="Arial"/>
              </w:rPr>
              <w:t>АПК</w:t>
            </w:r>
            <w:proofErr w:type="gramStart"/>
            <w:r w:rsidRPr="00087130">
              <w:rPr>
                <w:rFonts w:cs="Arial"/>
              </w:rPr>
              <w:t>,у</w:t>
            </w:r>
            <w:proofErr w:type="gramEnd"/>
            <w:r w:rsidRPr="00087130">
              <w:rPr>
                <w:rFonts w:cs="Arial"/>
              </w:rPr>
              <w:t>лучшение</w:t>
            </w:r>
            <w:proofErr w:type="spellEnd"/>
            <w:r w:rsidRPr="00087130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18366,400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18366,400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19 1 01 60910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18366,400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18366,400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19 1 01 60910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18366,400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18366,400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"Организация мероприятий </w:t>
            </w:r>
            <w:proofErr w:type="gramStart"/>
            <w:r w:rsidRPr="00087130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087130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19 1 02 00000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Субвенции на осуществление государственных полномочий Краснодарского края в </w:t>
            </w:r>
            <w:r w:rsidRPr="00087130">
              <w:rPr>
                <w:rFonts w:cs="Arial"/>
              </w:rPr>
              <w:lastRenderedPageBreak/>
              <w:t>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19 1 02 61650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19 1 02 61650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19 1 04 00000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19 1 04 10480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19 1 04 10480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97,900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97,900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19 1 04 10480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Транспорт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13959,600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13959,600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13959,600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13959,600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6284,000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6284,000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Мероприятия в области транспортного </w:t>
            </w:r>
            <w:r w:rsidRPr="00087130">
              <w:rPr>
                <w:rFonts w:cs="Arial"/>
              </w:rPr>
              <w:lastRenderedPageBreak/>
              <w:t>обслуживания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</w:t>
            </w:r>
            <w:r w:rsidRPr="00087130">
              <w:rPr>
                <w:rFonts w:cs="Arial"/>
              </w:rPr>
              <w:lastRenderedPageBreak/>
              <w:t>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15 1 01 10220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6284,000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6284,000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15 1 01 10220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6284,000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6284,000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15 1 02 00000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7675,600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7675,600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15 1 02 10220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7675,600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7675,600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15 1 02 10220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7675,600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7675,600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7605,600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7605,600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5778,600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5778,600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5778,600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5778,600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5429,600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5429,600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257,200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257,200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Тбилисский район "Поддержка малого и среднего </w:t>
            </w:r>
            <w:r w:rsidRPr="00087130">
              <w:rPr>
                <w:rFonts w:cs="Arial"/>
              </w:rPr>
              <w:lastRenderedPageBreak/>
              <w:t>предпринимательства в муниципальном образовании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1827,000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1827,000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06 1 01 10210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06 1 01 10210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06 1 02 00000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1787,000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1787,000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06 1 02 00590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1787,000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1787,000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06 1 02 00590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1787,000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1787,000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10909,300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1637,400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12546,700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Коммунальное хозяйство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10796,900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1637,400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12434,300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1283,300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1283,300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Капитальный ремонт артезианских скважин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04 1 30 00000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1283,300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1283,300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Мероприятия в области </w:t>
            </w:r>
            <w:r w:rsidRPr="00087130">
              <w:rPr>
                <w:rFonts w:cs="Arial"/>
              </w:rPr>
              <w:lastRenderedPageBreak/>
              <w:t>коммунального хозяйства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</w:t>
            </w:r>
            <w:r w:rsidRPr="00087130">
              <w:rPr>
                <w:rFonts w:cs="Arial"/>
              </w:rPr>
              <w:lastRenderedPageBreak/>
              <w:t>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5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04 1 30 </w:t>
            </w:r>
            <w:r w:rsidRPr="00087130">
              <w:rPr>
                <w:rFonts w:cs="Arial"/>
              </w:rPr>
              <w:lastRenderedPageBreak/>
              <w:t>10240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1283,3</w:t>
            </w:r>
            <w:r w:rsidRPr="00087130">
              <w:rPr>
                <w:rFonts w:cs="Arial"/>
              </w:rPr>
              <w:lastRenderedPageBreak/>
              <w:t>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1283,3</w:t>
            </w:r>
            <w:r w:rsidRPr="00087130">
              <w:rPr>
                <w:rFonts w:cs="Arial"/>
              </w:rPr>
              <w:lastRenderedPageBreak/>
              <w:t>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04 1 30 10240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1283,300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1283,300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10796,900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354,100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11151,000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"Субсидии на компенсацию выпадающих доходов из-за разницы между установленным тарифом и экономически обоснованным тарифом"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13 1 02 00000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13 1 02 10090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13 1 02 10090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13 1 03 00000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6512,200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354,100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6866,300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13 1 03 10240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6512,200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354,100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6866,300</w:t>
            </w:r>
          </w:p>
        </w:tc>
      </w:tr>
      <w:tr w:rsidR="00087130" w:rsidRPr="00087130" w:rsidTr="003F1924">
        <w:tc>
          <w:tcPr>
            <w:tcW w:w="185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219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13 1 03 10240</w:t>
            </w:r>
          </w:p>
        </w:tc>
        <w:tc>
          <w:tcPr>
            <w:tcW w:w="219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6512,200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6512,200</w:t>
            </w:r>
          </w:p>
        </w:tc>
      </w:tr>
      <w:tr w:rsidR="00087130" w:rsidRPr="00087130" w:rsidTr="003F1924">
        <w:tc>
          <w:tcPr>
            <w:tcW w:w="185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304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6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98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354,100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354,100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жилищн</w:t>
            </w:r>
            <w:proofErr w:type="gramStart"/>
            <w:r w:rsidRPr="00087130">
              <w:rPr>
                <w:rFonts w:cs="Arial"/>
              </w:rPr>
              <w:t>о-</w:t>
            </w:r>
            <w:proofErr w:type="gramEnd"/>
            <w:r w:rsidRPr="00087130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99 9 00 10440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99 9 00 10440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Образование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</w:t>
            </w:r>
            <w:r w:rsidRPr="00087130">
              <w:rPr>
                <w:rFonts w:cs="Arial"/>
              </w:rPr>
              <w:lastRenderedPageBreak/>
              <w:t>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268895</w:t>
            </w:r>
            <w:r w:rsidRPr="00087130">
              <w:rPr>
                <w:rFonts w:cs="Arial"/>
              </w:rPr>
              <w:lastRenderedPageBreak/>
              <w:t>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0,200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268895</w:t>
            </w:r>
            <w:r w:rsidRPr="00087130">
              <w:rPr>
                <w:rFonts w:cs="Arial"/>
              </w:rPr>
              <w:lastRenderedPageBreak/>
              <w:t>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Дошкольное образование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3324,600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3324,700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3324,600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3324,700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087130">
              <w:rPr>
                <w:rFonts w:cs="Arial"/>
              </w:rPr>
              <w:t>ст-ца</w:t>
            </w:r>
            <w:proofErr w:type="spellEnd"/>
            <w:r w:rsidRPr="00087130">
              <w:rPr>
                <w:rFonts w:cs="Arial"/>
              </w:rPr>
              <w:t xml:space="preserve"> </w:t>
            </w:r>
            <w:proofErr w:type="spellStart"/>
            <w:r w:rsidRPr="00087130">
              <w:rPr>
                <w:rFonts w:cs="Arial"/>
              </w:rPr>
              <w:t>Ловлинская</w:t>
            </w:r>
            <w:proofErr w:type="spellEnd"/>
            <w:r w:rsidRPr="00087130">
              <w:rPr>
                <w:rFonts w:cs="Arial"/>
              </w:rPr>
              <w:t>, ул. Гагарина,1 "Г"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04 1 29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3324,600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3324,700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Строительство, реконструкция (в том числе реконструкция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объектов незавершенного строительства)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29 S0470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3324,600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3324,700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29 S0470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3324,600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3324,700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Общее образование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265379,300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265379,400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265379,300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265379,400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087130">
              <w:rPr>
                <w:rFonts w:cs="Arial"/>
              </w:rPr>
              <w:t>ст</w:t>
            </w:r>
            <w:proofErr w:type="gramStart"/>
            <w:r w:rsidRPr="00087130">
              <w:rPr>
                <w:rFonts w:cs="Arial"/>
              </w:rPr>
              <w:t>.Т</w:t>
            </w:r>
            <w:proofErr w:type="gramEnd"/>
            <w:r w:rsidRPr="00087130">
              <w:rPr>
                <w:rFonts w:cs="Arial"/>
              </w:rPr>
              <w:t>билисской</w:t>
            </w:r>
            <w:proofErr w:type="spellEnd"/>
            <w:r w:rsidRPr="00087130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265379,300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265379,400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Субсидия бюджетам муниципальных образований на строительство, </w:t>
            </w:r>
            <w:r w:rsidRPr="00087130">
              <w:rPr>
                <w:rFonts w:cs="Arial"/>
              </w:rPr>
              <w:lastRenderedPageBreak/>
              <w:t>реконструкцию (в том числе реконструкцию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объектов незавершенного строительства)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Строительство, реконструкцию (в том числе реконструкция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объектов незавершенного строительства)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254764,100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-254764,100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254764,100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-254764,100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Е</w:t>
            </w:r>
            <w:proofErr w:type="gramStart"/>
            <w:r w:rsidRPr="00087130">
              <w:rPr>
                <w:rFonts w:cs="Arial"/>
              </w:rPr>
              <w:t>1</w:t>
            </w:r>
            <w:proofErr w:type="gramEnd"/>
            <w:r w:rsidRPr="00087130">
              <w:rPr>
                <w:rFonts w:cs="Arial"/>
              </w:rPr>
              <w:t xml:space="preserve">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265379,300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Е</w:t>
            </w:r>
            <w:proofErr w:type="gramStart"/>
            <w:r w:rsidRPr="00087130">
              <w:rPr>
                <w:rFonts w:cs="Arial"/>
              </w:rPr>
              <w:t>1</w:t>
            </w:r>
            <w:proofErr w:type="gramEnd"/>
            <w:r w:rsidRPr="00087130">
              <w:rPr>
                <w:rFonts w:cs="Arial"/>
              </w:rPr>
              <w:t xml:space="preserve"> S5200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254764,100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254764,100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Капитальные вложения в объекты государственной </w:t>
            </w:r>
            <w:r w:rsidRPr="00087130">
              <w:rPr>
                <w:rFonts w:cs="Arial"/>
              </w:rPr>
              <w:lastRenderedPageBreak/>
              <w:t>(муниципальной) собственности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</w:t>
            </w:r>
            <w:r w:rsidRPr="00087130">
              <w:rPr>
                <w:rFonts w:cs="Arial"/>
              </w:rPr>
              <w:lastRenderedPageBreak/>
              <w:t>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Е</w:t>
            </w:r>
            <w:proofErr w:type="gramStart"/>
            <w:r w:rsidRPr="00087130">
              <w:rPr>
                <w:rFonts w:cs="Arial"/>
              </w:rPr>
              <w:t>1</w:t>
            </w:r>
            <w:proofErr w:type="gramEnd"/>
            <w:r w:rsidRPr="00087130">
              <w:rPr>
                <w:rFonts w:cs="Arial"/>
              </w:rPr>
              <w:t xml:space="preserve"> S5200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254764,100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254764,100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10615,200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-10615,200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10615,200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-10615,200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Е</w:t>
            </w:r>
            <w:proofErr w:type="gramStart"/>
            <w:r w:rsidRPr="00087130">
              <w:rPr>
                <w:rFonts w:cs="Arial"/>
              </w:rPr>
              <w:t>1</w:t>
            </w:r>
            <w:proofErr w:type="gramEnd"/>
            <w:r w:rsidRPr="00087130">
              <w:rPr>
                <w:rFonts w:cs="Arial"/>
              </w:rPr>
              <w:t xml:space="preserve"> S5200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10615,200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10615,200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Е</w:t>
            </w:r>
            <w:proofErr w:type="gramStart"/>
            <w:r w:rsidRPr="00087130">
              <w:rPr>
                <w:rFonts w:cs="Arial"/>
              </w:rPr>
              <w:t>1</w:t>
            </w:r>
            <w:proofErr w:type="gramEnd"/>
            <w:r w:rsidRPr="00087130">
              <w:rPr>
                <w:rFonts w:cs="Arial"/>
              </w:rPr>
              <w:t xml:space="preserve"> S5200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10615,200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10615,200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04 1 04 10300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04 1 04 10300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191,700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191,700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191,700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191,700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"Социальная поддержка дете</w:t>
            </w:r>
            <w:proofErr w:type="gramStart"/>
            <w:r w:rsidRPr="00087130">
              <w:rPr>
                <w:rFonts w:cs="Arial"/>
              </w:rPr>
              <w:t>й-</w:t>
            </w:r>
            <w:proofErr w:type="gramEnd"/>
            <w:r w:rsidRPr="00087130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17 1 02 00000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191,700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191,700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17 1 02 10170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176,500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176,500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17 1 02 10170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17 1 02 10170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141,500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141,500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087130">
              <w:rPr>
                <w:rFonts w:cs="Arial"/>
              </w:rPr>
              <w:lastRenderedPageBreak/>
              <w:t>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17 1 02 60840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17 1 02 60840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Социальная политика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94542,900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94549,600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Пенсионное обеспечение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непрограммные расходы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Дополнительное материальное обеспечение ряда лиц, замещавших выборные муниципальные </w:t>
            </w:r>
            <w:r w:rsidRPr="00087130">
              <w:rPr>
                <w:rFonts w:cs="Arial"/>
              </w:rPr>
              <w:lastRenderedPageBreak/>
              <w:t>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99 9 00 10040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99 9 00 10040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72 5 00 10380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72 5 00 10380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Охрана семьи и детства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93585,400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93585,400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5108,100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5108,100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05 1 01 00000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5108,100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5108,100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социальных выплат молодым семьям на приобретение (строительство) жилья в рамках реализации мероприятия по обеспечению жильем </w:t>
            </w:r>
            <w:r w:rsidRPr="00087130">
              <w:rPr>
                <w:rFonts w:cs="Arial"/>
              </w:rPr>
              <w:lastRenderedPageBreak/>
              <w:t>молодых семей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 1 01 L4970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2349,700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2349,700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 1 01 L4970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2349,700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2349,700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 1 01 L4970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2758,400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2758,400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 1 01 L4970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2758,400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2758,400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88477,300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88477,300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087130">
              <w:rPr>
                <w:rFonts w:cs="Arial"/>
              </w:rPr>
              <w:t>."</w:t>
            </w:r>
            <w:proofErr w:type="gramEnd"/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34401,700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34401,700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17 1 01 10230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168,000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168,000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17 1 01 10230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168,000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168,000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выплате </w:t>
            </w:r>
            <w:r w:rsidRPr="00087130">
              <w:rPr>
                <w:rFonts w:cs="Arial"/>
              </w:rPr>
              <w:lastRenderedPageBreak/>
              <w:t>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17 1 01 60580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17 1 01 60580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Субвенции на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087130">
              <w:rPr>
                <w:rFonts w:cs="Arial"/>
              </w:rPr>
              <w:t xml:space="preserve"> </w:t>
            </w:r>
            <w:proofErr w:type="gramStart"/>
            <w:r w:rsidRPr="00087130">
              <w:rPr>
                <w:rFonts w:cs="Arial"/>
              </w:rPr>
              <w:t xml:space="preserve">Федерации или по возвращении из учреждений, исполняющих наказание в виде лишения свободы, при их возвращении в указанные жилые помещения граждан, приемных семьях, семьях опекунов (попечителей), а также по окончании службы </w:t>
            </w:r>
            <w:r w:rsidRPr="00087130">
              <w:rPr>
                <w:rFonts w:cs="Arial"/>
              </w:rPr>
              <w:lastRenderedPageBreak/>
              <w:t xml:space="preserve">в Вооруженных Силах Российской Федерации </w:t>
            </w:r>
            <w:r w:rsidRPr="00087130">
              <w:rPr>
                <w:rFonts w:cs="Arial"/>
              </w:rPr>
              <w:br/>
              <w:t>или по возвращении из учреждений, исполняющих наказание в виде лишения свободы, при их возвращении в указанные жилые помещения</w:t>
            </w:r>
            <w:proofErr w:type="gramEnd"/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17 1 01 61020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17 1 01 69160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17 1 01 69160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C0820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28049,400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-334,400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27715,000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Капитальные вложения в </w:t>
            </w:r>
            <w:r w:rsidRPr="00087130">
              <w:rPr>
                <w:rFonts w:cs="Arial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</w:t>
            </w:r>
            <w:r w:rsidRPr="00087130">
              <w:rPr>
                <w:rFonts w:cs="Arial"/>
              </w:rPr>
              <w:lastRenderedPageBreak/>
              <w:t>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17 1 01 </w:t>
            </w:r>
            <w:r w:rsidRPr="00087130">
              <w:rPr>
                <w:rFonts w:cs="Arial"/>
              </w:rPr>
              <w:lastRenderedPageBreak/>
              <w:t>C0820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4</w:t>
            </w:r>
            <w:r w:rsidRPr="00087130">
              <w:rPr>
                <w:rFonts w:cs="Arial"/>
              </w:rPr>
              <w:lastRenderedPageBreak/>
              <w:t>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28049,</w:t>
            </w:r>
            <w:r w:rsidRPr="00087130">
              <w:rPr>
                <w:rFonts w:cs="Arial"/>
              </w:rPr>
              <w:lastRenderedPageBreak/>
              <w:t>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-</w:t>
            </w:r>
            <w:r w:rsidRPr="00087130">
              <w:rPr>
                <w:rFonts w:cs="Arial"/>
              </w:rPr>
              <w:lastRenderedPageBreak/>
              <w:t>334,400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27715,</w:t>
            </w:r>
            <w:r w:rsidRPr="00087130">
              <w:rPr>
                <w:rFonts w:cs="Arial"/>
              </w:rPr>
              <w:lastRenderedPageBreak/>
              <w:t>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R0820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6179,100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334,400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6513,500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R0820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6179,100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334,400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6513,500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"Социальная поддержка дете</w:t>
            </w:r>
            <w:proofErr w:type="gramStart"/>
            <w:r w:rsidRPr="00087130">
              <w:rPr>
                <w:rFonts w:cs="Arial"/>
              </w:rPr>
              <w:t>й-</w:t>
            </w:r>
            <w:proofErr w:type="gramEnd"/>
            <w:r w:rsidRPr="00087130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54075,600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54075,600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</w:t>
            </w:r>
            <w:r w:rsidRPr="00087130">
              <w:rPr>
                <w:rFonts w:cs="Arial"/>
              </w:rPr>
              <w:lastRenderedPageBreak/>
              <w:t>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17 1 02 60680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17 1 02 60680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17 1 02 60680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87130">
              <w:rPr>
                <w:rFonts w:cs="Arial"/>
              </w:rPr>
              <w:t>постинтернатного</w:t>
            </w:r>
            <w:proofErr w:type="spellEnd"/>
            <w:r w:rsidRPr="00087130">
              <w:rPr>
                <w:rFonts w:cs="Arial"/>
              </w:rPr>
              <w:t xml:space="preserve"> сопровождения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17 1 02 60730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17 1 02 60730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17 1 02 60730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29767,100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29767,100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29617,100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29617,100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633,700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633,700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633,000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633,000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17 1 02 69130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22807,800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22807,800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17 1 02 69130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88,000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88,000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17 1 02 69130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22719,800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22719,800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87130">
              <w:rPr>
                <w:rFonts w:cs="Arial"/>
              </w:rPr>
              <w:t>постинтернатного</w:t>
            </w:r>
            <w:proofErr w:type="spellEnd"/>
            <w:r w:rsidRPr="00087130">
              <w:rPr>
                <w:rFonts w:cs="Arial"/>
              </w:rPr>
              <w:t xml:space="preserve"> сопровождения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867,000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867,000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866,300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866,300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Физическая культура и спорт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54851,100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55101,100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40389,000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40389,000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40389,000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40389,000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Строительство объекта: "Спортивный центр единоборств в ст. </w:t>
            </w:r>
            <w:proofErr w:type="gramStart"/>
            <w:r w:rsidRPr="00087130">
              <w:rPr>
                <w:rFonts w:cs="Arial"/>
              </w:rPr>
              <w:t>Тбилисской</w:t>
            </w:r>
            <w:proofErr w:type="gramEnd"/>
            <w:r w:rsidRPr="00087130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04 1 21 00000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40389,000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40389,000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на строительство центров единобо</w:t>
            </w:r>
            <w:proofErr w:type="gramStart"/>
            <w:r w:rsidRPr="00087130">
              <w:rPr>
                <w:rFonts w:cs="Arial"/>
              </w:rPr>
              <w:t>рств в ц</w:t>
            </w:r>
            <w:proofErr w:type="gramEnd"/>
            <w:r w:rsidRPr="00087130">
              <w:rPr>
                <w:rFonts w:cs="Arial"/>
              </w:rPr>
              <w:t xml:space="preserve">елях обеспечения условий для развития на территориях муниципальных образований физической культуры и массового </w:t>
            </w:r>
            <w:r w:rsidRPr="00087130">
              <w:rPr>
                <w:rFonts w:cs="Arial"/>
              </w:rPr>
              <w:lastRenderedPageBreak/>
              <w:t>спорта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21 S2880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38773,300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38773,300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21 S2880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38773,300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38773,300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Строительство центров единобо</w:t>
            </w:r>
            <w:proofErr w:type="gramStart"/>
            <w:r w:rsidRPr="00087130">
              <w:rPr>
                <w:rFonts w:cs="Arial"/>
              </w:rPr>
              <w:t>рств в ц</w:t>
            </w:r>
            <w:proofErr w:type="gramEnd"/>
            <w:r w:rsidRPr="00087130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21 S2880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1615,700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1615,700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21 S2880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1615,700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1615,700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Массовый спорт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14462,100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14712,100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14462,100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14712,100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087130">
              <w:rPr>
                <w:rFonts w:cs="Arial"/>
              </w:rPr>
              <w:t>Тбилисская</w:t>
            </w:r>
            <w:proofErr w:type="gramEnd"/>
            <w:r w:rsidRPr="00087130">
              <w:rPr>
                <w:rFonts w:cs="Arial"/>
              </w:rPr>
              <w:t>, ул. Базарная, 143 "А"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04 1 18 00000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8664,800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8914,800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18 S0340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7971,600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7971,600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18 S0340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7971,600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7971,600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18 S0340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693,200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693,200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18 S0340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693,200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693,200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04 1 18 10350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04 1 18 10350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087130">
              <w:rPr>
                <w:rFonts w:cs="Arial"/>
              </w:rPr>
              <w:t>воркаута</w:t>
            </w:r>
            <w:proofErr w:type="spellEnd"/>
            <w:r w:rsidRPr="00087130">
              <w:rPr>
                <w:rFonts w:cs="Arial"/>
              </w:rPr>
              <w:t xml:space="preserve"> в хуторе Песчаном"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04 1 19 00000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5797,300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5797,300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19 S1100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5565,400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5565,400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19 S1100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5565,400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5565,400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19 S1100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231,900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231,900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19 S1100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231,900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231,900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2335,600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2335,600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2335,600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2335,600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Pr="00087130">
              <w:rPr>
                <w:rFonts w:cs="Arial"/>
              </w:rPr>
              <w:lastRenderedPageBreak/>
              <w:t>район "Информационное обслуживание деятельности органов местного самоуправления"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2335,600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2335,600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1385,600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1385,600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Информационное обеспечение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18 1 01 10360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1385,600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1385,600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18 1 01 10360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1385,600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1385,600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18 1 02 00000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Информационное обеспечение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18 1 02 10360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18 1 02 10360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18 1 03 00000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Информационное обеспечение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18 1 03 10360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18 1 03 10360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18 1 04 00000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Информационное обеспечение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жителей муниципального </w:t>
            </w:r>
            <w:r w:rsidRPr="00087130">
              <w:rPr>
                <w:rFonts w:cs="Arial"/>
              </w:rPr>
              <w:lastRenderedPageBreak/>
              <w:t>образования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18 1 04 10360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18 1 04 10360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74 3 00 00000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74 3 00 10050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74 3 00 10050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22507,000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22507,000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14507,000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14507,000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14507,000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14507,000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74 1 00 00000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14507,000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14507,000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74 1 00 00190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14507,000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14507,000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74 1 00 00190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100 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12094,000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12094,000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работ и </w:t>
            </w:r>
            <w:r w:rsidRPr="00087130">
              <w:rPr>
                <w:rFonts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</w:t>
            </w:r>
            <w:r w:rsidRPr="00087130">
              <w:rPr>
                <w:rFonts w:cs="Arial"/>
              </w:rPr>
              <w:lastRenderedPageBreak/>
              <w:t>05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6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74 1 00 </w:t>
            </w:r>
            <w:r w:rsidRPr="00087130">
              <w:rPr>
                <w:rFonts w:cs="Arial"/>
              </w:rPr>
              <w:lastRenderedPageBreak/>
              <w:t>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</w:t>
            </w:r>
            <w:r w:rsidRPr="00087130">
              <w:rPr>
                <w:rFonts w:cs="Arial"/>
              </w:rPr>
              <w:lastRenderedPageBreak/>
              <w:t>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2413,0</w:t>
            </w:r>
            <w:r w:rsidRPr="00087130">
              <w:rPr>
                <w:rFonts w:cs="Arial"/>
              </w:rPr>
              <w:lastRenderedPageBreak/>
              <w:t>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2413,0</w:t>
            </w:r>
            <w:r w:rsidRPr="00087130">
              <w:rPr>
                <w:rFonts w:cs="Arial"/>
              </w:rPr>
              <w:lastRenderedPageBreak/>
              <w:t>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74 2 00 00000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74 2 00 10500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Межбюджетные трансферты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905 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74 2 00 10500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5395,640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5395,640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5395,640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5395,640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5395,640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5395,640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75 1 00 00000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1245,100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1245,100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75 1 00 00190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1245,100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1245,100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учреждениями,органами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75 1 00 00190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1245,100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1245,100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75 2 00 00000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3479,800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3479,800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75 2 00 00190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3479,800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3479,800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75 2 00 00190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3463,900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3463,900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75 2 00 00190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75 2 00 00190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75 3 00 00000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670,740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670,740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087130">
              <w:rPr>
                <w:rFonts w:cs="Arial"/>
              </w:rPr>
              <w:t>о-</w:t>
            </w:r>
            <w:proofErr w:type="gramEnd"/>
            <w:r w:rsidRPr="00087130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75 3 00 20010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670,740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670,740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75 3 00 20010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670,740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670,740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5719,600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5719,600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spellStart"/>
            <w:r w:rsidRPr="00087130">
              <w:rPr>
                <w:rFonts w:cs="Arial"/>
              </w:rPr>
              <w:t>Муниципральная</w:t>
            </w:r>
            <w:proofErr w:type="spellEnd"/>
            <w:r w:rsidRPr="00087130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5719,600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5719,600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"Проведение технической инвентаризации объектов </w:t>
            </w:r>
            <w:r w:rsidRPr="00087130">
              <w:rPr>
                <w:rFonts w:cs="Arial"/>
              </w:rPr>
              <w:lastRenderedPageBreak/>
              <w:t>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</w:t>
            </w:r>
            <w:r w:rsidRPr="00087130">
              <w:rPr>
                <w:rFonts w:cs="Arial"/>
              </w:rPr>
              <w:lastRenderedPageBreak/>
              <w:t>1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21 1 01 10100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21 1 01 10100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21 1 02 00000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21 1 02 10100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21 1 02 10100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110,400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110,400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21 1 02 10100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21 1 04 00000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21 1 04 10110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работ и </w:t>
            </w:r>
            <w:r w:rsidRPr="00087130">
              <w:rPr>
                <w:rFonts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</w:t>
            </w:r>
            <w:r w:rsidRPr="00087130">
              <w:rPr>
                <w:rFonts w:cs="Arial"/>
              </w:rPr>
              <w:lastRenderedPageBreak/>
              <w:t>21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</w:t>
            </w:r>
            <w:r w:rsidRPr="00087130">
              <w:rPr>
                <w:rFonts w:cs="Arial"/>
              </w:rPr>
              <w:lastRenderedPageBreak/>
              <w:t>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21 1 04 </w:t>
            </w:r>
            <w:r w:rsidRPr="00087130">
              <w:rPr>
                <w:rFonts w:cs="Arial"/>
              </w:rPr>
              <w:lastRenderedPageBreak/>
              <w:t>10110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</w:t>
            </w:r>
            <w:r w:rsidRPr="00087130">
              <w:rPr>
                <w:rFonts w:cs="Arial"/>
              </w:rPr>
              <w:lastRenderedPageBreak/>
              <w:t>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288,80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</w:t>
            </w:r>
            <w:r w:rsidRPr="00087130">
              <w:rPr>
                <w:rFonts w:cs="Arial"/>
              </w:rPr>
              <w:lastRenderedPageBreak/>
              <w:t>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21 1 05 00000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4860,400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4860,400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21 1 05 00190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4860,400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4860,400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учреждениями,органами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21 1 05 00190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4616,200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4616,200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21 1 05 00190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243,200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243,200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21 1 05 00190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Управление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727186,200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7009,100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734195,300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Образование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720551,300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9610,800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730162,100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688536,400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9610,800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698147,200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Дошкольное образование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218739,400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218739,400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Pr="00087130">
              <w:rPr>
                <w:rFonts w:cs="Arial"/>
              </w:rPr>
              <w:lastRenderedPageBreak/>
              <w:t xml:space="preserve">район "Развитие образования"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204496,300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204496,300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204496,300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204496,300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62612,400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62612,400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62612,400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62612,400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01 1 01 10290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01 1 01 10290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4894,000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4894,000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2419,800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2419,800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2419,800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2419,800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</w:t>
            </w:r>
            <w:r w:rsidRPr="00087130">
              <w:rPr>
                <w:rFonts w:cs="Arial"/>
              </w:rPr>
              <w:lastRenderedPageBreak/>
              <w:t>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</w:t>
            </w:r>
            <w:r w:rsidRPr="00087130">
              <w:rPr>
                <w:rFonts w:cs="Arial"/>
              </w:rPr>
              <w:lastRenderedPageBreak/>
              <w:t>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01 1 01 60860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134570,100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134570,100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01 1 01 60860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134570,100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134570,100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10 2 01 10290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10 2 01 10290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Общее образование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416783,600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9610,800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426394,400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404216,200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9610,800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413827,000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338926,300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7009,100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345935,400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деятельности (оказания услуг) муниципальных </w:t>
            </w:r>
            <w:r w:rsidRPr="00087130">
              <w:rPr>
                <w:rFonts w:cs="Arial"/>
              </w:rPr>
              <w:lastRenderedPageBreak/>
              <w:t>учреждений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83047,000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83047,000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83047,000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83047,000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01 1 01 09020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6680,200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7250,200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3F1924" w:rsidRPr="00087130">
              <w:rPr>
                <w:rFonts w:cs="Arial"/>
              </w:rPr>
              <w:t xml:space="preserve">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01 1 01 09020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6680,200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7250,200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01 1 01 10300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1271,300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328,900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1600,200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3F1924" w:rsidRPr="00087130">
              <w:rPr>
                <w:rFonts w:cs="Arial"/>
              </w:rPr>
              <w:t xml:space="preserve">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01 1 01 10300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1271,300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328,900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1600,200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01 1 01 53030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-16717,700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01 1 01 53030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-16717,700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</w:t>
            </w:r>
            <w:r w:rsidRPr="00087130">
              <w:rPr>
                <w:rFonts w:cs="Arial"/>
              </w:rPr>
              <w:lastRenderedPageBreak/>
              <w:t>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01 1 01 53032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01 1 01 53032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3613,300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3613,300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3F1924" w:rsidRPr="00087130">
              <w:rPr>
                <w:rFonts w:cs="Arial"/>
              </w:rPr>
              <w:t xml:space="preserve">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3613,300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3613,300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01 1 01 60860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232875,000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232875,000</w:t>
            </w:r>
          </w:p>
        </w:tc>
      </w:tr>
      <w:tr w:rsidR="00087130" w:rsidRPr="00087130" w:rsidTr="003F1924">
        <w:tc>
          <w:tcPr>
            <w:tcW w:w="185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lastRenderedPageBreak/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</w:t>
            </w:r>
            <w:r w:rsidRPr="00087130">
              <w:rPr>
                <w:rFonts w:cs="Arial"/>
              </w:rPr>
              <w:lastRenderedPageBreak/>
              <w:t>25</w:t>
            </w:r>
          </w:p>
        </w:tc>
        <w:tc>
          <w:tcPr>
            <w:tcW w:w="216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7</w:t>
            </w:r>
          </w:p>
        </w:tc>
        <w:tc>
          <w:tcPr>
            <w:tcW w:w="219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2</w:t>
            </w:r>
          </w:p>
        </w:tc>
        <w:tc>
          <w:tcPr>
            <w:tcW w:w="898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01 1 01 </w:t>
            </w:r>
            <w:r w:rsidRPr="00087130">
              <w:rPr>
                <w:rFonts w:cs="Arial"/>
              </w:rPr>
              <w:lastRenderedPageBreak/>
              <w:t>60860</w:t>
            </w:r>
          </w:p>
        </w:tc>
        <w:tc>
          <w:tcPr>
            <w:tcW w:w="219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6</w:t>
            </w:r>
            <w:r w:rsidRPr="00087130">
              <w:rPr>
                <w:rFonts w:cs="Arial"/>
              </w:rPr>
              <w:lastRenderedPageBreak/>
              <w:t>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232875</w:t>
            </w:r>
            <w:r w:rsidRPr="00087130">
              <w:rPr>
                <w:rFonts w:cs="Arial"/>
              </w:rPr>
              <w:lastRenderedPageBreak/>
              <w:t>,000</w:t>
            </w:r>
          </w:p>
        </w:tc>
        <w:tc>
          <w:tcPr>
            <w:tcW w:w="866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232875</w:t>
            </w:r>
            <w:r w:rsidRPr="00087130">
              <w:rPr>
                <w:rFonts w:cs="Arial"/>
              </w:rPr>
              <w:lastRenderedPageBreak/>
              <w:t>,000</w:t>
            </w:r>
          </w:p>
        </w:tc>
      </w:tr>
      <w:tr w:rsidR="00087130" w:rsidRPr="00087130" w:rsidTr="003F1924">
        <w:tc>
          <w:tcPr>
            <w:tcW w:w="185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304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6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98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01 1 01 62370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832,000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832,000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01 1 01 62370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832,000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832,000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64859,500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2601,700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67461,200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087130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01 1 02 62500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1745,300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1745,300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работ и услуг для обеспечения </w:t>
            </w:r>
            <w:r w:rsidRPr="00087130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</w:t>
            </w:r>
            <w:r w:rsidRPr="00087130">
              <w:rPr>
                <w:rFonts w:cs="Arial"/>
              </w:rPr>
              <w:lastRenderedPageBreak/>
              <w:t>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01 1 02 62500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437,400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-437,40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01 1 02 62500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1307,900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-287,200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1020,700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01 1 02 62500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724,600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724,600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01 1 02 63540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271,900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657,000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928,900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01 1 02 63540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271,900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657,000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928,900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L3040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21791,900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21791,900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L3040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21791,900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21791,900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 xml:space="preserve">Организация бесплатного горячего питания обучающихся по образовательным </w:t>
            </w:r>
            <w:r w:rsidRPr="00087130">
              <w:rPr>
                <w:rFonts w:cs="Arial"/>
              </w:rPr>
              <w:lastRenderedPageBreak/>
              <w:t>программам начального общего образование в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L3040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908,000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908,000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L3040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908,000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908,000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S3410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35937,400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35937,400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S3410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35937,400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35937,400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</w:t>
            </w:r>
            <w:r w:rsidRPr="00087130">
              <w:rPr>
                <w:rFonts w:cs="Arial"/>
              </w:rPr>
              <w:lastRenderedPageBreak/>
              <w:t>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S3410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3125,000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3125,000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S3410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3125,000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3125,000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691,200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1244,600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1935,800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691,200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1244,600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1935,800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388,800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700,100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1088,900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388,800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700,100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1088,900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R3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430,400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430,400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</w:t>
            </w:r>
            <w:r w:rsidRPr="00087130">
              <w:rPr>
                <w:rFonts w:cs="Arial"/>
              </w:rPr>
              <w:lastRenderedPageBreak/>
              <w:t>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R3 S3240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430,400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430,400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R3 S3240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430,400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430,400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10 2 01 10300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10 2 01 10300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07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42850,700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42850,700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42850,700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42850,700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42277,900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42277,900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42277,900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42277,900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Обеспечение функционирования персонифицированного финансирования дополнительного </w:t>
            </w:r>
            <w:r w:rsidRPr="00087130">
              <w:rPr>
                <w:rFonts w:cs="Arial"/>
              </w:rPr>
              <w:lastRenderedPageBreak/>
              <w:t>образования детей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01 1 01 10520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01 1 01 10520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572,800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572,800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572,800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572,800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1862,100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1862,100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1862,100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1862,100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03 1 01 00000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1862,100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1862,100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03 1 01 10170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учреждениям и иным некоммерческим </w:t>
            </w:r>
            <w:r w:rsidRPr="00087130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03 1 01 10170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03 1 01 63110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1102,100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1102,100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03 1 01 63110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1102,100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1102,100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40315,500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40315,500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7859A286" wp14:editId="21BCF7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14300"/>
                  <wp:effectExtent l="0" t="0" r="0" b="0"/>
                  <wp:wrapNone/>
                  <wp:docPr id="52354" name="Рисунок 52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5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</w:tblGrid>
            <w:tr w:rsidR="00087130" w:rsidRPr="00087130">
              <w:trPr>
                <w:trHeight w:val="126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5CCA" w:rsidRPr="00087130" w:rsidRDefault="00A45CCA" w:rsidP="00087130">
                  <w:pPr>
                    <w:ind w:firstLine="0"/>
                    <w:rPr>
                      <w:rFonts w:cs="Arial"/>
                    </w:rPr>
                  </w:pPr>
                  <w:r w:rsidRPr="00087130">
                    <w:rPr>
                      <w:rFonts w:cs="Arial"/>
                    </w:rPr>
                    <w:t> </w:t>
                  </w:r>
                </w:p>
              </w:tc>
            </w:tr>
          </w:tbl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36973,200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36973,200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36973,200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36973,200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5780,000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5780,000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5354,900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5354,900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422,100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422,100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26403,200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26403,200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24416,600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24416,600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1974,600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1974,600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01 1 02 10300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1590,000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1590,000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01 1 02 10300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1290,000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-245,000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1045,000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01 1 02 10300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01 1 02 10300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95,000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195,000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01 1 02 10400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01 1 02 10400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01 1 02 60860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функций органов местного самоуправления, </w:t>
            </w:r>
            <w:r w:rsidRPr="00087130">
              <w:rPr>
                <w:rFonts w:cs="Arial"/>
              </w:rPr>
              <w:lastRenderedPageBreak/>
              <w:t>казенными учреждениями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01 1 02 60860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01 1 02 60860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494,000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494,000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087130">
              <w:rPr>
                <w:rFonts w:cs="Arial"/>
              </w:rPr>
              <w:t xml:space="preserve"> ,</w:t>
            </w:r>
            <w:proofErr w:type="gramEnd"/>
            <w:r w:rsidRPr="00087130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R3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R3 S2470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R3 S2470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R3 S2470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414,000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414,000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учреждениям и иным </w:t>
            </w:r>
            <w:r w:rsidRPr="00087130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R3 S2470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414,000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414,000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72 6 00 00000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72 6 00 00590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72 6 00 00590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Социальная политика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6634,900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-2601,700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Охрана семьи и детства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6634,900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-2601,700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6634,900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-2601,700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01 1 01 10300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01 1 01 10300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01 1 01 60710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01 1 01 60710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01 1 01 60710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4008,200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4008,200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2601,700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-2601,700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01 1 02 63540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-657,000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01 1 02 63540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-657,000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1244,600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-1244,600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1244,600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-1244,600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700,100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-700,100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700,100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-700,100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Отдел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66680,050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692,100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67372,150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66610,050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692,100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67302,150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18051,000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18051,000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18051,000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18051,000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18051,000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18051,000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17660,100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17660,100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17660,100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17660,100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11 1 02 10320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258,700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258,700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11 1 02 10320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258,700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258,700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</w:t>
            </w:r>
            <w:r w:rsidRPr="00087130">
              <w:rPr>
                <w:rFonts w:cs="Arial"/>
              </w:rPr>
              <w:lastRenderedPageBreak/>
              <w:t>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11 1 02 60820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11 1 02 60820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132,200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Культура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кинематография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48629,050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692,100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49321,150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Культура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44951,950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692,100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45644,050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44951,950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692,100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45644,050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19658,850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327,700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19986,550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13680,000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13680,000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13680,000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13680,000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11 1 03 10320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362,400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77,700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440,100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11 1 03 10320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362,400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77,700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440,100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Приобретение книжной продукции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11 1 03 09010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89,928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339,928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11 1 03 09010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89,928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339,928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Передача полномочий по организации библиотечного обслуживания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из поселений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11 1 03 20020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5526,522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5526,522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11 1 03 20020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5526,522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5526,522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25293,100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364,400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25657,500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23045,900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23045,900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23045,900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23045,900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11 1 05 10320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1897,200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364,400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2261,600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11 1 05 10320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1897,200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364,400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2261,600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S0640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учреждениям и иным </w:t>
            </w:r>
            <w:r w:rsidRPr="00087130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S0640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3677,100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3677,100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087130">
              <w:rPr>
                <w:rFonts w:cs="Arial"/>
              </w:rPr>
              <w:t xml:space="preserve"> ,</w:t>
            </w:r>
            <w:proofErr w:type="gramEnd"/>
            <w:r w:rsidRPr="00087130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3607,100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3607,100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1569,400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1569,400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11 1 01 00190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1569,400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1569,400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 xml:space="preserve">муниципальными) органами, </w:t>
            </w:r>
            <w:r w:rsidRPr="00087130">
              <w:rPr>
                <w:rFonts w:cs="Arial"/>
              </w:rPr>
              <w:lastRenderedPageBreak/>
              <w:t>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11 1 01 00190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1403,600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1403,600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11 1 01 00190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11 1 01 00190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2,500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2,500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"Методическое обслуживание учреждений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культуры"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11 1 04 00000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2037,700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2037,700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 – МКУК "</w:t>
            </w:r>
            <w:proofErr w:type="gramStart"/>
            <w:r w:rsidRPr="00087130">
              <w:rPr>
                <w:rFonts w:cs="Arial"/>
              </w:rPr>
              <w:t>Тбилисский</w:t>
            </w:r>
            <w:proofErr w:type="gramEnd"/>
            <w:r w:rsidRPr="00087130">
              <w:rPr>
                <w:rFonts w:cs="Arial"/>
              </w:rPr>
              <w:t xml:space="preserve"> МЦК"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11 1 04 00590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2037,700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2037,700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11 1 04 00590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1944,300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1944,300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11 1 04 00590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11 1 04 00590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34110,000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34110,000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087130">
              <w:rPr>
                <w:rFonts w:cs="Arial"/>
              </w:rPr>
              <w:t>район</w:t>
            </w:r>
            <w:proofErr w:type="gramStart"/>
            <w:r w:rsidRPr="00087130">
              <w:rPr>
                <w:rFonts w:cs="Arial"/>
              </w:rPr>
              <w:t>"Р</w:t>
            </w:r>
            <w:proofErr w:type="gramEnd"/>
            <w:r w:rsidRPr="00087130">
              <w:rPr>
                <w:rFonts w:cs="Arial"/>
              </w:rPr>
              <w:t>азвитие</w:t>
            </w:r>
            <w:proofErr w:type="spellEnd"/>
            <w:r w:rsidRPr="00087130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34060,100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34060,100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Физическая культура и спорт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34110,000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34110,000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</w:t>
            </w:r>
            <w:r w:rsidRPr="00087130">
              <w:rPr>
                <w:rFonts w:cs="Arial"/>
              </w:rPr>
              <w:lastRenderedPageBreak/>
              <w:t>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</w:t>
            </w:r>
            <w:r w:rsidRPr="00087130">
              <w:rPr>
                <w:rFonts w:cs="Arial"/>
              </w:rPr>
              <w:lastRenderedPageBreak/>
              <w:t>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19557,</w:t>
            </w:r>
            <w:r w:rsidRPr="00087130">
              <w:rPr>
                <w:rFonts w:cs="Arial"/>
              </w:rPr>
              <w:lastRenderedPageBreak/>
              <w:t>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19557,</w:t>
            </w:r>
            <w:r w:rsidRPr="00087130">
              <w:rPr>
                <w:rFonts w:cs="Arial"/>
              </w:rPr>
              <w:lastRenderedPageBreak/>
              <w:t>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19557,100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19557,100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19557,100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19557,100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 (МАУ С</w:t>
            </w:r>
            <w:proofErr w:type="gramStart"/>
            <w:r w:rsidRPr="00087130">
              <w:rPr>
                <w:rFonts w:cs="Arial"/>
              </w:rPr>
              <w:t>К"</w:t>
            </w:r>
            <w:proofErr w:type="gramEnd"/>
            <w:r w:rsidRPr="00087130">
              <w:rPr>
                <w:rFonts w:cs="Arial"/>
              </w:rPr>
              <w:t>ОЛИМП")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17397,000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17397,000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17397,000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17397,000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09 1 01 10540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1638,000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1638,000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09 1 01 10540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1638,000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1638,000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</w:t>
            </w:r>
            <w:r w:rsidRPr="00087130">
              <w:rPr>
                <w:rFonts w:cs="Arial"/>
              </w:rPr>
              <w:lastRenderedPageBreak/>
              <w:t>программы в области физической культуры и спорта, отрасли "Образование"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09 1 01 60740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62,500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62,500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09 1 01 60740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62,500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62,500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S2820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399,800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399,800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S2820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399,800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399,800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S2820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S2820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59,800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Массовый спорт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13027,600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13027,600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087130">
              <w:rPr>
                <w:rFonts w:cs="Arial"/>
              </w:rPr>
              <w:t>район</w:t>
            </w:r>
            <w:proofErr w:type="gramStart"/>
            <w:r w:rsidRPr="00087130">
              <w:rPr>
                <w:rFonts w:cs="Arial"/>
              </w:rPr>
              <w:t>"Р</w:t>
            </w:r>
            <w:proofErr w:type="gramEnd"/>
            <w:r w:rsidRPr="00087130">
              <w:rPr>
                <w:rFonts w:cs="Arial"/>
              </w:rPr>
              <w:t>азвитие</w:t>
            </w:r>
            <w:proofErr w:type="spellEnd"/>
            <w:r w:rsidRPr="00087130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13027,600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13027,600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11527,600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11527,600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11527,600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11527,600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lastRenderedPageBreak/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</w:t>
            </w:r>
            <w:r w:rsidRPr="00087130">
              <w:rPr>
                <w:rFonts w:cs="Arial"/>
              </w:rPr>
              <w:lastRenderedPageBreak/>
              <w:t>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</w:t>
            </w:r>
            <w:r w:rsidRPr="00087130">
              <w:rPr>
                <w:rFonts w:cs="Arial"/>
              </w:rPr>
              <w:lastRenderedPageBreak/>
              <w:t>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09 1 01 </w:t>
            </w:r>
            <w:r w:rsidRPr="00087130">
              <w:rPr>
                <w:rFonts w:cs="Arial"/>
              </w:rPr>
              <w:lastRenderedPageBreak/>
              <w:t>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6</w:t>
            </w:r>
            <w:r w:rsidRPr="00087130">
              <w:rPr>
                <w:rFonts w:cs="Arial"/>
              </w:rPr>
              <w:lastRenderedPageBreak/>
              <w:t>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11527,</w:t>
            </w:r>
            <w:r w:rsidRPr="00087130">
              <w:rPr>
                <w:rFonts w:cs="Arial"/>
              </w:rPr>
              <w:lastRenderedPageBreak/>
              <w:t>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11527,</w:t>
            </w:r>
            <w:r w:rsidRPr="00087130">
              <w:rPr>
                <w:rFonts w:cs="Arial"/>
              </w:rPr>
              <w:lastRenderedPageBreak/>
              <w:t>600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11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09 1 02 00000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09 1 02 10350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учреждениями,органами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09 1 02 10350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1156,700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1156,700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09 1 02 10350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181,000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09 1 02 10350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162,300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162,300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1525,300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1525,300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по обеспечению </w:t>
            </w:r>
            <w:r w:rsidRPr="00087130">
              <w:rPr>
                <w:rFonts w:cs="Arial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</w:t>
            </w:r>
            <w:r w:rsidRPr="00087130">
              <w:rPr>
                <w:rFonts w:cs="Arial"/>
              </w:rPr>
              <w:lastRenderedPageBreak/>
              <w:t>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</w:t>
            </w:r>
            <w:r w:rsidRPr="00087130">
              <w:rPr>
                <w:rFonts w:cs="Arial"/>
              </w:rPr>
              <w:lastRenderedPageBreak/>
              <w:t>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02 3 01 </w:t>
            </w:r>
            <w:r w:rsidRPr="00087130">
              <w:rPr>
                <w:rFonts w:cs="Arial"/>
              </w:rPr>
              <w:lastRenderedPageBreak/>
              <w:t>10010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02 3 01 10010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49,900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49,900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1475,400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1475,400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09 1 03 00000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1475,400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1475,400</w:t>
            </w:r>
          </w:p>
        </w:tc>
      </w:tr>
      <w:tr w:rsidR="00087130" w:rsidRPr="00087130" w:rsidTr="003F1924">
        <w:tc>
          <w:tcPr>
            <w:tcW w:w="18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09 1 03 00190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1475,400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1475,400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09 1 03 00190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1404,600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1404,600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09 1 03 00190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70,400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09 1 03 00190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0,400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7016,600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7016,600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Образование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7016,600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7016,600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6983,000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6983,000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Молодежная политика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5498,000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5498,000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</w:t>
            </w:r>
            <w:r w:rsidRPr="00087130">
              <w:rPr>
                <w:rFonts w:cs="Arial"/>
              </w:rPr>
              <w:lastRenderedPageBreak/>
              <w:t>муниципального образования Тбилисский район "Молодежь Тбилисского района"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</w:t>
            </w:r>
            <w:r w:rsidRPr="00087130">
              <w:rPr>
                <w:rFonts w:cs="Arial"/>
              </w:rPr>
              <w:lastRenderedPageBreak/>
              <w:t>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08 0 00 </w:t>
            </w:r>
            <w:r w:rsidRPr="00087130">
              <w:rPr>
                <w:rFonts w:cs="Arial"/>
              </w:rPr>
              <w:lastRenderedPageBreak/>
              <w:t>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5464,4</w:t>
            </w:r>
            <w:r w:rsidRPr="00087130">
              <w:rPr>
                <w:rFonts w:cs="Arial"/>
              </w:rPr>
              <w:lastRenderedPageBreak/>
              <w:t>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5464,4</w:t>
            </w:r>
            <w:r w:rsidRPr="00087130">
              <w:rPr>
                <w:rFonts w:cs="Arial"/>
              </w:rPr>
              <w:lastRenderedPageBreak/>
              <w:t>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08 1 01 00000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956,600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956,600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08 1 01 10310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956,600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956,600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08 1 01 10310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807,000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08 1 01 10310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149,600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"Мероприятия</w:t>
            </w:r>
            <w:proofErr w:type="gramStart"/>
            <w:r w:rsidRPr="00087130">
              <w:rPr>
                <w:rFonts w:cs="Arial"/>
              </w:rPr>
              <w:t xml:space="preserve"> ,</w:t>
            </w:r>
            <w:proofErr w:type="gramEnd"/>
            <w:r w:rsidRPr="00087130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08 1 02 00000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340,800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340,800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08 1 02 10310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340,800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340,800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</w:t>
            </w:r>
            <w:proofErr w:type="gramStart"/>
            <w:r w:rsidRPr="00087130">
              <w:rPr>
                <w:rFonts w:cs="Arial"/>
              </w:rPr>
              <w:t>,о</w:t>
            </w:r>
            <w:proofErr w:type="gramEnd"/>
            <w:r w:rsidRPr="00087130">
              <w:rPr>
                <w:rFonts w:cs="Arial"/>
              </w:rPr>
              <w:t>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08 1 02 10310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300,000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08 1 02 10310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40,800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40,800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08 1 04 00000</w:t>
            </w:r>
            <w:r w:rsidR="003F1924" w:rsidRPr="00087130">
              <w:rPr>
                <w:rFonts w:cs="Arial"/>
              </w:rPr>
              <w:t xml:space="preserve"> 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4167,000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4167,000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деятельности (оказания услуг) муниципальных </w:t>
            </w:r>
            <w:r w:rsidRPr="00087130">
              <w:rPr>
                <w:rFonts w:cs="Arial"/>
              </w:rPr>
              <w:lastRenderedPageBreak/>
              <w:t>учреждений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4167,000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4167,000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</w:t>
            </w:r>
            <w:proofErr w:type="gramStart"/>
            <w:r w:rsidRPr="00087130">
              <w:rPr>
                <w:rFonts w:cs="Arial"/>
              </w:rPr>
              <w:t>,о</w:t>
            </w:r>
            <w:proofErr w:type="gramEnd"/>
            <w:r w:rsidRPr="00087130">
              <w:rPr>
                <w:rFonts w:cs="Arial"/>
              </w:rPr>
              <w:t>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3925,000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3925,000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237,500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237,500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08 1 04 00590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4,500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4,500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33,600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23,600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087130">
              <w:rPr>
                <w:rFonts w:cs="Arial"/>
              </w:rPr>
              <w:t xml:space="preserve"> ,</w:t>
            </w:r>
            <w:proofErr w:type="gramEnd"/>
            <w:r w:rsidRPr="00087130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23,600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12,600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11,000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Проведение информационно-пропагандистского </w:t>
            </w:r>
            <w:r w:rsidRPr="00087130">
              <w:rPr>
                <w:rFonts w:cs="Arial"/>
              </w:rPr>
              <w:lastRenderedPageBreak/>
              <w:t>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10 2 03 10310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10 2 03 10310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1518,600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1518,600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08 0 00 00000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1518,600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1518,600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1518,600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1518,600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1444,500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1444,500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72,700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72,700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1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89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08 1 04 00190</w:t>
            </w:r>
          </w:p>
        </w:tc>
        <w:tc>
          <w:tcPr>
            <w:tcW w:w="21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1,400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1,400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304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ВСЕГО</w:t>
            </w:r>
          </w:p>
        </w:tc>
        <w:tc>
          <w:tcPr>
            <w:tcW w:w="21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89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1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1473889,090</w:t>
            </w:r>
          </w:p>
        </w:tc>
        <w:tc>
          <w:tcPr>
            <w:tcW w:w="86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18140,200</w:t>
            </w:r>
          </w:p>
        </w:tc>
        <w:tc>
          <w:tcPr>
            <w:tcW w:w="3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1492029,290</w:t>
            </w:r>
          </w:p>
        </w:tc>
      </w:tr>
      <w:tr w:rsidR="00087130" w:rsidRPr="00087130" w:rsidTr="003F1924">
        <w:tc>
          <w:tcPr>
            <w:tcW w:w="18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304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9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1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6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  <w:noWrap/>
            <w:hideMark/>
          </w:tcPr>
          <w:p w:rsidR="00A45CCA" w:rsidRPr="00087130" w:rsidRDefault="003F1924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</w:t>
            </w:r>
            <w:r w:rsidR="00A45CCA" w:rsidRPr="00087130">
              <w:rPr>
                <w:rFonts w:cs="Arial"/>
              </w:rPr>
              <w:t>».</w:t>
            </w:r>
          </w:p>
        </w:tc>
      </w:tr>
    </w:tbl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 xml:space="preserve">Заместитель главы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 xml:space="preserve">Тбилисский район, </w:t>
      </w:r>
    </w:p>
    <w:p w:rsidR="003F1924" w:rsidRPr="00087130" w:rsidRDefault="003F1924" w:rsidP="00087130">
      <w:r w:rsidRPr="00087130">
        <w:t xml:space="preserve">начальник финансового управления </w:t>
      </w:r>
    </w:p>
    <w:p w:rsidR="003F1924" w:rsidRPr="00087130" w:rsidRDefault="003F1924" w:rsidP="00087130">
      <w:r w:rsidRPr="00087130">
        <w:lastRenderedPageBreak/>
        <w:t>Н.А. Кривошеева</w:t>
      </w:r>
    </w:p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>Приложение 8</w:t>
      </w:r>
    </w:p>
    <w:p w:rsidR="003F1924" w:rsidRPr="00087130" w:rsidRDefault="003F1924" w:rsidP="00087130">
      <w:r w:rsidRPr="00087130">
        <w:t xml:space="preserve">к решению Совета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>Тбилисский район</w:t>
      </w:r>
    </w:p>
    <w:p w:rsidR="003F1924" w:rsidRPr="00087130" w:rsidRDefault="003153E1" w:rsidP="00087130">
      <w:r>
        <w:t>_____________________</w:t>
      </w:r>
    </w:p>
    <w:p w:rsidR="003F1924" w:rsidRPr="00087130" w:rsidRDefault="003F1924" w:rsidP="00087130"/>
    <w:p w:rsidR="003F1924" w:rsidRPr="00087130" w:rsidRDefault="003F1924" w:rsidP="00087130"/>
    <w:p w:rsidR="003F1924" w:rsidRPr="00087130" w:rsidRDefault="003F1924" w:rsidP="00087130">
      <w:r w:rsidRPr="00087130">
        <w:t>«Приложение 10</w:t>
      </w:r>
    </w:p>
    <w:p w:rsidR="003F1924" w:rsidRPr="00087130" w:rsidRDefault="003F1924" w:rsidP="00087130">
      <w:r w:rsidRPr="00087130">
        <w:t>Утвержден</w:t>
      </w:r>
    </w:p>
    <w:p w:rsidR="003F1924" w:rsidRPr="00087130" w:rsidRDefault="003F1924" w:rsidP="00087130">
      <w:r w:rsidRPr="00087130">
        <w:t xml:space="preserve">решением Совета </w:t>
      </w:r>
    </w:p>
    <w:p w:rsidR="003F1924" w:rsidRPr="00087130" w:rsidRDefault="003F1924" w:rsidP="00087130">
      <w:r w:rsidRPr="00087130">
        <w:t xml:space="preserve">муниципального образования </w:t>
      </w:r>
    </w:p>
    <w:p w:rsidR="003F1924" w:rsidRPr="00087130" w:rsidRDefault="003F1924" w:rsidP="00087130">
      <w:r w:rsidRPr="00087130">
        <w:t>Тбилисский район</w:t>
      </w:r>
    </w:p>
    <w:p w:rsidR="003F1924" w:rsidRPr="00087130" w:rsidRDefault="003F1924" w:rsidP="00087130">
      <w:r w:rsidRPr="00087130">
        <w:t>от 29.12.2021 г. № 121</w:t>
      </w:r>
    </w:p>
    <w:p w:rsidR="003F1924" w:rsidRPr="00087130" w:rsidRDefault="003F1924" w:rsidP="00087130"/>
    <w:p w:rsidR="003F1924" w:rsidRPr="00087130" w:rsidRDefault="003F1924" w:rsidP="00087130">
      <w:pPr>
        <w:ind w:firstLine="0"/>
        <w:rPr>
          <w:rFonts w:cs="Arial"/>
        </w:rPr>
      </w:pPr>
    </w:p>
    <w:p w:rsidR="003F1924" w:rsidRPr="00087130" w:rsidRDefault="003F1924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ВЕДОМСТВЕННАЯ СТРУКТУРА</w:t>
      </w:r>
    </w:p>
    <w:p w:rsidR="003F1924" w:rsidRPr="00087130" w:rsidRDefault="003F1924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расходов бюджета муниципального образования Тбилисский район на 2023 и 2024 годы</w:t>
      </w:r>
    </w:p>
    <w:p w:rsidR="003F1924" w:rsidRPr="00087130" w:rsidRDefault="003F1924" w:rsidP="00087130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7"/>
        <w:gridCol w:w="2661"/>
        <w:gridCol w:w="468"/>
        <w:gridCol w:w="394"/>
        <w:gridCol w:w="409"/>
        <w:gridCol w:w="1107"/>
        <w:gridCol w:w="449"/>
        <w:gridCol w:w="952"/>
        <w:gridCol w:w="1030"/>
        <w:gridCol w:w="938"/>
        <w:gridCol w:w="1030"/>
      </w:tblGrid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52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7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6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4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95" w:type="pct"/>
            <w:noWrap/>
            <w:hideMark/>
          </w:tcPr>
          <w:p w:rsidR="00A45CCA" w:rsidRPr="00087130" w:rsidRDefault="003F1924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</w:t>
            </w:r>
            <w:r w:rsidR="00A45CCA" w:rsidRPr="00087130">
              <w:rPr>
                <w:rFonts w:cs="Arial"/>
              </w:rPr>
              <w:t>(тыс. руб.)</w:t>
            </w:r>
          </w:p>
        </w:tc>
      </w:tr>
      <w:tr w:rsidR="00087130" w:rsidRPr="00087130" w:rsidTr="00BF3541">
        <w:tc>
          <w:tcPr>
            <w:tcW w:w="149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№ </w:t>
            </w:r>
            <w:proofErr w:type="gramStart"/>
            <w:r w:rsidRPr="00087130">
              <w:rPr>
                <w:rFonts w:cs="Arial"/>
              </w:rPr>
              <w:t>п</w:t>
            </w:r>
            <w:proofErr w:type="gramEnd"/>
            <w:r w:rsidRPr="00087130">
              <w:rPr>
                <w:rFonts w:cs="Arial"/>
              </w:rPr>
              <w:t>/п</w:t>
            </w:r>
          </w:p>
        </w:tc>
        <w:tc>
          <w:tcPr>
            <w:tcW w:w="1522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Наименование</w:t>
            </w:r>
          </w:p>
        </w:tc>
        <w:tc>
          <w:tcPr>
            <w:tcW w:w="187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Вед</w:t>
            </w:r>
          </w:p>
        </w:tc>
        <w:tc>
          <w:tcPr>
            <w:tcW w:w="201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РЗ</w:t>
            </w:r>
          </w:p>
        </w:tc>
        <w:tc>
          <w:tcPr>
            <w:tcW w:w="165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ПР</w:t>
            </w:r>
            <w:proofErr w:type="gramEnd"/>
          </w:p>
        </w:tc>
        <w:tc>
          <w:tcPr>
            <w:tcW w:w="505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ЦСР</w:t>
            </w:r>
          </w:p>
        </w:tc>
        <w:tc>
          <w:tcPr>
            <w:tcW w:w="194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ВР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Изменения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Уточнено на 2023 год, сумма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Изменения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Утверждена на 2024 год, сумма</w:t>
            </w:r>
          </w:p>
        </w:tc>
      </w:tr>
      <w:tr w:rsidR="00087130" w:rsidRPr="00087130" w:rsidTr="00BF3541">
        <w:tc>
          <w:tcPr>
            <w:tcW w:w="149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522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7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65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сумма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сумма</w:t>
            </w:r>
          </w:p>
        </w:tc>
      </w:tr>
      <w:tr w:rsidR="00087130" w:rsidRPr="00087130" w:rsidTr="00BF3541">
        <w:tc>
          <w:tcPr>
            <w:tcW w:w="149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522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7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65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</w:t>
            </w:r>
          </w:p>
        </w:tc>
        <w:tc>
          <w:tcPr>
            <w:tcW w:w="40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</w:t>
            </w:r>
          </w:p>
        </w:tc>
        <w:tc>
          <w:tcPr>
            <w:tcW w:w="44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</w:t>
            </w:r>
          </w:p>
        </w:tc>
        <w:tc>
          <w:tcPr>
            <w:tcW w:w="52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69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Администрация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муниципального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1006,100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875941,900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1720,500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276315,000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Общегосударственные вопросы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108282,100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108278,900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2093,600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2093,600</w:t>
            </w:r>
          </w:p>
        </w:tc>
      </w:tr>
      <w:tr w:rsidR="00087130" w:rsidRPr="00087130" w:rsidTr="00BF3541">
        <w:tc>
          <w:tcPr>
            <w:tcW w:w="149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Функционирование высшего должностного лица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lastRenderedPageBreak/>
              <w:t>муниципального образования</w:t>
            </w:r>
          </w:p>
        </w:tc>
        <w:tc>
          <w:tcPr>
            <w:tcW w:w="187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70 1 00 00000</w:t>
            </w:r>
          </w:p>
        </w:tc>
        <w:tc>
          <w:tcPr>
            <w:tcW w:w="194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2093,600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2093,600</w:t>
            </w:r>
          </w:p>
        </w:tc>
      </w:tr>
      <w:tr w:rsidR="00087130" w:rsidRPr="00087130" w:rsidTr="00BF3541">
        <w:tc>
          <w:tcPr>
            <w:tcW w:w="149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522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7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65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2093,6</w:t>
            </w:r>
            <w:r w:rsidRPr="00087130">
              <w:rPr>
                <w:rFonts w:cs="Arial"/>
              </w:rPr>
              <w:lastRenderedPageBreak/>
              <w:t>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2093,6</w:t>
            </w:r>
            <w:r w:rsidRPr="00087130">
              <w:rPr>
                <w:rFonts w:cs="Arial"/>
              </w:rPr>
              <w:lastRenderedPageBreak/>
              <w:t>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70 1 00 00190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2093,600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2093,600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</w:t>
            </w:r>
            <w:proofErr w:type="gramStart"/>
            <w:r w:rsidRPr="00087130">
              <w:rPr>
                <w:rFonts w:cs="Arial"/>
              </w:rPr>
              <w:t>,о</w:t>
            </w:r>
            <w:proofErr w:type="gramEnd"/>
            <w:r w:rsidRPr="00087130">
              <w:rPr>
                <w:rFonts w:cs="Arial"/>
              </w:rPr>
              <w:t>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70 1 00 00190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2093,600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2093,600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71 1 00 00000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</w:t>
            </w:r>
            <w:proofErr w:type="gramStart"/>
            <w:r w:rsidRPr="00087130">
              <w:rPr>
                <w:rFonts w:cs="Arial"/>
              </w:rPr>
              <w:t>,о</w:t>
            </w:r>
            <w:proofErr w:type="gramEnd"/>
            <w:r w:rsidRPr="00087130">
              <w:rPr>
                <w:rFonts w:cs="Arial"/>
              </w:rPr>
              <w:t>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71 1 00 00190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45404,500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45404,500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45404,500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45404,500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72 1 00 00000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36153,700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36153,700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72 1 00 00190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36153,700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36153,700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учреждениями,органами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72 1 00 00190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35782,100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35782,100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72 1 00 00190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224,000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224,000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72 1 00 00190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902 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01 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04 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9250,800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9250,800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087130">
              <w:rPr>
                <w:rFonts w:cs="Arial"/>
              </w:rPr>
              <w:lastRenderedPageBreak/>
              <w:t>категорий</w:t>
            </w:r>
            <w:proofErr w:type="gramEnd"/>
            <w:r w:rsidRPr="00087130">
              <w:rPr>
                <w:rFonts w:cs="Arial"/>
              </w:rPr>
              <w:t xml:space="preserve"> в качестве нуждающихся в жилых помещениях</w:t>
            </w:r>
            <w:r w:rsidR="003F1924" w:rsidRPr="00087130">
              <w:rPr>
                <w:rFonts w:cs="Arial"/>
              </w:rPr>
              <w:t xml:space="preserve">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661,900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661,900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580,900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580,900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72 2 00 60880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учреждениями,органами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72 2 00 60880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72 2 00 60880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Субвенция на </w:t>
            </w:r>
            <w:r w:rsidRPr="00087130">
              <w:rPr>
                <w:rFonts w:cs="Arial"/>
              </w:rPr>
              <w:lastRenderedPageBreak/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</w:t>
            </w:r>
            <w:r w:rsidRPr="00087130">
              <w:rPr>
                <w:rFonts w:cs="Arial"/>
              </w:rPr>
              <w:lastRenderedPageBreak/>
              <w:t>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72 2 00 </w:t>
            </w:r>
            <w:r w:rsidRPr="00087130">
              <w:rPr>
                <w:rFonts w:cs="Arial"/>
              </w:rPr>
              <w:lastRenderedPageBreak/>
              <w:t>60890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государственных полномочий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работ и услуг для обеспечения </w:t>
            </w:r>
            <w:r w:rsidRPr="00087130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1324,400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1324,400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1162,400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1162,400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162,000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162,000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</w:t>
            </w:r>
            <w:r w:rsidRPr="00087130">
              <w:rPr>
                <w:rFonts w:cs="Arial"/>
              </w:rPr>
              <w:lastRenderedPageBreak/>
              <w:t>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87130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72 2 00 62340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72 2 00 62340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72 2 00 62340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</w:t>
            </w:r>
            <w:r w:rsidRPr="00087130">
              <w:rPr>
                <w:rFonts w:cs="Arial"/>
              </w:rPr>
              <w:lastRenderedPageBreak/>
              <w:t>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87130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452,900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452,900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371,900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371,900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государственных полномочий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72 2 00 69180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662,200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662,200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 xml:space="preserve">муниципальными) органами, казенными </w:t>
            </w:r>
            <w:r w:rsidRPr="00087130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72 2 00 69180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581,200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581,200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72 2 00 69180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3465,000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3465,000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учреждениями,органами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3060,000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3060,000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405,000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405,000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72 2 00 69200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2684,400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2684,400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72 2 00 69200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2461,400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2461,400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72 2 00 69200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223,000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223,000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Судебная система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72 2 00 51200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72 2 00 51200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Резервный фонд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72 4 00 00000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Резервный фонд администрации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72 4 00 10030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72 4 00 10030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общегосударственные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расходы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60182,500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60182,500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72 3 00 00000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44604,100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44604,100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72 3 00 00590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44604,100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44604,100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72 3 00 00590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29473,400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29473,400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72 3 00 00590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14418,500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14418,500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72 3 00 00590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712,200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712,200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11673,500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11673,500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8570,900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8570,900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7751,800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7751,800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817,100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817,100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деятельности (оказания услуг) муниципальных учреждений </w:t>
            </w:r>
            <w:proofErr w:type="gramStart"/>
            <w:r w:rsidRPr="00087130">
              <w:rPr>
                <w:rFonts w:cs="Arial"/>
              </w:rPr>
              <w:t>-М</w:t>
            </w:r>
            <w:proofErr w:type="gramEnd"/>
            <w:r w:rsidRPr="00087130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2674,600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2674,600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2543,700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2543,700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129,900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129,900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Иные бюджетные </w:t>
            </w:r>
            <w:r w:rsidRPr="00087130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</w:t>
            </w:r>
            <w:r w:rsidRPr="00087130">
              <w:rPr>
                <w:rFonts w:cs="Arial"/>
              </w:rPr>
              <w:lastRenderedPageBreak/>
              <w:t>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</w:t>
            </w:r>
            <w:r w:rsidRPr="00087130">
              <w:rPr>
                <w:rFonts w:cs="Arial"/>
              </w:rPr>
              <w:lastRenderedPageBreak/>
              <w:t>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72 5 00 </w:t>
            </w:r>
            <w:r w:rsidRPr="00087130">
              <w:rPr>
                <w:rFonts w:cs="Arial"/>
              </w:rPr>
              <w:lastRenderedPageBreak/>
              <w:t>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8</w:t>
            </w:r>
            <w:r w:rsidRPr="00087130">
              <w:rPr>
                <w:rFonts w:cs="Arial"/>
              </w:rPr>
              <w:lastRenderedPageBreak/>
              <w:t>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72 5 00 10150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72 5 00 10150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72 5 00 10150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3292,900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3292,900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02 1 00 00000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02 1 01 00000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Мероприятия праздничных дней и памятных дат, проводимых </w:t>
            </w:r>
            <w:r w:rsidRPr="00087130">
              <w:rPr>
                <w:rFonts w:cs="Arial"/>
              </w:rPr>
              <w:lastRenderedPageBreak/>
              <w:t>администрацией муниципального образования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02 1 01 10070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02 1 01 10070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02 2 00 00000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1317,000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1317,000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087130">
              <w:rPr>
                <w:rFonts w:cs="Arial"/>
              </w:rPr>
              <w:t>Росии</w:t>
            </w:r>
            <w:proofErr w:type="spellEnd"/>
            <w:r w:rsidRPr="00087130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02 2 01 00000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1317,000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1317,000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02 2 01 10070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1317,000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1317,000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02 2 01 10070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02 2 01 10070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77,000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77,000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1942,900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1942,900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1942,900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1942,900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02 3 01 10010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1942,900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1942,900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02 3 01 10010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1942,900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1942,900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612,000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612,000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087130">
              <w:rPr>
                <w:rFonts w:cs="Arial"/>
              </w:rPr>
              <w:t>г</w:t>
            </w:r>
            <w:proofErr w:type="gramStart"/>
            <w:r w:rsidRPr="00087130">
              <w:rPr>
                <w:rFonts w:cs="Arial"/>
              </w:rPr>
              <w:t>.С</w:t>
            </w:r>
            <w:proofErr w:type="gramEnd"/>
            <w:r w:rsidRPr="00087130">
              <w:rPr>
                <w:rFonts w:cs="Arial"/>
              </w:rPr>
              <w:t>очи</w:t>
            </w:r>
            <w:proofErr w:type="spellEnd"/>
            <w:r w:rsidRPr="00087130">
              <w:rPr>
                <w:rFonts w:cs="Arial"/>
              </w:rPr>
              <w:t>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13 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07 1 01 00000</w:t>
            </w:r>
            <w:r w:rsidR="003F1924" w:rsidRPr="00087130">
              <w:rPr>
                <w:rFonts w:cs="Arial"/>
              </w:rPr>
              <w:t xml:space="preserve"> 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07 1 01 10430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07 1 01 10430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"Модернизация инвестиционного портала путем поставки и внедрения готового </w:t>
            </w:r>
            <w:r w:rsidRPr="00087130">
              <w:rPr>
                <w:rFonts w:cs="Arial"/>
              </w:rPr>
              <w:lastRenderedPageBreak/>
              <w:t>решения "</w:t>
            </w:r>
            <w:proofErr w:type="spellStart"/>
            <w:r w:rsidRPr="00087130">
              <w:rPr>
                <w:rFonts w:cs="Arial"/>
              </w:rPr>
              <w:t>Инвестпортал</w:t>
            </w:r>
            <w:proofErr w:type="spellEnd"/>
            <w:r w:rsidRPr="00087130">
              <w:rPr>
                <w:rFonts w:cs="Arial"/>
              </w:rPr>
              <w:t xml:space="preserve">"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07 1 03 00000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07 1 03 10430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07 1 03 10430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Национальная оборона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Другие </w:t>
            </w:r>
            <w:proofErr w:type="spellStart"/>
            <w:r w:rsidRPr="00087130">
              <w:rPr>
                <w:rFonts w:cs="Arial"/>
              </w:rPr>
              <w:t>непрограмные</w:t>
            </w:r>
            <w:proofErr w:type="spellEnd"/>
            <w:r w:rsidRPr="00087130">
              <w:rPr>
                <w:rFonts w:cs="Arial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99 9 00 10120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99 9 00 10120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17587,700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17578,700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17516,700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17507,700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</w:t>
            </w:r>
            <w:r w:rsidRPr="00087130">
              <w:rPr>
                <w:rFonts w:cs="Arial"/>
              </w:rPr>
              <w:lastRenderedPageBreak/>
              <w:t>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</w:t>
            </w:r>
            <w:r w:rsidRPr="00087130">
              <w:rPr>
                <w:rFonts w:cs="Arial"/>
              </w:rPr>
              <w:lastRenderedPageBreak/>
              <w:t>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10 0 00 </w:t>
            </w:r>
            <w:r w:rsidRPr="00087130">
              <w:rPr>
                <w:rFonts w:cs="Arial"/>
              </w:rPr>
              <w:lastRenderedPageBreak/>
              <w:t>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17516,</w:t>
            </w:r>
            <w:r w:rsidRPr="00087130">
              <w:rPr>
                <w:rFonts w:cs="Arial"/>
              </w:rPr>
              <w:lastRenderedPageBreak/>
              <w:t>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17507,</w:t>
            </w:r>
            <w:r w:rsidRPr="00087130">
              <w:rPr>
                <w:rFonts w:cs="Arial"/>
              </w:rPr>
              <w:lastRenderedPageBreak/>
              <w:t>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10 1 01 00000</w:t>
            </w:r>
            <w:r w:rsidR="003F1924" w:rsidRPr="00087130">
              <w:rPr>
                <w:rFonts w:cs="Arial"/>
              </w:rPr>
              <w:t xml:space="preserve"> 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17506,700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17497,700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15788,700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15779,700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</w:t>
            </w:r>
            <w:proofErr w:type="gramStart"/>
            <w:r w:rsidRPr="00087130">
              <w:rPr>
                <w:rFonts w:cs="Arial"/>
              </w:rPr>
              <w:t>,о</w:t>
            </w:r>
            <w:proofErr w:type="gramEnd"/>
            <w:r w:rsidRPr="00087130">
              <w:rPr>
                <w:rFonts w:cs="Arial"/>
              </w:rPr>
              <w:t>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13740,700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13740,700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2021,100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2012,100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предупреждению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и </w:t>
            </w:r>
            <w:r w:rsidRPr="00087130">
              <w:rPr>
                <w:rFonts w:cs="Arial"/>
              </w:rPr>
              <w:lastRenderedPageBreak/>
              <w:t>ликвидации последствий чрезвычайных ситуаций и стихийных бедствий</w:t>
            </w:r>
            <w:r w:rsidR="003F1924" w:rsidRPr="00087130">
              <w:rPr>
                <w:rFonts w:cs="Arial"/>
              </w:rPr>
              <w:t xml:space="preserve">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</w:t>
            </w:r>
            <w:r w:rsidRPr="00087130">
              <w:rPr>
                <w:rFonts w:cs="Arial"/>
              </w:rPr>
              <w:lastRenderedPageBreak/>
              <w:t>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10 1 01 10140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1592,000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1592,000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10 1 01 10140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1592,000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1592,000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10 1 01 60070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10 1 01 60070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proofErr w:type="spellStart"/>
            <w:r w:rsidRPr="00087130">
              <w:rPr>
                <w:rFonts w:cs="Arial"/>
              </w:rPr>
              <w:t>региональгого</w:t>
            </w:r>
            <w:proofErr w:type="spellEnd"/>
            <w:r w:rsidRPr="00087130">
              <w:rPr>
                <w:rFonts w:cs="Arial"/>
              </w:rPr>
              <w:t xml:space="preserve"> и межмуниципального характера на территории </w:t>
            </w:r>
            <w:proofErr w:type="spellStart"/>
            <w:r w:rsidRPr="00087130">
              <w:rPr>
                <w:rFonts w:cs="Arial"/>
              </w:rPr>
              <w:t>Краснодарскогокрая</w:t>
            </w:r>
            <w:proofErr w:type="spellEnd"/>
            <w:r w:rsidRPr="00087130">
              <w:rPr>
                <w:rFonts w:cs="Arial"/>
              </w:rPr>
              <w:t xml:space="preserve">, и членов семей граждан Российской </w:t>
            </w:r>
            <w:r w:rsidRPr="00087130">
              <w:rPr>
                <w:rFonts w:cs="Arial"/>
              </w:rPr>
              <w:lastRenderedPageBreak/>
              <w:t>Федерации, погибших (умерших) в результате этих чрезвычайных ситуаций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10 1 01 62600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10 1 01 62600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Комплексные меры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10 2 03 10200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10 2 03 10200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"Укрепление </w:t>
            </w:r>
            <w:r w:rsidRPr="00087130">
              <w:rPr>
                <w:rFonts w:cs="Arial"/>
              </w:rPr>
              <w:lastRenderedPageBreak/>
              <w:t>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</w:t>
            </w:r>
            <w:r w:rsidRPr="00087130">
              <w:rPr>
                <w:rFonts w:cs="Arial"/>
              </w:rPr>
              <w:lastRenderedPageBreak/>
              <w:t>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</w:t>
            </w:r>
            <w:r w:rsidRPr="00087130">
              <w:rPr>
                <w:rFonts w:cs="Arial"/>
              </w:rPr>
              <w:lastRenderedPageBreak/>
              <w:t>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10 1 02 </w:t>
            </w:r>
            <w:r w:rsidRPr="00087130">
              <w:rPr>
                <w:rFonts w:cs="Arial"/>
              </w:rPr>
              <w:lastRenderedPageBreak/>
              <w:t>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10 1 05 00000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10 1 05 10190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10 1 05 10190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Национальная экономика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35294,000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39405,400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Сельское хозяйство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14263,900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20230,900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тбилисский район "Развитие сельского хозяйства и регулирование рынков </w:t>
            </w:r>
            <w:r w:rsidRPr="00087130">
              <w:rPr>
                <w:rFonts w:cs="Arial"/>
              </w:rPr>
              <w:lastRenderedPageBreak/>
              <w:t>сельскохозяйственной продукции сырья и продовольствия"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14263,900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20230,900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"Выплаты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на развитие предпринимательства в </w:t>
            </w:r>
            <w:proofErr w:type="spellStart"/>
            <w:r w:rsidRPr="00087130">
              <w:rPr>
                <w:rFonts w:cs="Arial"/>
              </w:rPr>
              <w:t>АПК</w:t>
            </w:r>
            <w:proofErr w:type="gramStart"/>
            <w:r w:rsidRPr="00087130">
              <w:rPr>
                <w:rFonts w:cs="Arial"/>
              </w:rPr>
              <w:t>,у</w:t>
            </w:r>
            <w:proofErr w:type="gramEnd"/>
            <w:r w:rsidRPr="00087130">
              <w:rPr>
                <w:rFonts w:cs="Arial"/>
              </w:rPr>
              <w:t>лучшение</w:t>
            </w:r>
            <w:proofErr w:type="spellEnd"/>
            <w:r w:rsidRPr="00087130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13229,000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19196,000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19 1 01 60910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13229,000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19196,000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19 1 01 60910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13229,000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19196,000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"Организация мероприятий </w:t>
            </w:r>
            <w:proofErr w:type="gramStart"/>
            <w:r w:rsidRPr="00087130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087130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19 1 02 00000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</w:t>
            </w:r>
            <w:r w:rsidRPr="00087130">
              <w:rPr>
                <w:rFonts w:cs="Arial"/>
              </w:rPr>
              <w:lastRenderedPageBreak/>
              <w:t>муниципальных образований Краснодарского края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19 1 02 61650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19 1 02 61650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19 1 04 00000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19 1 04 10480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19 1 04 10480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97,900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97,900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19 1 04 10480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Транспорт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13209,600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11354,000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13209,600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11354,000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"Субсидии на компенсацию выпадающих доходов из-за разницы между установленным тарифом и экономически обоснованным тарифом транспортного </w:t>
            </w:r>
            <w:r w:rsidRPr="00087130">
              <w:rPr>
                <w:rFonts w:cs="Arial"/>
              </w:rPr>
              <w:lastRenderedPageBreak/>
              <w:t>предприятия"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5534,000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5534,000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15 1 01 10220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5534,000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5534,000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15 1 01 10220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5534,000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5534,000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15 1 02 00000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7675,600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5820,000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15 1 02 10220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7675,600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5820,000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15 1 02 10220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7675,600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5820,000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7820,500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7820,500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5940,300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5940,300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5940,300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5940,300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5591,300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5591,300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257,200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257,200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1880,200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1880,200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06 1 01 10210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06 1 01 10210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06 1 02 00000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1840,200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1840,200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деятельности </w:t>
            </w:r>
            <w:r w:rsidRPr="00087130">
              <w:rPr>
                <w:rFonts w:cs="Arial"/>
              </w:rPr>
              <w:lastRenderedPageBreak/>
              <w:t>(оказания услуг) муниципальных учреждений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06 1 02 00590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1840,200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1840,200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06 1 02 00590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1840,200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1840,200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10909,300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10909,300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Коммунальное хозяйство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10796,900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10796,900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10796,900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10796,900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"Субсидии на компенсацию выпадающих доходов из-за разницы между установленным тарифом и экономически обоснованным тарифом"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13 1 02 00000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13 1 02 10090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13 1 02 10090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13 1 03 00000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6512,200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6512,200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Мероприятия в </w:t>
            </w:r>
            <w:r w:rsidRPr="00087130">
              <w:rPr>
                <w:rFonts w:cs="Arial"/>
              </w:rPr>
              <w:lastRenderedPageBreak/>
              <w:t>области коммунального хозяйства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</w:t>
            </w:r>
            <w:r w:rsidRPr="00087130">
              <w:rPr>
                <w:rFonts w:cs="Arial"/>
              </w:rPr>
              <w:lastRenderedPageBreak/>
              <w:t>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5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13 1 03 </w:t>
            </w:r>
            <w:r w:rsidRPr="00087130">
              <w:rPr>
                <w:rFonts w:cs="Arial"/>
              </w:rPr>
              <w:lastRenderedPageBreak/>
              <w:t>10240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6512,2</w:t>
            </w:r>
            <w:r w:rsidRPr="00087130">
              <w:rPr>
                <w:rFonts w:cs="Arial"/>
              </w:rPr>
              <w:lastRenderedPageBreak/>
              <w:t>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6512,2</w:t>
            </w:r>
            <w:r w:rsidRPr="00087130">
              <w:rPr>
                <w:rFonts w:cs="Arial"/>
              </w:rPr>
              <w:lastRenderedPageBreak/>
              <w:t>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13 1 03 10240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6512,200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6512,200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жилищн</w:t>
            </w:r>
            <w:proofErr w:type="gramStart"/>
            <w:r w:rsidRPr="00087130">
              <w:rPr>
                <w:rFonts w:cs="Arial"/>
              </w:rPr>
              <w:t>о-</w:t>
            </w:r>
            <w:proofErr w:type="gramEnd"/>
            <w:r w:rsidRPr="00087130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99 9 00 10440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99 9 00 10440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Образование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603743,700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191,700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Общее образование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603552,000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603552,000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087130">
              <w:rPr>
                <w:rFonts w:cs="Arial"/>
              </w:rPr>
              <w:t>ст</w:t>
            </w:r>
            <w:proofErr w:type="gramStart"/>
            <w:r w:rsidRPr="00087130">
              <w:rPr>
                <w:rFonts w:cs="Arial"/>
              </w:rPr>
              <w:t>.Т</w:t>
            </w:r>
            <w:proofErr w:type="gramEnd"/>
            <w:r w:rsidRPr="00087130">
              <w:rPr>
                <w:rFonts w:cs="Arial"/>
              </w:rPr>
              <w:t>билисской</w:t>
            </w:r>
            <w:proofErr w:type="spellEnd"/>
            <w:r w:rsidRPr="00087130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603552,000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Субсидия бюджетам муниципальных </w:t>
            </w:r>
            <w:r w:rsidRPr="00087130">
              <w:rPr>
                <w:rFonts w:cs="Arial"/>
              </w:rPr>
              <w:lastRenderedPageBreak/>
              <w:t>образований на строительство, реконструкцию (в том числе реконструкцию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объектов незавершенного строительства)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</w:t>
            </w:r>
            <w:r w:rsidRPr="00087130">
              <w:rPr>
                <w:rFonts w:cs="Arial"/>
              </w:rPr>
              <w:lastRenderedPageBreak/>
              <w:t>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Строительство, реконструкцию (в том числе реконструкция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объектов незавершенного строительства)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-579409,900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Капитальные вложения в объекты </w:t>
            </w:r>
            <w:r w:rsidRPr="00087130">
              <w:rPr>
                <w:rFonts w:cs="Arial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</w:t>
            </w:r>
            <w:r w:rsidRPr="00087130">
              <w:rPr>
                <w:rFonts w:cs="Arial"/>
              </w:rPr>
              <w:lastRenderedPageBreak/>
              <w:t>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-57940</w:t>
            </w:r>
            <w:r w:rsidRPr="00087130">
              <w:rPr>
                <w:rFonts w:cs="Arial"/>
              </w:rPr>
              <w:lastRenderedPageBreak/>
              <w:t>9,900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Е</w:t>
            </w:r>
            <w:proofErr w:type="gramStart"/>
            <w:r w:rsidRPr="00087130">
              <w:rPr>
                <w:rFonts w:cs="Arial"/>
              </w:rPr>
              <w:t>1</w:t>
            </w:r>
            <w:proofErr w:type="gramEnd"/>
            <w:r w:rsidRPr="00087130">
              <w:rPr>
                <w:rFonts w:cs="Arial"/>
              </w:rPr>
              <w:t xml:space="preserve">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603552,000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603552,000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Е</w:t>
            </w:r>
            <w:proofErr w:type="gramStart"/>
            <w:r w:rsidRPr="00087130">
              <w:rPr>
                <w:rFonts w:cs="Arial"/>
              </w:rPr>
              <w:t>1</w:t>
            </w:r>
            <w:proofErr w:type="gramEnd"/>
            <w:r w:rsidRPr="00087130">
              <w:rPr>
                <w:rFonts w:cs="Arial"/>
              </w:rPr>
              <w:t xml:space="preserve"> S5200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579409,900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579409,900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Е</w:t>
            </w:r>
            <w:proofErr w:type="gramStart"/>
            <w:r w:rsidRPr="00087130">
              <w:rPr>
                <w:rFonts w:cs="Arial"/>
              </w:rPr>
              <w:t>1</w:t>
            </w:r>
            <w:proofErr w:type="gramEnd"/>
            <w:r w:rsidRPr="00087130">
              <w:rPr>
                <w:rFonts w:cs="Arial"/>
              </w:rPr>
              <w:t xml:space="preserve"> S5200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579409,900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579409,900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Е</w:t>
            </w:r>
            <w:proofErr w:type="gramStart"/>
            <w:r w:rsidRPr="00087130">
              <w:rPr>
                <w:rFonts w:cs="Arial"/>
              </w:rPr>
              <w:t>1</w:t>
            </w:r>
            <w:proofErr w:type="gramEnd"/>
            <w:r w:rsidRPr="00087130">
              <w:rPr>
                <w:rFonts w:cs="Arial"/>
              </w:rPr>
              <w:t xml:space="preserve"> S5200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24142,100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24142,100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Е</w:t>
            </w:r>
            <w:proofErr w:type="gramStart"/>
            <w:r w:rsidRPr="00087130">
              <w:rPr>
                <w:rFonts w:cs="Arial"/>
              </w:rPr>
              <w:t>1</w:t>
            </w:r>
            <w:proofErr w:type="gramEnd"/>
            <w:r w:rsidRPr="00087130">
              <w:rPr>
                <w:rFonts w:cs="Arial"/>
              </w:rPr>
              <w:t xml:space="preserve"> S5200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24142,100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24142,100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-24142,100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-24142,100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191,700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191,700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191,700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191,700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"Социальная поддержка дете</w:t>
            </w:r>
            <w:proofErr w:type="gramStart"/>
            <w:r w:rsidRPr="00087130">
              <w:rPr>
                <w:rFonts w:cs="Arial"/>
              </w:rPr>
              <w:t>й-</w:t>
            </w:r>
            <w:proofErr w:type="gramEnd"/>
            <w:r w:rsidRPr="00087130">
              <w:rPr>
                <w:rFonts w:cs="Arial"/>
              </w:rPr>
              <w:t xml:space="preserve"> сирот и детей, </w:t>
            </w:r>
            <w:r w:rsidRPr="00087130">
              <w:rPr>
                <w:rFonts w:cs="Arial"/>
              </w:rPr>
              <w:lastRenderedPageBreak/>
              <w:t xml:space="preserve">оставшихся без попечения родителей"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17 1 02 00000 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191,700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191,700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17 1 02 10170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17 1 02 10170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17 1 02 10170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141,500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141,500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17 1 02 60840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17 1 02 60840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</w:t>
            </w:r>
            <w:r w:rsidRPr="00087130">
              <w:rPr>
                <w:rFonts w:cs="Arial"/>
              </w:rPr>
              <w:lastRenderedPageBreak/>
              <w:t>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Социальная политика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975,600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99533,200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1720,400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99845,400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Пенсионное обеспечение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непрограммные расходы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Дополнительное материальное обеспечение ряда лиц, замещавших выборные муниципальные должности и должности муниципальной службы муниципального </w:t>
            </w:r>
            <w:r w:rsidRPr="00087130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99 9 00 10040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99 9 00 10040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72 5 00 10380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72 5 00 10380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Охрана семьи и детства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975,600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98575,700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1720,400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98887,900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975,600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8183,100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1720,400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8861,100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05 1 01 00000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975,600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8183,100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1720,400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8861,100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</w:t>
            </w:r>
            <w:r w:rsidRPr="00087130">
              <w:rPr>
                <w:rFonts w:cs="Arial"/>
              </w:rPr>
              <w:lastRenderedPageBreak/>
              <w:t>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</w:t>
            </w:r>
            <w:r w:rsidRPr="00087130">
              <w:rPr>
                <w:rFonts w:cs="Arial"/>
              </w:rPr>
              <w:lastRenderedPageBreak/>
              <w:t>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05 1 01 </w:t>
            </w:r>
            <w:r w:rsidRPr="00087130">
              <w:rPr>
                <w:rFonts w:cs="Arial"/>
              </w:rPr>
              <w:lastRenderedPageBreak/>
              <w:t>L4970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975,60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4291,1</w:t>
            </w:r>
            <w:r w:rsidRPr="00087130">
              <w:rPr>
                <w:rFonts w:cs="Arial"/>
              </w:rPr>
              <w:lastRenderedPageBreak/>
              <w:t>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1720,</w:t>
            </w:r>
            <w:r w:rsidRPr="00087130">
              <w:rPr>
                <w:rFonts w:cs="Arial"/>
              </w:rPr>
              <w:lastRenderedPageBreak/>
              <w:t>400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4291,1</w:t>
            </w:r>
            <w:r w:rsidRPr="00087130">
              <w:rPr>
                <w:rFonts w:cs="Arial"/>
              </w:rPr>
              <w:lastRenderedPageBreak/>
              <w:t>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 1 01 L4970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975,600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4291,100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1720,400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4291,100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 1 01 L4970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3892,000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4570,000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 1 01 L4970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3892,000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4570,000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"Социальная </w:t>
            </w:r>
            <w:r w:rsidRPr="00087130">
              <w:rPr>
                <w:rFonts w:cs="Arial"/>
              </w:rPr>
              <w:lastRenderedPageBreak/>
              <w:t>поддержка граждан"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90392,600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90026,800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087130">
              <w:rPr>
                <w:rFonts w:cs="Arial"/>
              </w:rPr>
              <w:t>."</w:t>
            </w:r>
            <w:proofErr w:type="gramEnd"/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34396,500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32766,600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17 1 01 10230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168,000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168,000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17 1 01 10230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168,000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168,000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C0820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-334,400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27715,000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-4885,100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27713,500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C0820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-334,400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27715,000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-4885,100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27713,500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 xml:space="preserve">Субвенция на </w:t>
            </w:r>
            <w:r w:rsidRPr="00087130">
              <w:rPr>
                <w:rFonts w:cs="Arial"/>
              </w:rPr>
              <w:lastRenderedPageBreak/>
              <w:t>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</w:t>
            </w:r>
            <w:r w:rsidRPr="00087130">
              <w:rPr>
                <w:rFonts w:cs="Arial"/>
              </w:rPr>
              <w:lastRenderedPageBreak/>
              <w:t>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17 1 01 </w:t>
            </w:r>
            <w:r w:rsidRPr="00087130">
              <w:rPr>
                <w:rFonts w:cs="Arial"/>
              </w:rPr>
              <w:lastRenderedPageBreak/>
              <w:t>R0820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334,40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6513,5</w:t>
            </w:r>
            <w:r w:rsidRPr="00087130">
              <w:rPr>
                <w:rFonts w:cs="Arial"/>
              </w:rPr>
              <w:lastRenderedPageBreak/>
              <w:t>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4885,</w:t>
            </w:r>
            <w:r w:rsidRPr="00087130">
              <w:rPr>
                <w:rFonts w:cs="Arial"/>
              </w:rPr>
              <w:lastRenderedPageBreak/>
              <w:t>100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4885,1</w:t>
            </w:r>
            <w:r w:rsidRPr="00087130">
              <w:rPr>
                <w:rFonts w:cs="Arial"/>
              </w:rPr>
              <w:lastRenderedPageBreak/>
              <w:t>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R0820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334,400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6513,500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4885,100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4885,100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"Социальная поддержка дете</w:t>
            </w:r>
            <w:proofErr w:type="gramStart"/>
            <w:r w:rsidRPr="00087130">
              <w:rPr>
                <w:rFonts w:cs="Arial"/>
              </w:rPr>
              <w:t>й-</w:t>
            </w:r>
            <w:proofErr w:type="gramEnd"/>
            <w:r w:rsidRPr="00087130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55996,100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57260,200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</w:t>
            </w:r>
            <w:r w:rsidRPr="00087130">
              <w:rPr>
                <w:rFonts w:cs="Arial"/>
              </w:rPr>
              <w:lastRenderedPageBreak/>
              <w:t>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17 1 02 60680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17 1 02 60680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17 1 02 60680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детей, нуждающихся в </w:t>
            </w:r>
            <w:r w:rsidRPr="00087130">
              <w:rPr>
                <w:rFonts w:cs="Arial"/>
              </w:rPr>
              <w:lastRenderedPageBreak/>
              <w:t>особой заботе государства, переданных на патронатное воспитание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87130">
              <w:rPr>
                <w:rFonts w:cs="Arial"/>
              </w:rPr>
              <w:t>постинтернатного</w:t>
            </w:r>
            <w:proofErr w:type="spellEnd"/>
            <w:r w:rsidRPr="00087130">
              <w:rPr>
                <w:rFonts w:cs="Arial"/>
              </w:rPr>
              <w:t xml:space="preserve"> сопровождения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17 1 02 60730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17 1 02 60730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17 1 02 60730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</w:t>
            </w:r>
            <w:r w:rsidRPr="00087130">
              <w:rPr>
                <w:rFonts w:cs="Arial"/>
              </w:rPr>
              <w:lastRenderedPageBreak/>
              <w:t>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30958,200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32195,900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30808,200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32045,900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659,100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685,500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658,400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684,800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</w:t>
            </w:r>
            <w:r w:rsidRPr="00087130">
              <w:rPr>
                <w:rFonts w:cs="Arial"/>
              </w:rPr>
              <w:lastRenderedPageBreak/>
              <w:t>причитающегося приемным родителям за оказание услуг по воспитанию приемных детей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17 1 02 69130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23486,100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23486,100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17 1 02 69130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88,000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88,000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17 1 02 69130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23398,100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23398,100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87130">
              <w:rPr>
                <w:rFonts w:cs="Arial"/>
              </w:rPr>
              <w:t>постинтернатного</w:t>
            </w:r>
            <w:proofErr w:type="spellEnd"/>
            <w:r w:rsidRPr="00087130">
              <w:rPr>
                <w:rFonts w:cs="Arial"/>
              </w:rPr>
              <w:t xml:space="preserve"> сопровождения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892,700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892,700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892,000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892,000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Средства массовой информации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087130">
              <w:rPr>
                <w:rFonts w:cs="Arial"/>
              </w:rPr>
              <w:lastRenderedPageBreak/>
              <w:t>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Информационное обеспечение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18 1 01 10360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18 1 01 10360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30,500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74 3 00 00000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30,500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74 3 00 10050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30,500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74 3 00 10050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30,500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14978,000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15096,000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087130">
              <w:rPr>
                <w:rFonts w:cs="Arial"/>
              </w:rPr>
              <w:lastRenderedPageBreak/>
              <w:t>(финансово-бюджетного) надзора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14978,000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15096,000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14978,000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15096,000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74 1 00 00000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14978,000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15096,000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74 1 00 00190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14978,000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15096,000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74 1 00 00190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100 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12451,000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12456,000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74 1 00 00190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2527,000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2640,000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4864,000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4864,000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087130">
              <w:rPr>
                <w:rFonts w:cs="Arial"/>
              </w:rPr>
              <w:lastRenderedPageBreak/>
              <w:t>бюджетного) надзора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4864,000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4864,000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4864,000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4864,000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75 1 00 00000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1282,100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1282,100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75 1 00 00190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1282,100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1282,100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учреждениями,органами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75 1 00 00190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1282,100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1282,100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75 2 00 00000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3581,900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3581,900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75 2 00 00190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3581,900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3581,900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75 2 00 00190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3566,000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3566,000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087130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75 2 00 00190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75 2 00 00190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5856,700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5856,700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spellStart"/>
            <w:r w:rsidRPr="00087130">
              <w:rPr>
                <w:rFonts w:cs="Arial"/>
              </w:rPr>
              <w:t>Муниципральная</w:t>
            </w:r>
            <w:proofErr w:type="spellEnd"/>
            <w:r w:rsidRPr="00087130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5856,700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5856,700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21 1 01 10100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087130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921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21 1 01 10100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21 1 02 00000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21 1 02 10100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21 1 02 10100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110,400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110,400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21 1 02 10100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21 1 04 00000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21 1 04 10110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21 1 04 10110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"Обеспечение деятельности отдела по управлению муниципальным имуществом администрации муниципального образования </w:t>
            </w:r>
            <w:r w:rsidRPr="00087130">
              <w:rPr>
                <w:rFonts w:cs="Arial"/>
              </w:rPr>
              <w:lastRenderedPageBreak/>
              <w:t>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921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21 1 05 00000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4997,500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4997,500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21 1 05 00190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4997,500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4997,500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учреждениями,органами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21 1 05 00190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4753,300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4753,300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21 1 05 00190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243,200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243,200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921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21 1 05 00190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Управление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783089,500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-0,100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695071,100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Образование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2676,500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779056,300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2776,400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691037,900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2676,500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740111,300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2776,400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646855,000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Дошкольное образование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210233,600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214018,100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Тбилисский район "Развитие </w:t>
            </w:r>
            <w:r w:rsidRPr="00087130">
              <w:rPr>
                <w:rFonts w:cs="Arial"/>
              </w:rPr>
              <w:lastRenderedPageBreak/>
              <w:t xml:space="preserve">образования"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195990,500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199775,000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195990,500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199775,000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58903,500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62612,400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58903,500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62612,400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2516,900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2592,500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  <w:r w:rsidRPr="00087130">
              <w:rPr>
                <w:rFonts w:cs="Arial"/>
              </w:rPr>
              <w:lastRenderedPageBreak/>
              <w:t xml:space="preserve">учреждениям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2516,900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2592,500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01 1 01 60860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134570,100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134570,100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01 1 01 60860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134570,100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134570,100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10 2 01 10290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10 2 01 10290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Общее образование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2676,500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476841,300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2776,400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379782,600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2676,500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464273,900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2776,400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367215,200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330150,100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334474,100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75447,000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78613,400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75447,000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78613,400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01 1 01 10300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516,900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606,100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01 1 01 10300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516,900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606,100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</w:t>
            </w:r>
            <w:r w:rsidRPr="00087130">
              <w:rPr>
                <w:rFonts w:cs="Arial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01 1 01 53030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-16717,700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-17655,100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01 1 01 53030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-16717,700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-17655,100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01 1 01 53032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17655,100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17655,100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01 1 01 53032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17655,100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17655,100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087130">
              <w:rPr>
                <w:rFonts w:cs="Arial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3758,200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3871,100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3F1924" w:rsidRPr="00087130">
              <w:rPr>
                <w:rFonts w:cs="Arial"/>
              </w:rPr>
              <w:t xml:space="preserve">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3758,200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3871,100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01 1 01 60860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232875,000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232875,000</w:t>
            </w:r>
          </w:p>
        </w:tc>
      </w:tr>
      <w:tr w:rsidR="00087130" w:rsidRPr="00087130" w:rsidTr="00BF3541">
        <w:tc>
          <w:tcPr>
            <w:tcW w:w="149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01 1 01 60860</w:t>
            </w:r>
          </w:p>
        </w:tc>
        <w:tc>
          <w:tcPr>
            <w:tcW w:w="194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232875,000</w:t>
            </w:r>
          </w:p>
        </w:tc>
        <w:tc>
          <w:tcPr>
            <w:tcW w:w="529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232875,000</w:t>
            </w:r>
          </w:p>
        </w:tc>
      </w:tr>
      <w:tr w:rsidR="00087130" w:rsidRPr="00087130" w:rsidTr="00BF3541">
        <w:tc>
          <w:tcPr>
            <w:tcW w:w="149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522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7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65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льготным питанием учащихся из многодетных семей в муниципальных </w:t>
            </w:r>
            <w:r w:rsidRPr="00087130">
              <w:rPr>
                <w:rFonts w:cs="Arial"/>
              </w:rPr>
              <w:lastRenderedPageBreak/>
              <w:t>общеобразовательных организациях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01 1 01 62370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835,300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853,400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01 1 01 62370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835,300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853,400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2676,500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132316,300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2776,400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32741,100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087130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01 1 02 62500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1235,300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1235,300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01 1 02 62500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1235,300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1235,300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01 1 02 63540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657,000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928,900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657,000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928,900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01 1 02 63540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657,000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928,900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657,000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928,900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01 102 L3040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26211,400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26189,100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lastRenderedPageBreak/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</w:t>
            </w:r>
            <w:r w:rsidRPr="00087130">
              <w:rPr>
                <w:rFonts w:cs="Arial"/>
              </w:rPr>
              <w:lastRenderedPageBreak/>
              <w:t>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01 102 L3040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26211,400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26189,100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01 102 L3040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1092,200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1091,300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01 102 L3040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1092,200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1091,300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01 102 S3410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91730,800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lastRenderedPageBreak/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</w:t>
            </w:r>
            <w:r w:rsidRPr="00087130">
              <w:rPr>
                <w:rFonts w:cs="Arial"/>
              </w:rPr>
              <w:lastRenderedPageBreak/>
              <w:t>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01 102 S3410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91730,800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01 102 S3410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7976,600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01 102 S3410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7976,600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1292,500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2010,300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1356,400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2109,700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lastRenderedPageBreak/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</w:t>
            </w:r>
            <w:r w:rsidRPr="00087130">
              <w:rPr>
                <w:rFonts w:cs="Arial"/>
              </w:rPr>
              <w:lastRenderedPageBreak/>
              <w:t>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1292,500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2010,300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1356,400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2109,700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727,000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1130,800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763,000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1186,800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727,000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1130,800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763,000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1186,800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R3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1807,500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R3 S3240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1807,500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R3 S3240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1807,500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10 2 01 10300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10 2 01 10300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07 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42873,700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42891,600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42873,700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42891,600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42277,900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42277,900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42277,900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42277,900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Обеспечение функционирования персонифицированного финансирования </w:t>
            </w:r>
            <w:r w:rsidRPr="00087130">
              <w:rPr>
                <w:rFonts w:cs="Arial"/>
              </w:rPr>
              <w:lastRenderedPageBreak/>
              <w:t>дополнительного образования детей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01 1 01 10520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01 1 01 10520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595,800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613,700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595,800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613,700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2818,900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2818,900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2818,900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2818,900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03 1 01 00000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2818,900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2818,900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03 1 01 10170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03 1 01 10170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03 1 01 63110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2058,900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2058,900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03 1 01 63110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2058,900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2058,900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46288,800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51526,700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7E42285D" wp14:editId="4B1375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14300"/>
                  <wp:effectExtent l="0" t="0" r="0" b="0"/>
                  <wp:wrapNone/>
                  <wp:docPr id="49270" name="Рисунок 49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"/>
            </w:tblGrid>
            <w:tr w:rsidR="00087130" w:rsidRPr="00087130">
              <w:trPr>
                <w:trHeight w:val="120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5CCA" w:rsidRPr="00087130" w:rsidRDefault="00A45CCA" w:rsidP="00087130">
                  <w:pPr>
                    <w:ind w:firstLine="0"/>
                    <w:rPr>
                      <w:rFonts w:cs="Arial"/>
                    </w:rPr>
                  </w:pPr>
                  <w:r w:rsidRPr="00087130">
                    <w:rPr>
                      <w:rFonts w:cs="Arial"/>
                    </w:rPr>
                    <w:t> </w:t>
                  </w:r>
                </w:p>
              </w:tc>
            </w:tr>
          </w:tbl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36973,200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36973,200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"Обеспечение реализации муниципальной </w:t>
            </w:r>
            <w:r w:rsidRPr="00087130">
              <w:rPr>
                <w:rFonts w:cs="Arial"/>
              </w:rPr>
              <w:lastRenderedPageBreak/>
              <w:t>программы и прочие мероприятия в области образования"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36973,200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36973,200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5780,000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5780,000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5354,900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5354,900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422,100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422,100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26403,200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26403,200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24416,600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24416,600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1974,600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1974,600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Иные бюджетные </w:t>
            </w:r>
            <w:r w:rsidRPr="00087130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</w:t>
            </w:r>
            <w:r w:rsidRPr="00087130">
              <w:rPr>
                <w:rFonts w:cs="Arial"/>
              </w:rPr>
              <w:lastRenderedPageBreak/>
              <w:t>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01 1 02 </w:t>
            </w:r>
            <w:r w:rsidRPr="00087130">
              <w:rPr>
                <w:rFonts w:cs="Arial"/>
              </w:rPr>
              <w:lastRenderedPageBreak/>
              <w:t>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8</w:t>
            </w:r>
            <w:r w:rsidRPr="00087130">
              <w:rPr>
                <w:rFonts w:cs="Arial"/>
              </w:rPr>
              <w:lastRenderedPageBreak/>
              <w:t>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01 1 02 10300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1590,000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1590,000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01 1 02 10300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1290,000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1290,000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01 1 02 10300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01 1 02 10300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01 1 02 10400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01 1 02 10400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01 1 02 60860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01 1 02 60860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2600,000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2600,000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087130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01 1 02 60860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6467,300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11705,200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087130">
              <w:rPr>
                <w:rFonts w:cs="Arial"/>
              </w:rPr>
              <w:t xml:space="preserve"> ,</w:t>
            </w:r>
            <w:proofErr w:type="gramEnd"/>
            <w:r w:rsidRPr="00087130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6423,300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11661,200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10 2 02 00000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6423,300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11661,200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профилактике терроризма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 части обеспечения инженерно-</w:t>
            </w:r>
            <w:r w:rsidRPr="00087130">
              <w:rPr>
                <w:rFonts w:cs="Arial"/>
              </w:rPr>
              <w:lastRenderedPageBreak/>
              <w:t>технической защищенности муниципальных образовательных организаций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02 S0460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515,400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1539,800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02 S0460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515,400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1539,800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02 S0460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5907,900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10121,400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02 S0460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5907,900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10121,400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72 6 00 00000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72 6 00 00590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72 6 00 00590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Социальная политика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-2676,500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-2776,500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Охрана семьи и детства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-2676,500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-2776,500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-2676,500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-2776,500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01 1 01 10300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01 1 01 10300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01 1 01 60710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01 1 01 60710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01 1 01 60710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4008,200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4008,200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-2676,500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-2776,500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01 1 02 63540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-657,000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-657,000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01 1 02 63540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-657,000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-657,000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-1292,500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-1356,400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-1292,500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-1356,400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</w:t>
            </w:r>
            <w:r w:rsidRPr="00087130">
              <w:rPr>
                <w:rFonts w:cs="Arial"/>
              </w:rPr>
              <w:lastRenderedPageBreak/>
              <w:t>ых организациях</w:t>
            </w:r>
            <w:proofErr w:type="gramEnd"/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-727,000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-763,100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925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-727,000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-763,100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Отдел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60866,400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60871,900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60866,400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60871,900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18056,200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18061,700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18056,200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18061,700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18056,200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18061,700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17660,100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17660,100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17660,100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17660,100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11 1 02 10320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258,700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258,700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бюджетным, </w:t>
            </w:r>
            <w:r w:rsidRPr="00087130">
              <w:rPr>
                <w:rFonts w:cs="Arial"/>
              </w:rPr>
              <w:lastRenderedPageBreak/>
              <w:t>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11 1 02 10320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258,700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258,700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11 1 02 60820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137,400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11 1 02 60820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137,400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Культура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кинематография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42810,200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42810,200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Культура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39335,500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39335,500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39335,500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39335,500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"Организация библиотечного </w:t>
            </w:r>
            <w:r w:rsidRPr="00087130">
              <w:rPr>
                <w:rFonts w:cs="Arial"/>
              </w:rPr>
              <w:lastRenderedPageBreak/>
              <w:t>обслуживания населения муниципального образования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</w:t>
            </w:r>
            <w:r w:rsidRPr="00087130">
              <w:rPr>
                <w:rFonts w:cs="Arial"/>
              </w:rPr>
              <w:lastRenderedPageBreak/>
              <w:t>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14042,400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14042,400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13680,000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13680,000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13680,000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13680,000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11 1 03 10320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362,400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362,400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11 1 03 10320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362,400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362,400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25293,100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25293,100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23045,900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23045,900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23045,900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23045,900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11 1 05 10320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2247,200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2247,200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учреждениям и иным </w:t>
            </w:r>
            <w:r w:rsidRPr="00087130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11 1 05 10320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2247,200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2247,200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3474,700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3474,700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3474,700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3474,700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1476,200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1476,200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11 1 01 00190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1476,200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1476,200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11 1 01 00190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1403,600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1403,600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11 1 01 00190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70,100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70,100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11 1 01 00190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"Методическое обслуживание учреждений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культуры"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11 1 04 00000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1998,500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1998,500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деятельности (оказания услуг) муниципальных учреждений – МКУК </w:t>
            </w:r>
            <w:r w:rsidRPr="00087130">
              <w:rPr>
                <w:rFonts w:cs="Arial"/>
              </w:rPr>
              <w:lastRenderedPageBreak/>
              <w:t>"</w:t>
            </w:r>
            <w:proofErr w:type="gramStart"/>
            <w:r w:rsidRPr="00087130">
              <w:rPr>
                <w:rFonts w:cs="Arial"/>
              </w:rPr>
              <w:t>Тбилисский</w:t>
            </w:r>
            <w:proofErr w:type="gramEnd"/>
            <w:r w:rsidRPr="00087130">
              <w:rPr>
                <w:rFonts w:cs="Arial"/>
              </w:rPr>
              <w:t xml:space="preserve"> МЦК"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11 1 04 00590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1998,500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1998,500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11 1 04 00590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1944,300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1944,300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11 1 04 00590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926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11 1 04 00590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38245,700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34531,400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087130">
              <w:rPr>
                <w:rFonts w:cs="Arial"/>
              </w:rPr>
              <w:t>район</w:t>
            </w:r>
            <w:proofErr w:type="gramStart"/>
            <w:r w:rsidRPr="00087130">
              <w:rPr>
                <w:rFonts w:cs="Arial"/>
              </w:rPr>
              <w:t>"Р</w:t>
            </w:r>
            <w:proofErr w:type="gramEnd"/>
            <w:r w:rsidRPr="00087130">
              <w:rPr>
                <w:rFonts w:cs="Arial"/>
              </w:rPr>
              <w:t>азвитие</w:t>
            </w:r>
            <w:proofErr w:type="spellEnd"/>
            <w:r w:rsidRPr="00087130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38234,900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34520,600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Физическая культура и спорт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38245,700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34531,400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19874,500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19888,700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19874,500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19888,700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"Обеспечение деятельности </w:t>
            </w:r>
            <w:r w:rsidRPr="00087130">
              <w:rPr>
                <w:rFonts w:cs="Arial"/>
              </w:rPr>
              <w:lastRenderedPageBreak/>
              <w:t xml:space="preserve">муниципальных учреждений отрасли "Физическая культура и спорт", отрасли "Образование"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</w:t>
            </w:r>
            <w:r w:rsidRPr="00087130">
              <w:rPr>
                <w:rFonts w:cs="Arial"/>
              </w:rPr>
              <w:lastRenderedPageBreak/>
              <w:t>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19874,500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19888,700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 (МАУ С</w:t>
            </w:r>
            <w:proofErr w:type="gramStart"/>
            <w:r w:rsidRPr="00087130">
              <w:rPr>
                <w:rFonts w:cs="Arial"/>
              </w:rPr>
              <w:t>К"</w:t>
            </w:r>
            <w:proofErr w:type="gramEnd"/>
            <w:r w:rsidRPr="00087130">
              <w:rPr>
                <w:rFonts w:cs="Arial"/>
              </w:rPr>
              <w:t>ОЛИМП")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17305,000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17319,200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17305,000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17319,200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09 1 01 10540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1638,000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1638,000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09 1 01 10540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1638,000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1638,000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</w:t>
            </w:r>
            <w:r w:rsidRPr="00087130">
              <w:rPr>
                <w:rFonts w:cs="Arial"/>
              </w:rPr>
              <w:lastRenderedPageBreak/>
              <w:t>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09 1 01 60740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09 1 01 60740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S2820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799,500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799,500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S2820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799,500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799,500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S2820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S2820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69,500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Массовый спорт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16843,200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13114,700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</w:t>
            </w:r>
            <w:r w:rsidRPr="00087130">
              <w:rPr>
                <w:rFonts w:cs="Arial"/>
              </w:rPr>
              <w:lastRenderedPageBreak/>
              <w:t xml:space="preserve">программа муниципального образования Тбилисский </w:t>
            </w:r>
            <w:proofErr w:type="spellStart"/>
            <w:r w:rsidRPr="00087130">
              <w:rPr>
                <w:rFonts w:cs="Arial"/>
              </w:rPr>
              <w:t>район</w:t>
            </w:r>
            <w:proofErr w:type="gramStart"/>
            <w:r w:rsidRPr="00087130">
              <w:rPr>
                <w:rFonts w:cs="Arial"/>
              </w:rPr>
              <w:t>"Р</w:t>
            </w:r>
            <w:proofErr w:type="gramEnd"/>
            <w:r w:rsidRPr="00087130">
              <w:rPr>
                <w:rFonts w:cs="Arial"/>
              </w:rPr>
              <w:t>азвитие</w:t>
            </w:r>
            <w:proofErr w:type="spellEnd"/>
            <w:r w:rsidRPr="00087130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</w:t>
            </w:r>
            <w:r w:rsidRPr="00087130">
              <w:rPr>
                <w:rFonts w:cs="Arial"/>
              </w:rPr>
              <w:lastRenderedPageBreak/>
              <w:t>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</w:t>
            </w:r>
            <w:r w:rsidRPr="00087130">
              <w:rPr>
                <w:rFonts w:cs="Arial"/>
              </w:rPr>
              <w:lastRenderedPageBreak/>
              <w:t>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</w:t>
            </w:r>
            <w:r w:rsidRPr="00087130">
              <w:rPr>
                <w:rFonts w:cs="Arial"/>
              </w:rPr>
              <w:lastRenderedPageBreak/>
              <w:t>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09 0 00 </w:t>
            </w:r>
            <w:r w:rsidRPr="00087130">
              <w:rPr>
                <w:rFonts w:cs="Arial"/>
              </w:rPr>
              <w:lastRenderedPageBreak/>
              <w:t>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16843,</w:t>
            </w:r>
            <w:r w:rsidRPr="00087130">
              <w:rPr>
                <w:rFonts w:cs="Arial"/>
              </w:rPr>
              <w:lastRenderedPageBreak/>
              <w:t>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13114,</w:t>
            </w:r>
            <w:r w:rsidRPr="00087130">
              <w:rPr>
                <w:rFonts w:cs="Arial"/>
              </w:rPr>
              <w:lastRenderedPageBreak/>
              <w:t>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11614,700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11614,700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11614,700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11614,700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11614,700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11614,700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11 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09 1 02 00000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09 1 02 10350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учреждениями,органами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09 1 02 10350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1156,700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1156,700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09 1 02 10350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09 1 02 10350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162,300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162,300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Реализация мероприятий федерального проекта "Спорт -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норма жизни"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P5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3728,500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P5 52280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3579,300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P5 52280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3579,300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</w:t>
            </w:r>
            <w:r w:rsidRPr="00087130">
              <w:rPr>
                <w:rFonts w:cs="Arial"/>
              </w:rPr>
              <w:lastRenderedPageBreak/>
              <w:t>реализации регионального проекта Краснодарского края "Спорт – норма жизни"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P5 52280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P5 52280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1528,000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1528,000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02 3 01 10010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02 3 01 10010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10,800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10,800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1517,200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1517,200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09 1 03 00000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1517,200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1517,200</w:t>
            </w:r>
          </w:p>
        </w:tc>
      </w:tr>
      <w:tr w:rsidR="00087130" w:rsidRPr="00087130" w:rsidTr="00BF3541">
        <w:tc>
          <w:tcPr>
            <w:tcW w:w="14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09 1 03 00190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1517,200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1517,200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09 1 03 00190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1446,400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1446,400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09 1 03 00190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70,400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09 1 03 00190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0,400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7175,000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7175,000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Образование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7175,000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7175,000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7141,400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7141,400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Молодежная политика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5614,600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5614,600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</w:t>
            </w:r>
            <w:r w:rsidRPr="00087130">
              <w:rPr>
                <w:rFonts w:cs="Arial"/>
              </w:rPr>
              <w:lastRenderedPageBreak/>
              <w:t>муниципального образования Тбилисский район "Молодежь Тбилисского района"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93</w:t>
            </w:r>
            <w:r w:rsidRPr="00087130">
              <w:rPr>
                <w:rFonts w:cs="Arial"/>
              </w:rPr>
              <w:lastRenderedPageBreak/>
              <w:t>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5581,000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5581,000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08 1 01 00000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956,600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956,600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08 1 01 10310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956,600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956,600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08 1 01 10310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807,000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08 1 01 10310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149,600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"Мероприятия</w:t>
            </w:r>
            <w:proofErr w:type="gramStart"/>
            <w:r w:rsidRPr="00087130">
              <w:rPr>
                <w:rFonts w:cs="Arial"/>
              </w:rPr>
              <w:t xml:space="preserve"> ,</w:t>
            </w:r>
            <w:proofErr w:type="gramEnd"/>
            <w:r w:rsidRPr="00087130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08 1 02 00000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340,900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340,900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08 1 02 10310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340,900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340,900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</w:t>
            </w:r>
            <w:proofErr w:type="gramStart"/>
            <w:r w:rsidRPr="00087130">
              <w:rPr>
                <w:rFonts w:cs="Arial"/>
              </w:rPr>
              <w:t>,о</w:t>
            </w:r>
            <w:proofErr w:type="gramEnd"/>
            <w:r w:rsidRPr="00087130">
              <w:rPr>
                <w:rFonts w:cs="Arial"/>
              </w:rPr>
              <w:t>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08 1 02 10310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300,000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08 1 02 10310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40,900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40,900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"Реализация муниципальных функций в области </w:t>
            </w:r>
            <w:r w:rsidRPr="00087130">
              <w:rPr>
                <w:rFonts w:cs="Arial"/>
              </w:rPr>
              <w:lastRenderedPageBreak/>
              <w:t>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08 1 04 00000</w:t>
            </w:r>
            <w:r w:rsidR="003F1924" w:rsidRPr="00087130">
              <w:rPr>
                <w:rFonts w:cs="Arial"/>
              </w:rPr>
              <w:t xml:space="preserve"> 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4283,500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4283,500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4283,500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4283,500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87130">
              <w:rPr>
                <w:rFonts w:cs="Arial"/>
              </w:rPr>
              <w:t>учреждениями</w:t>
            </w:r>
            <w:proofErr w:type="gramStart"/>
            <w:r w:rsidRPr="00087130">
              <w:rPr>
                <w:rFonts w:cs="Arial"/>
              </w:rPr>
              <w:t>,о</w:t>
            </w:r>
            <w:proofErr w:type="gramEnd"/>
            <w:r w:rsidRPr="00087130">
              <w:rPr>
                <w:rFonts w:cs="Arial"/>
              </w:rPr>
              <w:t>рганами</w:t>
            </w:r>
            <w:proofErr w:type="spellEnd"/>
            <w:r w:rsidRPr="00087130">
              <w:rPr>
                <w:rFonts w:cs="Arial"/>
              </w:rPr>
              <w:t xml:space="preserve">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4041,500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4041,500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237,500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237,500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08 1 04 00590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4,500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4,500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33,600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"Укрепление правопорядка, профилактика правонарушений, усиление борьбы с </w:t>
            </w:r>
            <w:r w:rsidRPr="00087130">
              <w:rPr>
                <w:rFonts w:cs="Arial"/>
              </w:rPr>
              <w:lastRenderedPageBreak/>
              <w:t>преступностью в муниципальном образовании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23,600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087130">
              <w:rPr>
                <w:rFonts w:cs="Arial"/>
              </w:rPr>
              <w:t xml:space="preserve"> ,</w:t>
            </w:r>
            <w:proofErr w:type="gramEnd"/>
            <w:r w:rsidRPr="00087130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23,600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12,600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12,600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11,000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10 2 03 10310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10 2 03 10310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1560,400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1560,400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</w:t>
            </w:r>
            <w:r w:rsidRPr="00087130">
              <w:rPr>
                <w:rFonts w:cs="Arial"/>
              </w:rPr>
              <w:lastRenderedPageBreak/>
              <w:t>муниципального образования Тбилисский район "Молодежь Тбилисского района"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93</w:t>
            </w:r>
            <w:r w:rsidRPr="00087130">
              <w:rPr>
                <w:rFonts w:cs="Arial"/>
              </w:rPr>
              <w:lastRenderedPageBreak/>
              <w:t>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08 0 00 00000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1560,400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1560,400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1560,400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1560,400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87130">
              <w:rPr>
                <w:rFonts w:cs="Arial"/>
              </w:rPr>
              <w:t>и(</w:t>
            </w:r>
            <w:proofErr w:type="gramEnd"/>
            <w:r w:rsidRPr="0008713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1486,300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1486,300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72,700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72,700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934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08 1 04 00190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1,400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1,400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Условно утвержденные расходы</w:t>
            </w:r>
          </w:p>
        </w:tc>
        <w:tc>
          <w:tcPr>
            <w:tcW w:w="1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999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</w:t>
            </w:r>
          </w:p>
        </w:tc>
        <w:tc>
          <w:tcPr>
            <w:tcW w:w="16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</w:t>
            </w:r>
          </w:p>
        </w:tc>
        <w:tc>
          <w:tcPr>
            <w:tcW w:w="5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99 9 99 99999</w:t>
            </w:r>
          </w:p>
        </w:tc>
        <w:tc>
          <w:tcPr>
            <w:tcW w:w="194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14400,000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100,000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28100,000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52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ВСЕГО</w:t>
            </w:r>
          </w:p>
        </w:tc>
        <w:tc>
          <w:tcPr>
            <w:tcW w:w="187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6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94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1006,100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1805417,200</w:t>
            </w:r>
          </w:p>
        </w:tc>
        <w:tc>
          <w:tcPr>
            <w:tcW w:w="52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1820,400</w:t>
            </w:r>
          </w:p>
        </w:tc>
        <w:tc>
          <w:tcPr>
            <w:tcW w:w="69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1127881,100</w:t>
            </w:r>
          </w:p>
        </w:tc>
      </w:tr>
      <w:tr w:rsidR="00087130" w:rsidRPr="00087130" w:rsidTr="00BF3541">
        <w:tc>
          <w:tcPr>
            <w:tcW w:w="14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52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7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6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0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44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2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95" w:type="pct"/>
            <w:noWrap/>
            <w:hideMark/>
          </w:tcPr>
          <w:p w:rsidR="00A45CCA" w:rsidRPr="00087130" w:rsidRDefault="003F1924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</w:t>
            </w:r>
            <w:r w:rsidR="00A45CCA" w:rsidRPr="00087130">
              <w:rPr>
                <w:rFonts w:cs="Arial"/>
              </w:rPr>
              <w:t>».</w:t>
            </w:r>
          </w:p>
        </w:tc>
      </w:tr>
    </w:tbl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>
      <w:r w:rsidRPr="00087130">
        <w:t xml:space="preserve">Заместитель главы </w:t>
      </w:r>
    </w:p>
    <w:p w:rsidR="00BF3541" w:rsidRPr="00087130" w:rsidRDefault="00BF3541" w:rsidP="00087130">
      <w:r w:rsidRPr="00087130">
        <w:t xml:space="preserve">муниципального образования </w:t>
      </w:r>
    </w:p>
    <w:p w:rsidR="00BF3541" w:rsidRPr="00087130" w:rsidRDefault="00BF3541" w:rsidP="00087130">
      <w:r w:rsidRPr="00087130">
        <w:t xml:space="preserve">Тбилисский район, </w:t>
      </w:r>
    </w:p>
    <w:p w:rsidR="00BF3541" w:rsidRPr="00087130" w:rsidRDefault="00BF3541" w:rsidP="00087130">
      <w:r w:rsidRPr="00087130">
        <w:t xml:space="preserve">начальник финансового управления </w:t>
      </w:r>
    </w:p>
    <w:p w:rsidR="00BF3541" w:rsidRPr="00087130" w:rsidRDefault="00BF3541" w:rsidP="00087130">
      <w:r w:rsidRPr="00087130">
        <w:t>Н.А. Кривошеева</w:t>
      </w:r>
    </w:p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>
      <w:r w:rsidRPr="00087130">
        <w:t>Приложение 9</w:t>
      </w:r>
    </w:p>
    <w:p w:rsidR="00BF3541" w:rsidRPr="00087130" w:rsidRDefault="00BF3541" w:rsidP="00087130">
      <w:r w:rsidRPr="00087130">
        <w:t xml:space="preserve">к решению Совета </w:t>
      </w:r>
    </w:p>
    <w:p w:rsidR="00BF3541" w:rsidRPr="00087130" w:rsidRDefault="00BF3541" w:rsidP="00087130">
      <w:r w:rsidRPr="00087130">
        <w:t xml:space="preserve">муниципального образования </w:t>
      </w:r>
    </w:p>
    <w:p w:rsidR="00BF3541" w:rsidRPr="00087130" w:rsidRDefault="00BF3541" w:rsidP="00087130">
      <w:r w:rsidRPr="00087130">
        <w:t>Тбилисский район</w:t>
      </w:r>
    </w:p>
    <w:p w:rsidR="00BF3541" w:rsidRPr="00087130" w:rsidRDefault="003153E1" w:rsidP="00087130">
      <w:r>
        <w:lastRenderedPageBreak/>
        <w:t>_____________________</w:t>
      </w:r>
    </w:p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>
      <w:r w:rsidRPr="00087130">
        <w:t>«Приложение 11</w:t>
      </w:r>
    </w:p>
    <w:p w:rsidR="00BF3541" w:rsidRPr="00087130" w:rsidRDefault="00BF3541" w:rsidP="00087130">
      <w:r w:rsidRPr="00087130">
        <w:t>Утвержден</w:t>
      </w:r>
    </w:p>
    <w:p w:rsidR="00BF3541" w:rsidRPr="00087130" w:rsidRDefault="00BF3541" w:rsidP="00087130">
      <w:r w:rsidRPr="00087130">
        <w:t xml:space="preserve">решением Совета </w:t>
      </w:r>
    </w:p>
    <w:p w:rsidR="00BF3541" w:rsidRPr="00087130" w:rsidRDefault="00BF3541" w:rsidP="00087130">
      <w:r w:rsidRPr="00087130">
        <w:t xml:space="preserve">муниципального образования </w:t>
      </w:r>
    </w:p>
    <w:p w:rsidR="00BF3541" w:rsidRPr="00087130" w:rsidRDefault="00BF3541" w:rsidP="00087130">
      <w:r w:rsidRPr="00087130">
        <w:t>Тбилисский район</w:t>
      </w:r>
    </w:p>
    <w:p w:rsidR="00BF3541" w:rsidRPr="00087130" w:rsidRDefault="00BF3541" w:rsidP="00087130">
      <w:r w:rsidRPr="00087130">
        <w:t>от 29.12.2021 г. № 121</w:t>
      </w:r>
    </w:p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ИСТОЧНИКИ</w:t>
      </w:r>
    </w:p>
    <w:p w:rsidR="00BF3541" w:rsidRPr="00087130" w:rsidRDefault="00BF3541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внутреннего финансирования дефицита бюджета</w:t>
      </w:r>
      <w:r w:rsidR="00EC72FC" w:rsidRPr="00087130">
        <w:rPr>
          <w:rFonts w:cs="Arial"/>
          <w:b/>
        </w:rPr>
        <w:t xml:space="preserve"> </w:t>
      </w:r>
      <w:r w:rsidRPr="00087130">
        <w:rPr>
          <w:rFonts w:cs="Arial"/>
          <w:b/>
        </w:rPr>
        <w:t xml:space="preserve">муниципального образования Тбилисский район, перечень </w:t>
      </w:r>
      <w:proofErr w:type="gramStart"/>
      <w:r w:rsidRPr="00087130">
        <w:rPr>
          <w:rFonts w:cs="Arial"/>
          <w:b/>
        </w:rPr>
        <w:t>статей источников финансирования дефицитов бюджетов</w:t>
      </w:r>
      <w:proofErr w:type="gramEnd"/>
      <w:r w:rsidRPr="00087130">
        <w:rPr>
          <w:rFonts w:cs="Arial"/>
          <w:b/>
        </w:rPr>
        <w:t xml:space="preserve"> на 2022 год и видов</w:t>
      </w:r>
    </w:p>
    <w:p w:rsidR="00BF3541" w:rsidRPr="00087130" w:rsidRDefault="00BF3541" w:rsidP="00087130">
      <w:pPr>
        <w:ind w:firstLine="0"/>
        <w:rPr>
          <w:rFonts w:cs="Arial"/>
        </w:rPr>
      </w:pPr>
    </w:p>
    <w:p w:rsidR="00BF3541" w:rsidRPr="00087130" w:rsidRDefault="00BF3541" w:rsidP="00087130">
      <w:pPr>
        <w:ind w:firstLine="0"/>
        <w:jc w:val="right"/>
        <w:rPr>
          <w:rFonts w:cs="Arial"/>
        </w:rPr>
      </w:pPr>
      <w:r w:rsidRPr="00087130">
        <w:rPr>
          <w:rFonts w:cs="Arial"/>
        </w:rPr>
        <w:t xml:space="preserve"> (тыс. руб.)</w:t>
      </w:r>
    </w:p>
    <w:p w:rsidR="00BF3541" w:rsidRPr="00087130" w:rsidRDefault="00BF3541" w:rsidP="00087130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92"/>
        <w:gridCol w:w="3057"/>
        <w:gridCol w:w="1573"/>
        <w:gridCol w:w="1460"/>
        <w:gridCol w:w="1573"/>
      </w:tblGrid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Код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Наименование </w:t>
            </w:r>
            <w:proofErr w:type="gramStart"/>
            <w:r w:rsidRPr="00087130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82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Утверждено на 2022 год, </w:t>
            </w: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сумма</w:t>
            </w: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Изменения </w:t>
            </w: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Утверждено на 2022 год, </w:t>
            </w: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сумма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82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000 01 00 00 00 00 0000 000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-1848,0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+19238,4</w:t>
            </w: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+17390,4</w:t>
            </w:r>
          </w:p>
        </w:tc>
      </w:tr>
      <w:tr w:rsidR="00087130" w:rsidRPr="00087130" w:rsidTr="00BF3541">
        <w:tc>
          <w:tcPr>
            <w:tcW w:w="1293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73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 том числе:</w:t>
            </w: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000 01 02 00 00 00 0000 000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-100,0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-100,0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902 01 02 00 00 00 0000 700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10400,0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10400,0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902 01 02 00 00 05 0000 710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10400,0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10400,0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902 01 02 00 00 00 0000 800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-10500,0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-10500,0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902 01 02 00 00 05 0000 810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Погашение бюджетами муниципальных районов кредитов от кредитных </w:t>
            </w:r>
            <w:r w:rsidRPr="00087130">
              <w:rPr>
                <w:rFonts w:cs="Arial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-10500,0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-10500,0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902 01 03 00 00 00 0000 000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-6498,0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-6498,0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902 01 03 01 00 00 0000 800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-6498,0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-6498,0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902 01 03 01 00 05 0000 810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-6498,0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-6498,0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000 01 05 00 00 00 0000 000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Изменение остатков средств бюджетов</w:t>
            </w: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+19238,4</w:t>
            </w: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000 01 05 00 00 00 0000 500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1490887,09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1098,2</w:t>
            </w: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1489788,9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905 01 05 02 00 00 0000 500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1490887,09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1098,2</w:t>
            </w: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1489788,9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905 01 05 02 01 00 0000 510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1490887,09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1098,2</w:t>
            </w: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1489788,9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905 01 05 02 01 05 0000 510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1490887,09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1098,2</w:t>
            </w: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1489788,89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905 01 05 00 00 00 0000 600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1490887,09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18140,2</w:t>
            </w: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1509027,29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905 01 05 02 00 00 0000 600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1490887,09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18140,2</w:t>
            </w: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1509027,29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905 01 05 02 01 00 0000 600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Уменьшение прочих остатков денежных средств бюджетов</w:t>
            </w: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1490887,09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18140,2</w:t>
            </w: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1509027,29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905 01 05 02 01 05 0000 610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1490887,09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18140,2</w:t>
            </w: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1509027,29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902 01 06 00 00 00 0000 000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4750,0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4750,0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902 01 06 05 00 00 0000 600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Возврат бюджетных кредитов, предоставленных внутри страны в валюте Российской Федерации</w:t>
            </w: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4750,0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4750,0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902 01 06 05 02 00 0000 600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4750,0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4750,0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</w:tr>
      <w:tr w:rsidR="00087130" w:rsidRPr="00087130" w:rsidTr="00BF3541">
        <w:tc>
          <w:tcPr>
            <w:tcW w:w="1293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902 01 06 05 02 05 0000 640</w:t>
            </w:r>
          </w:p>
        </w:tc>
        <w:tc>
          <w:tcPr>
            <w:tcW w:w="1732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22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4750,0</w:t>
            </w:r>
          </w:p>
        </w:tc>
        <w:tc>
          <w:tcPr>
            <w:tcW w:w="559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4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4750,0</w:t>
            </w:r>
          </w:p>
        </w:tc>
      </w:tr>
    </w:tbl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>
      <w:r w:rsidRPr="00087130">
        <w:t xml:space="preserve">Заместитель главы </w:t>
      </w:r>
    </w:p>
    <w:p w:rsidR="00BF3541" w:rsidRPr="00087130" w:rsidRDefault="00BF3541" w:rsidP="00087130">
      <w:r w:rsidRPr="00087130">
        <w:t xml:space="preserve">муниципального образования </w:t>
      </w:r>
    </w:p>
    <w:p w:rsidR="00BF3541" w:rsidRPr="00087130" w:rsidRDefault="00BF3541" w:rsidP="00087130">
      <w:r w:rsidRPr="00087130">
        <w:t xml:space="preserve">Тбилисский район, </w:t>
      </w:r>
    </w:p>
    <w:p w:rsidR="00BF3541" w:rsidRPr="00087130" w:rsidRDefault="00BF3541" w:rsidP="00087130">
      <w:r w:rsidRPr="00087130">
        <w:t xml:space="preserve">начальник финансового управления </w:t>
      </w:r>
    </w:p>
    <w:p w:rsidR="00BF3541" w:rsidRPr="00087130" w:rsidRDefault="00BF3541" w:rsidP="00087130">
      <w:r w:rsidRPr="00087130">
        <w:t>Н.А. Кривошеева</w:t>
      </w:r>
    </w:p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>
      <w:r w:rsidRPr="00087130">
        <w:t>Приложение 10</w:t>
      </w:r>
    </w:p>
    <w:p w:rsidR="00BF3541" w:rsidRPr="00087130" w:rsidRDefault="00BF3541" w:rsidP="00087130">
      <w:r w:rsidRPr="00087130">
        <w:t xml:space="preserve">к решению Совета </w:t>
      </w:r>
    </w:p>
    <w:p w:rsidR="00BF3541" w:rsidRPr="00087130" w:rsidRDefault="00BF3541" w:rsidP="00087130">
      <w:r w:rsidRPr="00087130">
        <w:t xml:space="preserve">муниципального образования </w:t>
      </w:r>
    </w:p>
    <w:p w:rsidR="00BF3541" w:rsidRPr="00087130" w:rsidRDefault="00BF3541" w:rsidP="00087130">
      <w:r w:rsidRPr="00087130">
        <w:t>Тбилисский район</w:t>
      </w:r>
    </w:p>
    <w:p w:rsidR="00BF3541" w:rsidRPr="00087130" w:rsidRDefault="003153E1" w:rsidP="00087130">
      <w:r>
        <w:t>_____________________</w:t>
      </w:r>
    </w:p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>
      <w:r w:rsidRPr="00087130">
        <w:t>«Приложение 12</w:t>
      </w:r>
    </w:p>
    <w:p w:rsidR="00BF3541" w:rsidRPr="00087130" w:rsidRDefault="00BF3541" w:rsidP="00087130">
      <w:r w:rsidRPr="00087130">
        <w:t>Утвержден</w:t>
      </w:r>
    </w:p>
    <w:p w:rsidR="00BF3541" w:rsidRPr="00087130" w:rsidRDefault="00BF3541" w:rsidP="00087130">
      <w:r w:rsidRPr="00087130">
        <w:t xml:space="preserve">решением Совета </w:t>
      </w:r>
    </w:p>
    <w:p w:rsidR="00BF3541" w:rsidRPr="00087130" w:rsidRDefault="00BF3541" w:rsidP="00087130">
      <w:r w:rsidRPr="00087130">
        <w:t xml:space="preserve">муниципального образования </w:t>
      </w:r>
    </w:p>
    <w:p w:rsidR="00BF3541" w:rsidRPr="00087130" w:rsidRDefault="00BF3541" w:rsidP="00087130">
      <w:r w:rsidRPr="00087130">
        <w:t>Тбилисский район</w:t>
      </w:r>
    </w:p>
    <w:p w:rsidR="00BF3541" w:rsidRDefault="00BF3541" w:rsidP="00087130">
      <w:r w:rsidRPr="00087130">
        <w:t>от 29.12.2021 г. № 121</w:t>
      </w:r>
    </w:p>
    <w:p w:rsidR="00087130" w:rsidRPr="00087130" w:rsidRDefault="00087130" w:rsidP="00087130"/>
    <w:p w:rsidR="00BF3541" w:rsidRPr="00087130" w:rsidRDefault="00BF3541" w:rsidP="00087130"/>
    <w:p w:rsidR="00BF3541" w:rsidRPr="00087130" w:rsidRDefault="00BF3541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ИСТОЧНИКИ</w:t>
      </w:r>
    </w:p>
    <w:p w:rsidR="00BF3541" w:rsidRPr="00087130" w:rsidRDefault="00BF3541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2023 и 2024 годы</w:t>
      </w:r>
    </w:p>
    <w:p w:rsidR="00BF3541" w:rsidRPr="00087130" w:rsidRDefault="00BF3541" w:rsidP="00087130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276"/>
        <w:gridCol w:w="3693"/>
        <w:gridCol w:w="1183"/>
        <w:gridCol w:w="1351"/>
        <w:gridCol w:w="20"/>
        <w:gridCol w:w="1332"/>
      </w:tblGrid>
      <w:tr w:rsidR="00087130" w:rsidRPr="00087130" w:rsidTr="00087130">
        <w:trPr>
          <w:trHeight w:val="360"/>
        </w:trPr>
        <w:tc>
          <w:tcPr>
            <w:tcW w:w="1155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874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972" w:type="pct"/>
            <w:gridSpan w:val="4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(тыс. руб.)</w:t>
            </w:r>
          </w:p>
        </w:tc>
      </w:tr>
      <w:tr w:rsidR="00087130" w:rsidRPr="00087130" w:rsidTr="00087130">
        <w:trPr>
          <w:trHeight w:val="1071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Код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Наименование </w:t>
            </w:r>
            <w:proofErr w:type="gramStart"/>
            <w:r w:rsidRPr="00087130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95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2023 год сумма</w:t>
            </w: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2024 год, сумма</w:t>
            </w:r>
          </w:p>
        </w:tc>
      </w:tr>
      <w:tr w:rsidR="00087130" w:rsidRPr="00087130" w:rsidTr="00087130">
        <w:trPr>
          <w:trHeight w:val="360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695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676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</w:tr>
      <w:tr w:rsidR="00087130" w:rsidRPr="00087130" w:rsidTr="00087130">
        <w:trPr>
          <w:trHeight w:val="795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000 01 00 00 00 00 0000 000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695" w:type="pct"/>
            <w:gridSpan w:val="2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-100,0</w:t>
            </w:r>
          </w:p>
        </w:tc>
        <w:tc>
          <w:tcPr>
            <w:tcW w:w="676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-10400,0</w:t>
            </w:r>
          </w:p>
        </w:tc>
      </w:tr>
      <w:tr w:rsidR="00087130" w:rsidRPr="00087130" w:rsidTr="00087130">
        <w:trPr>
          <w:trHeight w:val="587"/>
        </w:trPr>
        <w:tc>
          <w:tcPr>
            <w:tcW w:w="1155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474" w:type="pct"/>
            <w:gridSpan w:val="2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 том числе:</w:t>
            </w:r>
          </w:p>
        </w:tc>
        <w:tc>
          <w:tcPr>
            <w:tcW w:w="695" w:type="pct"/>
            <w:gridSpan w:val="2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</w:tr>
      <w:tr w:rsidR="00087130" w:rsidRPr="00087130" w:rsidTr="00087130">
        <w:trPr>
          <w:trHeight w:val="557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695" w:type="pct"/>
            <w:gridSpan w:val="2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676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</w:tr>
      <w:tr w:rsidR="00087130" w:rsidRPr="00087130" w:rsidTr="00087130">
        <w:trPr>
          <w:trHeight w:val="706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000 01 02 00 00 00 0000 000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695" w:type="pct"/>
            <w:gridSpan w:val="2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-100,0</w:t>
            </w:r>
          </w:p>
        </w:tc>
        <w:tc>
          <w:tcPr>
            <w:tcW w:w="676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-10400,0</w:t>
            </w:r>
          </w:p>
        </w:tc>
      </w:tr>
      <w:tr w:rsidR="00087130" w:rsidRPr="00087130" w:rsidTr="00087130">
        <w:trPr>
          <w:trHeight w:val="704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902 01 02 00 00 00 0000 700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95" w:type="pct"/>
            <w:gridSpan w:val="2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14400,0</w:t>
            </w:r>
          </w:p>
        </w:tc>
        <w:tc>
          <w:tcPr>
            <w:tcW w:w="676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0,0 </w:t>
            </w:r>
          </w:p>
        </w:tc>
      </w:tr>
      <w:tr w:rsidR="00087130" w:rsidRPr="00087130" w:rsidTr="00087130">
        <w:trPr>
          <w:trHeight w:val="782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902 01 02 00 00 05 0000 710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85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14400,0</w:t>
            </w:r>
          </w:p>
        </w:tc>
        <w:tc>
          <w:tcPr>
            <w:tcW w:w="685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0,000</w:t>
            </w:r>
          </w:p>
        </w:tc>
      </w:tr>
      <w:tr w:rsidR="00087130" w:rsidRPr="00087130" w:rsidTr="00087130">
        <w:trPr>
          <w:trHeight w:val="635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902 01 02 00 00 00 0000 800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85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-14500,0</w:t>
            </w:r>
          </w:p>
        </w:tc>
        <w:tc>
          <w:tcPr>
            <w:tcW w:w="685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-10400,0</w:t>
            </w:r>
          </w:p>
        </w:tc>
      </w:tr>
      <w:tr w:rsidR="00087130" w:rsidRPr="00087130" w:rsidTr="00087130">
        <w:trPr>
          <w:trHeight w:val="635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902 01 02 00 00 05 0000 810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85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-14500,0</w:t>
            </w:r>
          </w:p>
        </w:tc>
        <w:tc>
          <w:tcPr>
            <w:tcW w:w="685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-10400,0</w:t>
            </w:r>
          </w:p>
        </w:tc>
      </w:tr>
      <w:tr w:rsidR="00087130" w:rsidRPr="00087130" w:rsidTr="00087130">
        <w:trPr>
          <w:trHeight w:val="635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902 01 03 00 00 00 0000 000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85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</w:t>
            </w:r>
          </w:p>
        </w:tc>
        <w:tc>
          <w:tcPr>
            <w:tcW w:w="685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</w:t>
            </w:r>
          </w:p>
        </w:tc>
      </w:tr>
      <w:tr w:rsidR="00087130" w:rsidRPr="00087130" w:rsidTr="00087130">
        <w:trPr>
          <w:trHeight w:val="635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902 01 03 01 00 00 0000 800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</w:t>
            </w:r>
          </w:p>
        </w:tc>
        <w:tc>
          <w:tcPr>
            <w:tcW w:w="685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</w:t>
            </w:r>
          </w:p>
        </w:tc>
      </w:tr>
      <w:tr w:rsidR="00087130" w:rsidRPr="00087130" w:rsidTr="00087130">
        <w:trPr>
          <w:trHeight w:val="967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902 01 03 01 00 05 0000 810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85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</w:t>
            </w:r>
          </w:p>
        </w:tc>
        <w:tc>
          <w:tcPr>
            <w:tcW w:w="685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</w:t>
            </w:r>
          </w:p>
        </w:tc>
      </w:tr>
      <w:tr w:rsidR="00087130" w:rsidRPr="00087130" w:rsidTr="00087130">
        <w:trPr>
          <w:trHeight w:val="684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000 01 05 00 00 00 0000 000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Изменение остатков средств бюджетов</w:t>
            </w:r>
          </w:p>
        </w:tc>
        <w:tc>
          <w:tcPr>
            <w:tcW w:w="685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685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087130">
        <w:trPr>
          <w:trHeight w:val="684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000 01 05 00 00 00 0000 500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685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  <w:highlight w:val="yellow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  <w:highlight w:val="yellow"/>
              </w:rPr>
            </w:pPr>
            <w:r w:rsidRPr="00087130">
              <w:rPr>
                <w:rFonts w:cs="Arial"/>
              </w:rPr>
              <w:t>1819917,2</w:t>
            </w:r>
          </w:p>
        </w:tc>
        <w:tc>
          <w:tcPr>
            <w:tcW w:w="685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</w:p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1138281,1</w:t>
            </w:r>
          </w:p>
        </w:tc>
      </w:tr>
      <w:tr w:rsidR="00087130" w:rsidRPr="00087130" w:rsidTr="00087130">
        <w:trPr>
          <w:trHeight w:val="591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905 01 05 02 00 00 0000 500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685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1819917,2</w:t>
            </w:r>
          </w:p>
        </w:tc>
        <w:tc>
          <w:tcPr>
            <w:tcW w:w="685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1138281,1</w:t>
            </w:r>
          </w:p>
        </w:tc>
      </w:tr>
      <w:tr w:rsidR="00087130" w:rsidRPr="00087130" w:rsidTr="00087130">
        <w:trPr>
          <w:trHeight w:val="697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905 01 05 02 01 00 0000 510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685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1819917,2</w:t>
            </w:r>
          </w:p>
        </w:tc>
        <w:tc>
          <w:tcPr>
            <w:tcW w:w="685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1138281,1</w:t>
            </w:r>
          </w:p>
        </w:tc>
      </w:tr>
      <w:tr w:rsidR="00087130" w:rsidRPr="00087130" w:rsidTr="00087130">
        <w:trPr>
          <w:trHeight w:val="415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685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685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</w:tr>
      <w:tr w:rsidR="00087130" w:rsidRPr="00087130" w:rsidTr="00087130">
        <w:trPr>
          <w:trHeight w:val="803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905 01 05 02 01 05 0000 510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85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1819917,2</w:t>
            </w:r>
          </w:p>
        </w:tc>
        <w:tc>
          <w:tcPr>
            <w:tcW w:w="685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1138281,1</w:t>
            </w:r>
          </w:p>
        </w:tc>
      </w:tr>
      <w:tr w:rsidR="00087130" w:rsidRPr="00087130" w:rsidTr="00087130">
        <w:trPr>
          <w:trHeight w:val="732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905 01 05 00 00 00 0000 600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685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1819917,2</w:t>
            </w:r>
          </w:p>
        </w:tc>
        <w:tc>
          <w:tcPr>
            <w:tcW w:w="685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1138281,1</w:t>
            </w:r>
          </w:p>
        </w:tc>
      </w:tr>
      <w:tr w:rsidR="00087130" w:rsidRPr="00087130" w:rsidTr="00087130">
        <w:trPr>
          <w:trHeight w:val="799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905 01 05 02 00 00 0000 600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685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1819917,2</w:t>
            </w:r>
          </w:p>
        </w:tc>
        <w:tc>
          <w:tcPr>
            <w:tcW w:w="685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1138281,1</w:t>
            </w:r>
          </w:p>
        </w:tc>
      </w:tr>
      <w:tr w:rsidR="00087130" w:rsidRPr="00087130" w:rsidTr="00087130">
        <w:trPr>
          <w:trHeight w:val="799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905 01 05 02 01 00 0000 600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685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1819917,2</w:t>
            </w:r>
          </w:p>
        </w:tc>
        <w:tc>
          <w:tcPr>
            <w:tcW w:w="685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1138281,1</w:t>
            </w:r>
          </w:p>
        </w:tc>
      </w:tr>
      <w:tr w:rsidR="00087130" w:rsidRPr="00087130" w:rsidTr="00087130">
        <w:trPr>
          <w:trHeight w:val="799"/>
        </w:trPr>
        <w:tc>
          <w:tcPr>
            <w:tcW w:w="1155" w:type="pct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905 01 05 02 01 05 0000 610</w:t>
            </w:r>
          </w:p>
        </w:tc>
        <w:tc>
          <w:tcPr>
            <w:tcW w:w="2474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85" w:type="pct"/>
            <w:noWrap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1819917,2</w:t>
            </w:r>
          </w:p>
        </w:tc>
        <w:tc>
          <w:tcPr>
            <w:tcW w:w="685" w:type="pct"/>
            <w:gridSpan w:val="2"/>
          </w:tcPr>
          <w:p w:rsidR="00BF3541" w:rsidRPr="00087130" w:rsidRDefault="00BF3541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1138281,1</w:t>
            </w:r>
          </w:p>
        </w:tc>
      </w:tr>
    </w:tbl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>
      <w:r w:rsidRPr="00087130">
        <w:t xml:space="preserve">Заместитель главы </w:t>
      </w:r>
    </w:p>
    <w:p w:rsidR="00BF3541" w:rsidRPr="00087130" w:rsidRDefault="00BF3541" w:rsidP="00087130">
      <w:r w:rsidRPr="00087130">
        <w:t xml:space="preserve">муниципального образования </w:t>
      </w:r>
    </w:p>
    <w:p w:rsidR="00BF3541" w:rsidRPr="00087130" w:rsidRDefault="00BF3541" w:rsidP="00087130">
      <w:r w:rsidRPr="00087130">
        <w:t xml:space="preserve">Тбилисский район, </w:t>
      </w:r>
    </w:p>
    <w:p w:rsidR="00BF3541" w:rsidRPr="00087130" w:rsidRDefault="00BF3541" w:rsidP="00087130">
      <w:r w:rsidRPr="00087130">
        <w:t xml:space="preserve">начальник финансового управления </w:t>
      </w:r>
    </w:p>
    <w:p w:rsidR="00BF3541" w:rsidRPr="00087130" w:rsidRDefault="00BF3541" w:rsidP="00087130">
      <w:r w:rsidRPr="00087130">
        <w:t>Н.А. Кривошеева</w:t>
      </w:r>
    </w:p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>
      <w:r w:rsidRPr="00087130">
        <w:t>Приложение 11</w:t>
      </w:r>
    </w:p>
    <w:p w:rsidR="00BF3541" w:rsidRPr="00087130" w:rsidRDefault="00BF3541" w:rsidP="00087130">
      <w:r w:rsidRPr="00087130">
        <w:t xml:space="preserve">к решению Совета </w:t>
      </w:r>
    </w:p>
    <w:p w:rsidR="00BF3541" w:rsidRPr="00087130" w:rsidRDefault="00BF3541" w:rsidP="00087130">
      <w:r w:rsidRPr="00087130">
        <w:t xml:space="preserve">муниципального образования </w:t>
      </w:r>
    </w:p>
    <w:p w:rsidR="00BF3541" w:rsidRPr="00087130" w:rsidRDefault="00BF3541" w:rsidP="00087130">
      <w:r w:rsidRPr="00087130">
        <w:t>Тбилисский район</w:t>
      </w:r>
    </w:p>
    <w:p w:rsidR="00BF3541" w:rsidRPr="00087130" w:rsidRDefault="003153E1" w:rsidP="00087130">
      <w:r>
        <w:t>_____________________</w:t>
      </w:r>
    </w:p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>
      <w:r w:rsidRPr="00087130">
        <w:t>«Приложение 13</w:t>
      </w:r>
    </w:p>
    <w:p w:rsidR="00BF3541" w:rsidRPr="00087130" w:rsidRDefault="00BF3541" w:rsidP="00087130">
      <w:r w:rsidRPr="00087130">
        <w:t>Утвержден</w:t>
      </w:r>
    </w:p>
    <w:p w:rsidR="00BF3541" w:rsidRPr="00087130" w:rsidRDefault="00BF3541" w:rsidP="00087130">
      <w:r w:rsidRPr="00087130">
        <w:t xml:space="preserve">решением Совета </w:t>
      </w:r>
    </w:p>
    <w:p w:rsidR="00BF3541" w:rsidRPr="00087130" w:rsidRDefault="00BF3541" w:rsidP="00087130">
      <w:r w:rsidRPr="00087130">
        <w:t xml:space="preserve">муниципального образования </w:t>
      </w:r>
    </w:p>
    <w:p w:rsidR="00BF3541" w:rsidRPr="00087130" w:rsidRDefault="00BF3541" w:rsidP="00087130">
      <w:r w:rsidRPr="00087130">
        <w:t>Тбилисский район</w:t>
      </w:r>
    </w:p>
    <w:p w:rsidR="00BF3541" w:rsidRPr="00087130" w:rsidRDefault="00BF3541" w:rsidP="00087130">
      <w:r w:rsidRPr="00087130">
        <w:t>от 29.12.2021 г. № 121</w:t>
      </w:r>
    </w:p>
    <w:p w:rsidR="00A45CCA" w:rsidRPr="00087130" w:rsidRDefault="00A45CCA" w:rsidP="00087130"/>
    <w:p w:rsidR="00BF3541" w:rsidRPr="00087130" w:rsidRDefault="00BF3541" w:rsidP="00087130"/>
    <w:p w:rsidR="00BF3541" w:rsidRPr="00087130" w:rsidRDefault="00BF3541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lastRenderedPageBreak/>
        <w:t>РАСПРЕДЕЛЕНИЕ</w:t>
      </w:r>
    </w:p>
    <w:p w:rsidR="00BF3541" w:rsidRPr="00087130" w:rsidRDefault="00BF3541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087130">
        <w:rPr>
          <w:rFonts w:cs="Arial"/>
          <w:b/>
        </w:rPr>
        <w:t>видов расходов классификации расходов бюджетов</w:t>
      </w:r>
      <w:proofErr w:type="gramEnd"/>
      <w:r w:rsidRPr="00087130">
        <w:rPr>
          <w:rFonts w:cs="Arial"/>
          <w:b/>
        </w:rPr>
        <w:t xml:space="preserve"> на 2022 год</w:t>
      </w:r>
    </w:p>
    <w:p w:rsidR="00BF3541" w:rsidRPr="00087130" w:rsidRDefault="00BF3541" w:rsidP="00087130">
      <w:pPr>
        <w:ind w:firstLine="0"/>
        <w:rPr>
          <w:rFonts w:cs="Arial"/>
        </w:rPr>
      </w:pPr>
    </w:p>
    <w:p w:rsidR="00BF3541" w:rsidRPr="00087130" w:rsidRDefault="00BF3541" w:rsidP="00087130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4"/>
        <w:gridCol w:w="2724"/>
        <w:gridCol w:w="1612"/>
        <w:gridCol w:w="581"/>
        <w:gridCol w:w="1491"/>
        <w:gridCol w:w="1442"/>
        <w:gridCol w:w="1491"/>
      </w:tblGrid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987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(тыс. руб.)</w:t>
            </w:r>
          </w:p>
        </w:tc>
      </w:tr>
      <w:tr w:rsidR="00087130" w:rsidRPr="00087130" w:rsidTr="00BF3541">
        <w:tc>
          <w:tcPr>
            <w:tcW w:w="158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№ </w:t>
            </w:r>
            <w:r w:rsidRPr="00087130">
              <w:rPr>
                <w:rFonts w:cs="Arial"/>
              </w:rPr>
              <w:br/>
            </w:r>
            <w:proofErr w:type="gramStart"/>
            <w:r w:rsidRPr="00087130">
              <w:rPr>
                <w:rFonts w:cs="Arial"/>
              </w:rPr>
              <w:t>п</w:t>
            </w:r>
            <w:proofErr w:type="gramEnd"/>
            <w:r w:rsidRPr="00087130">
              <w:rPr>
                <w:rFonts w:cs="Arial"/>
              </w:rPr>
              <w:t>/п</w:t>
            </w:r>
          </w:p>
        </w:tc>
        <w:tc>
          <w:tcPr>
            <w:tcW w:w="987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Наименование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ЦСР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ВР</w:t>
            </w:r>
          </w:p>
        </w:tc>
        <w:tc>
          <w:tcPr>
            <w:tcW w:w="550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Уточнено на 2022 год</w:t>
            </w:r>
          </w:p>
        </w:tc>
        <w:tc>
          <w:tcPr>
            <w:tcW w:w="53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Изменения +,-</w:t>
            </w:r>
          </w:p>
        </w:tc>
        <w:tc>
          <w:tcPr>
            <w:tcW w:w="550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Утверждено на 2022 год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987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01 0 00 00000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695171,300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7009,100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702180,400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"Функционирование системы образования </w:t>
            </w:r>
            <w:r w:rsidRPr="00087130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01 1 01 00000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590306,500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7009,100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597315,600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01 1 01 00590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187937,300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187937,300</w:t>
            </w:r>
          </w:p>
        </w:tc>
      </w:tr>
      <w:tr w:rsidR="00087130" w:rsidRPr="00087130" w:rsidTr="00BF3541">
        <w:tc>
          <w:tcPr>
            <w:tcW w:w="1586" w:type="pct"/>
            <w:vMerge w:val="restar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бюджетным, </w:t>
            </w:r>
            <w:r w:rsidRPr="00087130">
              <w:rPr>
                <w:rFonts w:cs="Arial"/>
              </w:rPr>
              <w:br w:type="page"/>
              <w:t>автономным учреждениям и иным некоммерческим организациям</w:t>
            </w:r>
          </w:p>
        </w:tc>
        <w:tc>
          <w:tcPr>
            <w:tcW w:w="591" w:type="pct"/>
            <w:vMerge w:val="restar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01 1 01 00590</w:t>
            </w:r>
          </w:p>
        </w:tc>
        <w:tc>
          <w:tcPr>
            <w:tcW w:w="201" w:type="pct"/>
            <w:vMerge w:val="restar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62612,400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62612,400</w:t>
            </w:r>
          </w:p>
        </w:tc>
      </w:tr>
      <w:tr w:rsidR="00087130" w:rsidRPr="00087130" w:rsidTr="00BF3541">
        <w:tc>
          <w:tcPr>
            <w:tcW w:w="1586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987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83047,000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83047,000</w:t>
            </w:r>
          </w:p>
        </w:tc>
      </w:tr>
      <w:tr w:rsidR="00087130" w:rsidRPr="00087130" w:rsidTr="00BF3541">
        <w:tc>
          <w:tcPr>
            <w:tcW w:w="1586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987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42277,900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42277,900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01 1 01 09020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6680,200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7250,200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бюджетным, </w:t>
            </w:r>
            <w:r w:rsidRPr="00087130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01 1 01 09020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6680,200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7250,200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01 1 01 10290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4894,000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4894,000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бюджетным, </w:t>
            </w:r>
            <w:r w:rsidRPr="00087130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01 1 01 10290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4894,000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4894,000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01 1 01 10300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1271,300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328,900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1600,200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01 1 01 10300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бюджетным, </w:t>
            </w:r>
            <w:r w:rsidRPr="00087130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01 1 01 10300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1271,300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328,900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1600,200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01 1 01 10520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01 1 01 10520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01 1 01 53030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-16717,700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бюджетным, </w:t>
            </w:r>
            <w:r w:rsidRPr="00087130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01 1 01 53030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-16717,700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на обеспечение </w:t>
            </w:r>
            <w:r w:rsidRPr="00087130">
              <w:rPr>
                <w:rFonts w:cs="Arial"/>
              </w:rPr>
              <w:lastRenderedPageBreak/>
              <w:t>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01 1 01 53032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01 1 01 53032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</w:t>
            </w:r>
            <w:r w:rsidRPr="00087130">
              <w:rPr>
                <w:rFonts w:cs="Arial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01 1 01 60710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01 1 01 60710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01 1 01 60710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4008,200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4008,200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</w:t>
            </w:r>
            <w:r w:rsidRPr="00087130">
              <w:rPr>
                <w:rFonts w:cs="Arial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01 1 01 60820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6605,900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6605,900</w:t>
            </w:r>
          </w:p>
        </w:tc>
      </w:tr>
      <w:tr w:rsidR="00087130" w:rsidRPr="00087130" w:rsidTr="00BF3541">
        <w:tc>
          <w:tcPr>
            <w:tcW w:w="1586" w:type="pct"/>
            <w:vMerge w:val="restar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01 101 60820</w:t>
            </w:r>
          </w:p>
        </w:tc>
        <w:tc>
          <w:tcPr>
            <w:tcW w:w="201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2419,800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2419,800</w:t>
            </w:r>
          </w:p>
        </w:tc>
      </w:tr>
      <w:tr w:rsidR="00087130" w:rsidRPr="00087130" w:rsidTr="00BF3541">
        <w:tc>
          <w:tcPr>
            <w:tcW w:w="1586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987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3613,300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3613,300</w:t>
            </w:r>
          </w:p>
        </w:tc>
      </w:tr>
      <w:tr w:rsidR="00087130" w:rsidRPr="00087130" w:rsidTr="00BF3541">
        <w:tc>
          <w:tcPr>
            <w:tcW w:w="1586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987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572,800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572,800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01 1 01 60860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367445,100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367445,100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бюджетным, </w:t>
            </w:r>
            <w:r w:rsidRPr="00087130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91" w:type="pct"/>
            <w:vMerge w:val="restar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01 1 01 60860</w:t>
            </w:r>
          </w:p>
        </w:tc>
        <w:tc>
          <w:tcPr>
            <w:tcW w:w="201" w:type="pct"/>
            <w:vMerge w:val="restar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134570,100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134570,100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232875,000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232875,000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</w:t>
            </w:r>
            <w:r w:rsidRPr="00087130">
              <w:rPr>
                <w:rFonts w:cs="Arial"/>
              </w:rPr>
              <w:lastRenderedPageBreak/>
              <w:t>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01 1 01 62370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832,000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832,000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бюджетным, </w:t>
            </w:r>
            <w:r w:rsidRPr="00087130">
              <w:rPr>
                <w:rFonts w:cs="Arial"/>
              </w:rPr>
              <w:br w:type="page"/>
              <w:t>автономным учреждениям и иным некоммерческим организациям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01 1 01 62370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832,000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832,000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"Обеспечение реализации муниципальной</w:t>
            </w:r>
            <w:r w:rsidRPr="00087130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104434,400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104434,400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5780,000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5780,000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5354,900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5354,900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422,100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422,100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деятельности (оказания услуг) муниципальных учреждений - методические центры, централизованные </w:t>
            </w:r>
            <w:r w:rsidRPr="00087130">
              <w:rPr>
                <w:rFonts w:cs="Arial"/>
              </w:rPr>
              <w:lastRenderedPageBreak/>
              <w:t>бухгалтерии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01 1 02 00590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26403,200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26403,200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24416,600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24416,600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1974,600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1974,600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01 1 02 10300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1590,000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1590,000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01 1 02 10300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1290,000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-245,000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1045,000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01 1 02 10300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01 1 02 10300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95,000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195,000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01 1 02 10400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01 1 02 10400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государственных гарантий реализации прав на получение </w:t>
            </w:r>
            <w:r w:rsidRPr="00087130">
              <w:rPr>
                <w:rFonts w:cs="Arial"/>
              </w:rPr>
              <w:lastRenderedPageBreak/>
              <w:t>общедоступного и бесплатного образования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01 1 02 60860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01 1 02 60860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2600,000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01 1 02 60860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087130">
              <w:rPr>
                <w:rFonts w:cs="Arial"/>
              </w:rPr>
              <w:t>бразовательным</w:t>
            </w:r>
            <w:proofErr w:type="spellEnd"/>
            <w:r w:rsidRPr="00087130">
              <w:rPr>
                <w:rFonts w:cs="Arial"/>
              </w:rPr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087130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01 1 02 62500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1745,300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1745,300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01 1 02 62500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437,400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-437,400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01 1 02 62500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1307,900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-287,200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1020,700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01 1 02 62500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724,600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724,600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01 1 02 63540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928,900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928,900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01 1 02 63540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-657,000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01 1 02 63540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271,900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657,000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928,900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 xml:space="preserve">Субсидия на организацию бесплатного горячего питания обучающихся </w:t>
            </w:r>
            <w:r w:rsidRPr="00087130">
              <w:rPr>
                <w:rFonts w:cs="Arial"/>
              </w:rPr>
              <w:lastRenderedPageBreak/>
              <w:t>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 1 02 L3040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21791,900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21791,900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L3040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21791,900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21791,900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L3040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908,000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908,000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L3040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908,000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908,000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R3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430,400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430,400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R3 S3240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430,400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430,400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R3 S3240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430,400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430,400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S3410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35937,400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35937,400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S3410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35937,400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35937,400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</w:t>
            </w:r>
            <w:r w:rsidRPr="00087130">
              <w:rPr>
                <w:rFonts w:cs="Arial"/>
              </w:rPr>
              <w:lastRenderedPageBreak/>
              <w:t>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 1 02 S3410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3125,000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3125,000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S3410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3125,000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3125,000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1935,800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1935,800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1244,600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-1244,600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691,200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1244,600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1935,800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1088,900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1088,900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700,100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-700,100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388,800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700,100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1088,900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02 0 00 00000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4408,800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4676,800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02 1 00 00000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02 1 01 00000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02 1 01 10070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02 1 01 10070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"Государственные и профессиональные праздники, юбилейные и памятные даты, отмечаемые в муниципальном образовании </w:t>
            </w:r>
            <w:r w:rsidRPr="00087130">
              <w:rPr>
                <w:rFonts w:cs="Arial"/>
              </w:rPr>
              <w:lastRenderedPageBreak/>
              <w:t>Тбилисский район"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02 2 00 00000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1585,000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02 2 01 00000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1585,000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02 2 01 10070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1585,000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02 2 01 10070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1508,000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02 2 01 10070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77,000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3058,800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3058,800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02 3 01 00000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3058,800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3058,800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02 3 01 10010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3058,800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3058,800</w:t>
            </w:r>
          </w:p>
        </w:tc>
      </w:tr>
      <w:tr w:rsidR="00087130" w:rsidRPr="00087130" w:rsidTr="00BF3541">
        <w:tc>
          <w:tcPr>
            <w:tcW w:w="1586" w:type="pct"/>
            <w:vMerge w:val="restar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02 3 01 10010</w:t>
            </w:r>
          </w:p>
        </w:tc>
        <w:tc>
          <w:tcPr>
            <w:tcW w:w="201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3008,900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3008,900</w:t>
            </w:r>
          </w:p>
        </w:tc>
      </w:tr>
      <w:tr w:rsidR="00087130" w:rsidRPr="00087130" w:rsidTr="00BF3541">
        <w:tc>
          <w:tcPr>
            <w:tcW w:w="1586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987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</w:t>
            </w:r>
            <w:r w:rsidRPr="00087130">
              <w:rPr>
                <w:rFonts w:cs="Arial"/>
              </w:rPr>
              <w:lastRenderedPageBreak/>
              <w:t>образования Тбилисский район "Дети Тбилисского района"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03 0 00 00000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1862,100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1862,100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03 1 01 00000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1862,100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1862,100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03 1 01 63110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1102,100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1102,100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03 1 01 63110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1102,100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1102,100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03 1 01 10170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03 1 01 10170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04 0 00 00000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323555,000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1533,500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325088,500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087130">
              <w:rPr>
                <w:rFonts w:cs="Arial"/>
              </w:rPr>
              <w:lastRenderedPageBreak/>
              <w:t>ст</w:t>
            </w:r>
            <w:proofErr w:type="gramStart"/>
            <w:r w:rsidRPr="00087130">
              <w:rPr>
                <w:rFonts w:cs="Arial"/>
              </w:rPr>
              <w:t>.Т</w:t>
            </w:r>
            <w:proofErr w:type="gramEnd"/>
            <w:r w:rsidRPr="00087130">
              <w:rPr>
                <w:rFonts w:cs="Arial"/>
              </w:rPr>
              <w:t>билисской</w:t>
            </w:r>
            <w:proofErr w:type="spellEnd"/>
            <w:r w:rsidRPr="00087130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04 1 04 00000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265379,300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265379,400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бюджетам муниципальных образований на строительство, реконструкцию (в том числе реконструкцию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объектов незавершенного строительства)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254764,100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-254764,100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254764,100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-254764,100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Строительство, реконструкцию (в том числе реконструкция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объектов незавершенного строительства)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и техническое перевооружение объектов общественной инфраструктуры муниципального значения, приобретение </w:t>
            </w:r>
            <w:r w:rsidRPr="00087130">
              <w:rPr>
                <w:rFonts w:cs="Arial"/>
              </w:rPr>
              <w:lastRenderedPageBreak/>
              <w:t>объектов недвижимости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04 1 04 S0470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10615,200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-10615,200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10615,200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-10615,200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Е</w:t>
            </w:r>
            <w:proofErr w:type="gramStart"/>
            <w:r w:rsidRPr="00087130">
              <w:rPr>
                <w:rFonts w:cs="Arial"/>
              </w:rPr>
              <w:t>1</w:t>
            </w:r>
            <w:proofErr w:type="gramEnd"/>
            <w:r w:rsidRPr="00087130">
              <w:rPr>
                <w:rFonts w:cs="Arial"/>
              </w:rPr>
              <w:t xml:space="preserve">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265379,300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265379,300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Е</w:t>
            </w:r>
            <w:proofErr w:type="gramStart"/>
            <w:r w:rsidRPr="00087130">
              <w:rPr>
                <w:rFonts w:cs="Arial"/>
              </w:rPr>
              <w:t>1</w:t>
            </w:r>
            <w:proofErr w:type="gramEnd"/>
            <w:r w:rsidRPr="00087130">
              <w:rPr>
                <w:rFonts w:cs="Arial"/>
              </w:rPr>
              <w:t xml:space="preserve"> S5200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254764,100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254764,100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Е</w:t>
            </w:r>
            <w:proofErr w:type="gramStart"/>
            <w:r w:rsidRPr="00087130">
              <w:rPr>
                <w:rFonts w:cs="Arial"/>
              </w:rPr>
              <w:t>1</w:t>
            </w:r>
            <w:proofErr w:type="gramEnd"/>
            <w:r w:rsidRPr="00087130">
              <w:rPr>
                <w:rFonts w:cs="Arial"/>
              </w:rPr>
              <w:t xml:space="preserve"> S5200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254764,100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254764,100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Е</w:t>
            </w:r>
            <w:proofErr w:type="gramStart"/>
            <w:r w:rsidRPr="00087130">
              <w:rPr>
                <w:rFonts w:cs="Arial"/>
              </w:rPr>
              <w:t>1</w:t>
            </w:r>
            <w:proofErr w:type="gramEnd"/>
            <w:r w:rsidRPr="00087130">
              <w:rPr>
                <w:rFonts w:cs="Arial"/>
              </w:rPr>
              <w:t xml:space="preserve"> S5200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10615,200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10615,200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Е</w:t>
            </w:r>
            <w:proofErr w:type="gramStart"/>
            <w:r w:rsidRPr="00087130">
              <w:rPr>
                <w:rFonts w:cs="Arial"/>
              </w:rPr>
              <w:t>1</w:t>
            </w:r>
            <w:proofErr w:type="gramEnd"/>
            <w:r w:rsidRPr="00087130">
              <w:rPr>
                <w:rFonts w:cs="Arial"/>
              </w:rPr>
              <w:t xml:space="preserve"> S5200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10615,200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10615,200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04 1 04 10300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04 1 04 10300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Капитальный ремонт артезианских скважин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04 1 30 00000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1283,300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1283,300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04 1 30 10240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1283,300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1283,300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04 1 30 10240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1283,300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1283,300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087130">
              <w:rPr>
                <w:rFonts w:cs="Arial"/>
              </w:rPr>
              <w:t>Тбилисская</w:t>
            </w:r>
            <w:proofErr w:type="gramEnd"/>
            <w:r w:rsidRPr="00087130">
              <w:rPr>
                <w:rFonts w:cs="Arial"/>
              </w:rPr>
              <w:t>, ул. Базарная, 143 "А"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04 1 18 00000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8664,800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8914,800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18 S0340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7971,600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7971,600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18 S0340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7971,600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7971,600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18 S0340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693,200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693,200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18 S0340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693,200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693,200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04 1 18 10350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04 1 18 10350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087130">
              <w:rPr>
                <w:rFonts w:cs="Arial"/>
              </w:rPr>
              <w:t>воркаута</w:t>
            </w:r>
            <w:proofErr w:type="spellEnd"/>
            <w:r w:rsidRPr="00087130">
              <w:rPr>
                <w:rFonts w:cs="Arial"/>
              </w:rPr>
              <w:t xml:space="preserve"> в хуторе Песчаном"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04 1 19 00000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5797,300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5797,300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19 S1100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5565,400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5565,400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19 S1100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5565,400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5565,400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19 S1100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231,900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231,900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19 S1100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231,900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231,900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Строительство объекта: "Спортивный центр единоборств в ст. </w:t>
            </w:r>
            <w:proofErr w:type="gramStart"/>
            <w:r w:rsidRPr="00087130">
              <w:rPr>
                <w:rFonts w:cs="Arial"/>
              </w:rPr>
              <w:t>Тбилисской</w:t>
            </w:r>
            <w:proofErr w:type="gramEnd"/>
            <w:r w:rsidRPr="00087130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04 1 21 00000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40389,000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40389,000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Субсидия на </w:t>
            </w:r>
            <w:r w:rsidRPr="00087130">
              <w:rPr>
                <w:rFonts w:cs="Arial"/>
              </w:rPr>
              <w:lastRenderedPageBreak/>
              <w:t>строительство центров единобо</w:t>
            </w:r>
            <w:proofErr w:type="gramStart"/>
            <w:r w:rsidRPr="00087130">
              <w:rPr>
                <w:rFonts w:cs="Arial"/>
              </w:rPr>
              <w:t>рств в ц</w:t>
            </w:r>
            <w:proofErr w:type="gramEnd"/>
            <w:r w:rsidRPr="00087130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04 1 21 </w:t>
            </w:r>
            <w:r w:rsidRPr="00087130">
              <w:rPr>
                <w:rFonts w:cs="Arial"/>
              </w:rPr>
              <w:lastRenderedPageBreak/>
              <w:t>S2880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38773,300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38773,300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21 S2880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38773,300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38773,300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Строительство центров единобо</w:t>
            </w:r>
            <w:proofErr w:type="gramStart"/>
            <w:r w:rsidRPr="00087130">
              <w:rPr>
                <w:rFonts w:cs="Arial"/>
              </w:rPr>
              <w:t>рств в ц</w:t>
            </w:r>
            <w:proofErr w:type="gramEnd"/>
            <w:r w:rsidRPr="00087130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21 S2880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1615,700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1615,700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21 S2880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1615,700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1615,700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087130">
              <w:rPr>
                <w:rFonts w:cs="Arial"/>
              </w:rPr>
              <w:t>ст-ца</w:t>
            </w:r>
            <w:proofErr w:type="spellEnd"/>
            <w:r w:rsidRPr="00087130">
              <w:rPr>
                <w:rFonts w:cs="Arial"/>
              </w:rPr>
              <w:t xml:space="preserve"> </w:t>
            </w:r>
            <w:proofErr w:type="spellStart"/>
            <w:r w:rsidRPr="00087130">
              <w:rPr>
                <w:rFonts w:cs="Arial"/>
              </w:rPr>
              <w:t>Ловлинская</w:t>
            </w:r>
            <w:proofErr w:type="spellEnd"/>
            <w:r w:rsidRPr="00087130">
              <w:rPr>
                <w:rFonts w:cs="Arial"/>
              </w:rPr>
              <w:t>, ул. Гагарина,1 "Г"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04 1 29 00000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3324,600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3324,700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Строительство, реконструкция (в том числе реконструкция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объектов незавершенного строительства)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и техническое перевооружение объектов общественной инфраструктуры муниципального значения, приобретение объектов </w:t>
            </w:r>
            <w:r w:rsidRPr="00087130">
              <w:rPr>
                <w:rFonts w:cs="Arial"/>
              </w:rPr>
              <w:lastRenderedPageBreak/>
              <w:t>недвижимости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04 1 29 S0470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3324,600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3324,700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29 S0470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3324,600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3324,700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05 0 00 00000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5108,100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5108,100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05 1 01 00000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5108,100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5108,100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 1 01 L4970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2349,700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2349,700</w:t>
            </w:r>
          </w:p>
        </w:tc>
      </w:tr>
      <w:tr w:rsidR="00087130" w:rsidRPr="00087130" w:rsidTr="00BF3541">
        <w:tc>
          <w:tcPr>
            <w:tcW w:w="158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 1 01 L4970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2349,700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2349,700</w:t>
            </w:r>
          </w:p>
        </w:tc>
      </w:tr>
      <w:tr w:rsidR="00087130" w:rsidRPr="00087130" w:rsidTr="00BF3541">
        <w:tc>
          <w:tcPr>
            <w:tcW w:w="158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</w:t>
            </w:r>
            <w:r w:rsidRPr="00087130">
              <w:rPr>
                <w:rFonts w:cs="Arial"/>
              </w:rPr>
              <w:lastRenderedPageBreak/>
              <w:t xml:space="preserve">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05 1 01 L4970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2758,400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2758,400</w:t>
            </w:r>
          </w:p>
        </w:tc>
      </w:tr>
      <w:tr w:rsidR="00087130" w:rsidRPr="00087130" w:rsidTr="00BF3541">
        <w:tc>
          <w:tcPr>
            <w:tcW w:w="1586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 1 01 L4970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2758,400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2758,400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06 0 00 00000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1827,000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1827,000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06 1 01 00000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06 1 01 10210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06 1 01 10210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"Финансовая поддержка субъектов малого и среднего предпринимательства и организаций, обеспечивающих инфраструктуру поддержки субъектов </w:t>
            </w:r>
            <w:r w:rsidRPr="00087130">
              <w:rPr>
                <w:rFonts w:cs="Arial"/>
              </w:rPr>
              <w:lastRenderedPageBreak/>
              <w:t>малого и среднего предпринимательства"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06 1 02 00000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1787,000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1787,000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06 1 02 00590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1787,000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1787,000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06 1 02 00590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1787,000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1787,000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087130">
              <w:rPr>
                <w:rFonts w:cs="Arial"/>
              </w:rPr>
              <w:t>о-</w:t>
            </w:r>
            <w:proofErr w:type="gramEnd"/>
            <w:r w:rsidRPr="00087130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07 0 00 00000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612,000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612,000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07 1 01 00000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087130">
              <w:rPr>
                <w:rFonts w:cs="Arial"/>
              </w:rPr>
              <w:t>о-</w:t>
            </w:r>
            <w:proofErr w:type="gramEnd"/>
            <w:r w:rsidRPr="00087130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07 1 01 10430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07 1 01 10430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"Модернизация инвестиционного портала путем поставки и внедрения готового решения </w:t>
            </w:r>
            <w:r w:rsidRPr="00087130">
              <w:rPr>
                <w:rFonts w:cs="Arial"/>
              </w:rPr>
              <w:lastRenderedPageBreak/>
              <w:t>«</w:t>
            </w:r>
            <w:proofErr w:type="spellStart"/>
            <w:r w:rsidRPr="00087130">
              <w:rPr>
                <w:rFonts w:cs="Arial"/>
              </w:rPr>
              <w:t>Инвестпортал</w:t>
            </w:r>
            <w:proofErr w:type="spellEnd"/>
            <w:r w:rsidRPr="00087130">
              <w:rPr>
                <w:rFonts w:cs="Arial"/>
              </w:rPr>
              <w:t>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07 1 03 00000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087130">
              <w:rPr>
                <w:rFonts w:cs="Arial"/>
              </w:rPr>
              <w:t>о-</w:t>
            </w:r>
            <w:proofErr w:type="gramEnd"/>
            <w:r w:rsidRPr="00087130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07 1 03 10430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07 1 03 10430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08 0 00 00000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6983,000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6983,000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08 1 01 00000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956,600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956,600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08 1 01 10310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956,600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956,600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08 1 01 10310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08 1 01 10310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08 1 02 00000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340,800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340,800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08 1 02 10310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340,800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340,800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</w:t>
            </w:r>
            <w:r w:rsidRPr="00087130">
              <w:rPr>
                <w:rFonts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08 1 02 10310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08 1 02 10310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5685,600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5685,600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4167,000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4167,000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3925,000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3925,000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087130">
              <w:rPr>
                <w:rFonts w:cs="Arial"/>
              </w:rPr>
              <w:lastRenderedPageBreak/>
              <w:t>нужд учреждениям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08 1 04 00590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237,500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237,500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4,500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4,500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1518,600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1518,600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1444,500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1444,500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09 0 00 00000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34060,100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34060,100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31084,700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31084,700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28924,600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28924,600</w:t>
            </w:r>
          </w:p>
        </w:tc>
      </w:tr>
      <w:tr w:rsidR="00087130" w:rsidRPr="00087130" w:rsidTr="00BF3541">
        <w:tc>
          <w:tcPr>
            <w:tcW w:w="1586" w:type="pct"/>
            <w:vMerge w:val="restar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09 1 01 00590</w:t>
            </w:r>
          </w:p>
        </w:tc>
        <w:tc>
          <w:tcPr>
            <w:tcW w:w="201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17397,000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17397,000</w:t>
            </w:r>
          </w:p>
        </w:tc>
      </w:tr>
      <w:tr w:rsidR="00087130" w:rsidRPr="00087130" w:rsidTr="00BF3541">
        <w:tc>
          <w:tcPr>
            <w:tcW w:w="1586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987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11527,600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11527,600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 xml:space="preserve">Проведение углубленного </w:t>
            </w:r>
            <w:r w:rsidRPr="00087130">
              <w:rPr>
                <w:rFonts w:cs="Arial"/>
              </w:rPr>
              <w:lastRenderedPageBreak/>
              <w:t>медицинского осмотра занимающихся на отделениях по видам спорта</w:t>
            </w:r>
            <w:proofErr w:type="gramEnd"/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09 1 01 10540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1638,000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1638,000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09 1 01 10540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1638,000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1638,000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09 1 01 60740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62,500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62,500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09 1 01 60740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62,500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62,500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S2820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S2820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S2820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399,800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399,800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S2820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399,800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399,800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09 1 02 00000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09 1 02 10350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09 1 02 10350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1156,700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1156,700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09 1 02 10350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Социальное обеспечение и иные </w:t>
            </w:r>
            <w:r w:rsidRPr="00087130">
              <w:rPr>
                <w:rFonts w:cs="Arial"/>
              </w:rPr>
              <w:lastRenderedPageBreak/>
              <w:t>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09 1 02 10350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162,300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162,300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09 1 03 00000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1475,400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1475,400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09 1 03 00190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1475,400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1475,400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09 1 03 00190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1404,600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1404,600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09 1 03 00190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09 1 03 00190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10 0 00 00000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45017,400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45017,400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17528,300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17528,300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Мероприятия по предупреждению и ликвидации последствий чрезвычайных </w:t>
            </w:r>
            <w:r w:rsidRPr="00087130">
              <w:rPr>
                <w:rFonts w:cs="Arial"/>
              </w:rPr>
              <w:lastRenderedPageBreak/>
              <w:t>ситуаций и стихийных бедствий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10 1 01 10140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1342,000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1342,000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10 1 01 10140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1342,000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1342,000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087130">
              <w:rPr>
                <w:rFonts w:cs="Arial"/>
              </w:rPr>
              <w:t>учрежд</w:t>
            </w:r>
            <w:proofErr w:type="gramStart"/>
            <w:r w:rsidRPr="00087130">
              <w:rPr>
                <w:rFonts w:cs="Arial"/>
              </w:rPr>
              <w:t>"С</w:t>
            </w:r>
            <w:proofErr w:type="gramEnd"/>
            <w:r w:rsidRPr="00087130">
              <w:rPr>
                <w:rFonts w:cs="Arial"/>
              </w:rPr>
              <w:t>лужба</w:t>
            </w:r>
            <w:proofErr w:type="spellEnd"/>
            <w:r w:rsidRPr="00087130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16060,300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16060,300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13346,200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13346,200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2687,200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2687,200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</w:t>
            </w:r>
            <w:r w:rsidRPr="00087130">
              <w:rPr>
                <w:rFonts w:cs="Arial"/>
              </w:rPr>
              <w:lastRenderedPageBreak/>
              <w:t>чрезвычайных ситуаций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10 1 01 60070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10 1 01 60070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10 1 01 62600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10 1 01 62600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192,600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192,600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Мероприятия, направленные на укрепление </w:t>
            </w:r>
            <w:r w:rsidRPr="00087130">
              <w:rPr>
                <w:rFonts w:cs="Arial"/>
              </w:rPr>
              <w:lastRenderedPageBreak/>
              <w:t>правопорядка, профилактику правонарушений, усиление борьбы с преступностью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10 1 02 10420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192,600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192,600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201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12,600</w:t>
            </w:r>
          </w:p>
        </w:tc>
      </w:tr>
      <w:tr w:rsidR="00087130" w:rsidRPr="00087130" w:rsidTr="00BF3541">
        <w:tc>
          <w:tcPr>
            <w:tcW w:w="1586" w:type="pct"/>
            <w:vMerge w:val="restar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201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37,000</w:t>
            </w:r>
          </w:p>
        </w:tc>
      </w:tr>
      <w:tr w:rsidR="00087130" w:rsidRPr="00087130" w:rsidTr="00BF3541">
        <w:tc>
          <w:tcPr>
            <w:tcW w:w="1586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987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11,000</w:t>
            </w:r>
          </w:p>
        </w:tc>
      </w:tr>
      <w:tr w:rsidR="00087130" w:rsidRPr="00087130" w:rsidTr="00BF3541">
        <w:tc>
          <w:tcPr>
            <w:tcW w:w="1586" w:type="pct"/>
            <w:vMerge w:val="restar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44,000</w:t>
            </w:r>
          </w:p>
        </w:tc>
      </w:tr>
      <w:tr w:rsidR="00087130" w:rsidRPr="00087130" w:rsidTr="00BF3541">
        <w:tc>
          <w:tcPr>
            <w:tcW w:w="1586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987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"Повышение пожарной безопасности в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10 1 05 00000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10 1 05 10190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10 1 05 10190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R3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R3 S2470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R3 S2470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Субсидия на осуществление мероприятий по </w:t>
            </w:r>
            <w:r w:rsidRPr="00087130">
              <w:rPr>
                <w:rFonts w:cs="Arial"/>
              </w:rPr>
              <w:lastRenderedPageBreak/>
              <w:t>предупреждению дорожно-транспортного травматизма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10 1 R3 S2470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414,000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414,000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R3 S2470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414,000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414,000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26830,500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26830,500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26810,500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26810,500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10 2 01 10290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10 2 01 10290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10 2 01 10300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10 2 01 10300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Комплексные меры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10 2 03 10200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работ и услуг для </w:t>
            </w:r>
            <w:r w:rsidRPr="00087130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10 2 03 10200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10 2 03 10310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10 2 03 10310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11 0 00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66610,050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692,100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67302,150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11 1 01 00000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1569,400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1569,400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11 1 01 00190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1569,400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1569,400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11 1 01 00190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1403,600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1403,600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11 1 01 00190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163,300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11 1 01 00190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2,500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2,500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"Реализация дополнительных предпрофессиональных общеобразовательны</w:t>
            </w:r>
            <w:r w:rsidRPr="00087130">
              <w:rPr>
                <w:rFonts w:cs="Arial"/>
              </w:rPr>
              <w:lastRenderedPageBreak/>
              <w:t>х программ в области искусств"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11 1 02 00000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18051,000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18051,000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учреждений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17660,100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17660,100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17660,100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17660,100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11 1 02 10320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258,700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258,700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11 1 02 10320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258,700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258,700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11 1 02 60820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бюджетным, автономным учреждениям и иным </w:t>
            </w:r>
            <w:r w:rsidRPr="00087130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11 1 02 60820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19658,850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327,700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19986,550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учреждений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13680,000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13680,000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13680,000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13680,000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11 1 03 10320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362,400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77,700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440,100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11 1 03 10320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362,400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77,700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440,100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Передача полномочий по организации библиотечного обслуживания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из поселений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11 1 03 20020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5526,522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5526,522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11 1 03 20020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5526,522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5526,522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11 1 03 09010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89,928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339,928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11 1 03 09010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89,928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339,928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"Методическое обслуживание учреждений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культуры"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11 1 04 00000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2037,700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2037,700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11 1 04 00590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2037,700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2037,700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11 1 04 00590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1944,300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1944,300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11 1 04 00590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11 1 04 00590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25293,100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364,400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25657,500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учреждений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23045,900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23045,900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23045,900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23045,900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11 1 05 10320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1897,200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364,400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2261,600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бюджетным, </w:t>
            </w:r>
            <w:r w:rsidRPr="00087130">
              <w:rPr>
                <w:rFonts w:cs="Arial"/>
              </w:rPr>
              <w:lastRenderedPageBreak/>
              <w:t>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11 1 05 10320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1897,200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364,400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2261,600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S0640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S0640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13 0 00 00000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10796,900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354,100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11151,000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13 1 02 00000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предоставлению субсидии МУП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13 1 02 10090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13 1 02 10090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"Модернизация и техническое перевооружение котельных, работающих на неэффективных </w:t>
            </w:r>
            <w:r w:rsidRPr="00087130">
              <w:rPr>
                <w:rFonts w:cs="Arial"/>
              </w:rPr>
              <w:lastRenderedPageBreak/>
              <w:t>видах топлива"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13 1 03 00000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6512,200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354,100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6866,300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13 1 03 10240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6512,200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354,100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6866,300</w:t>
            </w:r>
          </w:p>
        </w:tc>
      </w:tr>
      <w:tr w:rsidR="00087130" w:rsidRPr="00087130" w:rsidTr="00BF3541">
        <w:tc>
          <w:tcPr>
            <w:tcW w:w="1586" w:type="pct"/>
            <w:vMerge w:val="restar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13 1 03 10240</w:t>
            </w:r>
          </w:p>
        </w:tc>
        <w:tc>
          <w:tcPr>
            <w:tcW w:w="201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354,100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354,100</w:t>
            </w:r>
          </w:p>
        </w:tc>
      </w:tr>
      <w:tr w:rsidR="00087130" w:rsidRPr="00087130" w:rsidTr="00BF3541">
        <w:tc>
          <w:tcPr>
            <w:tcW w:w="1586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987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6512,200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6512,200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15 0 00 00000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13959,600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13959,600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15 1 01 00000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6284,000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6284,000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15 1 01 10220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6284,000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6284,000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15 1 01 10220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6284,000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6284,000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15 1 02 00000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7675,600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7675,600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15 1 02 10220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7675,600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7675,600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15 1 02 10220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7675,600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7675,600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</w:t>
            </w:r>
            <w:r w:rsidRPr="00087130">
              <w:rPr>
                <w:rFonts w:cs="Arial"/>
              </w:rPr>
              <w:lastRenderedPageBreak/>
              <w:t>образования Тбилисский район "Социальная поддержка граждан"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17 0 00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88669,000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88669,000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"Обеспечение жилыми помещениями и защита жилищных прав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34401,700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34401,700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17 1 01 10230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168,000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168,000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17 1 01 10230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168,000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168,000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C0820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28049,400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-334,400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27715,000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Капитальные вложения в объекты государственной </w:t>
            </w:r>
            <w:r w:rsidRPr="00087130">
              <w:rPr>
                <w:rFonts w:cs="Arial"/>
              </w:rPr>
              <w:lastRenderedPageBreak/>
              <w:t>(муниципальной) собственности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17 1 01 C0820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28049,400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-334,400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27715,000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R0820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6179,100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334,400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6513,500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R0820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6179,100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334,400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6513,500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</w:t>
            </w:r>
            <w:r w:rsidRPr="00087130">
              <w:rPr>
                <w:rFonts w:cs="Arial"/>
              </w:rPr>
              <w:lastRenderedPageBreak/>
              <w:t>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17 1 01 60580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17 1 01 60580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17 1 01 69160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17 1 01 69160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54267,300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54267,300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17 1 02 10170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176,500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176,500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</w:t>
            </w:r>
            <w:r w:rsidRPr="00087130">
              <w:rPr>
                <w:rFonts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17 1 02 10170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17 1 02 10170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141,500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141,500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17 1 02 60840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17 1 02 60840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</w:t>
            </w:r>
            <w:r w:rsidRPr="00087130">
              <w:rPr>
                <w:rFonts w:cs="Arial"/>
              </w:rPr>
              <w:lastRenderedPageBreak/>
              <w:t>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17 1 02 60670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17 1 02 60680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17 1 02 60680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17 1 02 60680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</w:t>
            </w:r>
            <w:r w:rsidRPr="00087130">
              <w:rPr>
                <w:rFonts w:cs="Arial"/>
              </w:rPr>
              <w:lastRenderedPageBreak/>
              <w:t>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17 1 02 60720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87130">
              <w:rPr>
                <w:rFonts w:cs="Arial"/>
              </w:rPr>
              <w:t>постинтернатного</w:t>
            </w:r>
            <w:proofErr w:type="spellEnd"/>
            <w:r w:rsidRPr="00087130">
              <w:rPr>
                <w:rFonts w:cs="Arial"/>
              </w:rPr>
              <w:t xml:space="preserve"> сопровождения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17 1 02 60730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17 1 02 60730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17 1 02 60730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</w:t>
            </w:r>
            <w:r w:rsidRPr="00087130">
              <w:rPr>
                <w:rFonts w:cs="Arial"/>
              </w:rPr>
              <w:lastRenderedPageBreak/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17 1 02 69100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29767,100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29767,100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29617,100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29617,100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633,700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633,700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633,000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633,000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оплате проезда </w:t>
            </w:r>
            <w:r w:rsidRPr="00087130">
              <w:rPr>
                <w:rFonts w:cs="Arial"/>
              </w:rPr>
              <w:lastRenderedPageBreak/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17 1 02 69120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17 1 02 69130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22807,800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22807,800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17 1 02 69130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88,000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88,000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17 1 02 69130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22719,800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22719,800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</w:t>
            </w:r>
            <w:r w:rsidRPr="00087130">
              <w:rPr>
                <w:rFonts w:cs="Arial"/>
              </w:rPr>
              <w:lastRenderedPageBreak/>
              <w:t xml:space="preserve">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87130">
              <w:rPr>
                <w:rFonts w:cs="Arial"/>
              </w:rPr>
              <w:t>постинтернатного</w:t>
            </w:r>
            <w:proofErr w:type="spellEnd"/>
            <w:r w:rsidRPr="00087130">
              <w:rPr>
                <w:rFonts w:cs="Arial"/>
              </w:rPr>
              <w:t xml:space="preserve"> сопровождения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17 1 02 69140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867,000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867,000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866,300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866,300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18 0 00 00000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2335,600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2335,600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18 1 01 00000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1385,600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1385,600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Информационное обеспечение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18 1 01 10360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1385,600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1385,600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18 1 01 10360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1385,600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1385,600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18 1 02 00000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Информационное обеспечение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18 1 02 10360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18 1 02 10360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18 1 03 00000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Информационное обеспечение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18 1 03 10360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18 1 03 10360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18 1 04 00000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Информационное обеспечение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18 1 04 10360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18 1 04 10360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</w:t>
            </w:r>
            <w:r w:rsidRPr="00087130">
              <w:rPr>
                <w:rFonts w:cs="Arial"/>
              </w:rPr>
              <w:lastRenderedPageBreak/>
              <w:t>й продукции сырья и продовольствия"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19 0 00 00000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19401,300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19401,300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"Выплаты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19 1 01 00000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18366,400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18366,400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19 1 01 60910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18366,400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18366,400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19 1 01 60910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18366,400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18366,400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"Организация мероприятий </w:t>
            </w:r>
            <w:proofErr w:type="gramStart"/>
            <w:r w:rsidRPr="00087130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087130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19 1 02 00000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</w:t>
            </w:r>
            <w:r w:rsidRPr="00087130">
              <w:rPr>
                <w:rFonts w:cs="Arial"/>
              </w:rPr>
              <w:lastRenderedPageBreak/>
              <w:t>Краснодарского края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19 1 02 61650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19 1 02 61650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19 1 04 00000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19 1 04 10480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19 1 04 10480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97,900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97,900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19 1 04 10480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21 0 00 00000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5719,600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5719,600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21 1 01 00000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Управление государственным и муниципальным </w:t>
            </w:r>
            <w:r w:rsidRPr="00087130">
              <w:rPr>
                <w:rFonts w:cs="Arial"/>
              </w:rPr>
              <w:lastRenderedPageBreak/>
              <w:t>имуществом, связанное с оценкой недвижимости, признанием прав и регулированием отношений по государственной 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муниципальной собственности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21 1 01 10100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21 1 01 10100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21 1 02 00000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21 1 02 10100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21 1 02 10100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110,400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110,400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21 1 02 10100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21 1 04 00000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21 1 04 10110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работ и услуг для </w:t>
            </w:r>
            <w:r w:rsidRPr="00087130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21 1 04 10110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21 1 05 00000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4860,400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4860,400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21 1 05 00190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4860,400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4860,400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21 1 05 00190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4616,200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4616,200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21 1 05 00190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243,200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243,200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21 1 05 00190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70 0 00 00000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2033,100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2033,100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Функционирование высшего должностного лица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муниципального образования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70 1 00 00000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2033,100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2033,100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функций </w:t>
            </w:r>
            <w:r w:rsidRPr="00087130">
              <w:rPr>
                <w:rFonts w:cs="Arial"/>
              </w:rPr>
              <w:lastRenderedPageBreak/>
              <w:t>органов местного самоуправления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70 1 00 00190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2033,100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2033,100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087130">
              <w:rPr>
                <w:rFonts w:cs="Arial"/>
              </w:rPr>
              <w:t>государст</w:t>
            </w:r>
            <w:proofErr w:type="spellEnd"/>
            <w:r w:rsidRPr="00087130">
              <w:rPr>
                <w:rFonts w:cs="Arial"/>
              </w:rPr>
              <w:t>-венными</w:t>
            </w:r>
            <w:proofErr w:type="gramEnd"/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70 1 00 00190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2033,100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2033,100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71 0 00 00000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71 1 00 00000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71 1 00 00190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71 1 00 00190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72 0 00 00000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115996,700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8276,700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124273,400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72 1 00 00000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38352,000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2954,500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41306,500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72 1 00 00190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38352,000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2954,500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41306,500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72 1 00 00190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37980,400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2954,500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40934,900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72 1 00 00190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224,000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224,000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72 1 00 00190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9154,500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9154,500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72 2 00 51200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72 2 00 51200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087130">
              <w:rPr>
                <w:rFonts w:cs="Arial"/>
              </w:rPr>
              <w:lastRenderedPageBreak/>
              <w:t>полномочий по ведению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учета граждан отдельных </w:t>
            </w:r>
            <w:proofErr w:type="gramStart"/>
            <w:r w:rsidRPr="00087130">
              <w:rPr>
                <w:rFonts w:cs="Arial"/>
              </w:rPr>
              <w:t>категорий</w:t>
            </w:r>
            <w:proofErr w:type="gramEnd"/>
            <w:r w:rsidRPr="00087130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72 2 00 60870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645,200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645,200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564,200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564,200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72 2 00 60880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72 2 00 60880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087130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72 2 00 60880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государственных полномочий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1290,800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1290,800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1128,800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1128,800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162,000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162,000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</w:t>
            </w:r>
            <w:r w:rsidRPr="00087130">
              <w:rPr>
                <w:rFonts w:cs="Arial"/>
              </w:rPr>
              <w:lastRenderedPageBreak/>
              <w:t>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87130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72 2 00 62340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72 2 00 62340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72 2 00 62340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</w:t>
            </w:r>
            <w:r w:rsidRPr="00087130">
              <w:rPr>
                <w:rFonts w:cs="Arial"/>
              </w:rPr>
              <w:lastRenderedPageBreak/>
              <w:t>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87130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72 2 00 69170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361,200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361,200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72 2 00 69170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государственных полномочий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  <w:r w:rsidRPr="00087130">
              <w:rPr>
                <w:rFonts w:cs="Arial"/>
              </w:rPr>
              <w:br w:type="page"/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72 2 00 69180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645,400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645,400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87130">
              <w:rPr>
                <w:rFonts w:cs="Arial"/>
              </w:rPr>
              <w:lastRenderedPageBreak/>
              <w:t>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72 2 00 69180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564,400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564,400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72 2 00 69180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3377,000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3377,000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2972,000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2972,000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405,000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405,000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72 2 00 69200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2613,900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2613,900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</w:t>
            </w:r>
            <w:r w:rsidRPr="00087130">
              <w:rPr>
                <w:rFonts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72 2 00 </w:t>
            </w:r>
            <w:r w:rsidRPr="00087130">
              <w:rPr>
                <w:rFonts w:cs="Arial"/>
              </w:rPr>
              <w:lastRenderedPageBreak/>
              <w:t>69200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2390,900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2390,900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72 2 00 69200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223,000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223,000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72 3 00 00000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47132,200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5284,500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52416,700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72 3 00 00590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47132,200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5284,500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52416,700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72 3 00 00590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28622,100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28622,100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72 3 00 00590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17797,900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5284,500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23082,400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72 3 00 00590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712,200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712,200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72 4 00 00000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Резервный фонд администрации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72 4 00 10030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72 4 00 10030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18009,700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37,700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18047,400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8346,700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8346,700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7527,600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7527,600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817,100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817,100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2648,800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2648,800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87130">
              <w:rPr>
                <w:rFonts w:cs="Arial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2470,900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2470,900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5778,600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5778,600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5429,600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5429,600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257,200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257,200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72 5 00 10020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37,700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Иные бюджетные </w:t>
            </w:r>
            <w:r w:rsidRPr="00087130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72 5 00 </w:t>
            </w:r>
            <w:r w:rsidRPr="00087130">
              <w:rPr>
                <w:rFonts w:cs="Arial"/>
              </w:rPr>
              <w:lastRenderedPageBreak/>
              <w:t>10020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80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37,700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72 5 00 10380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72 5 00 10380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Ведомственная целевая программа "Поддержка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и развитие кубанского казачества в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72 5 00 10150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Проведение мероприятий по развитию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72 5 00 10150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72 5 00 10150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72 6 00 00000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72 6 00 00590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</w:t>
            </w:r>
            <w:r w:rsidRPr="00087130">
              <w:rPr>
                <w:rFonts w:cs="Arial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72 6 00 </w:t>
            </w:r>
            <w:r w:rsidRPr="00087130">
              <w:rPr>
                <w:rFonts w:cs="Arial"/>
              </w:rPr>
              <w:lastRenderedPageBreak/>
              <w:t>00590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60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2848,300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21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74 0 00 00000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22507,000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22507,000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74 1 00 00000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14507,000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14507,000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74 1 00 00190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14507,000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14507,000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74 1 00 00190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12094,000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12094,000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74 1 00 00190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2413,000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2413,000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74 2 00 00000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74 2 00 10500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Межбюджетные трансферты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74 2 00 10500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Управление </w:t>
            </w:r>
            <w:r w:rsidRPr="00087130">
              <w:rPr>
                <w:rFonts w:cs="Arial"/>
              </w:rPr>
              <w:lastRenderedPageBreak/>
              <w:t>муниципальным долгом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74 3 00 </w:t>
            </w:r>
            <w:r w:rsidRPr="00087130">
              <w:rPr>
                <w:rFonts w:cs="Arial"/>
              </w:rPr>
              <w:lastRenderedPageBreak/>
              <w:t>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74 3 00 10050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74 3 00 10050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1500,700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1500,700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75 0 00 00000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5395,640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5395,640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75 1 00 00000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1245,100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1245,100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75 1 00 00190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1245,100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1245,100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75 1 00 00190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1245,100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1245,100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Контрольно-счетная палата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75 2 00 00000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3479,800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3479,800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75 2 00 00190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3479,800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3479,800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внебюджетными </w:t>
            </w:r>
            <w:r w:rsidRPr="00087130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75 2 00 00190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3463,900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3463,900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75 2 00 00190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4,900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75 2 00 00190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межбюджетные трансферты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75 3 00 00000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670,740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670,740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087130">
              <w:rPr>
                <w:rFonts w:cs="Arial"/>
              </w:rPr>
              <w:t>о-</w:t>
            </w:r>
            <w:proofErr w:type="gramEnd"/>
            <w:r w:rsidRPr="00087130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75 3 00 20010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670,740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670,740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75 3 00 20010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670,740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670,740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99 9 00 00000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282,300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6,700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289,000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99 9 00 10120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99 9 00 10120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Мероприятия по проведению капитального ремонта общего имущества собственников помещений в многоквартирных </w:t>
            </w:r>
            <w:r w:rsidRPr="00087130">
              <w:rPr>
                <w:rFonts w:cs="Arial"/>
              </w:rPr>
              <w:lastRenderedPageBreak/>
              <w:t>домах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99 9 00 10440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99 9 00 10440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99 9 00 10040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6,700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99 9 00 10040</w:t>
            </w:r>
          </w:p>
        </w:tc>
        <w:tc>
          <w:tcPr>
            <w:tcW w:w="20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6,700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156,600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987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ВСЕГО</w:t>
            </w: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1473889,090</w:t>
            </w: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18140,200</w:t>
            </w: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1492029,290</w:t>
            </w:r>
          </w:p>
        </w:tc>
      </w:tr>
      <w:tr w:rsidR="00087130" w:rsidRPr="00087130" w:rsidTr="00BF3541">
        <w:tc>
          <w:tcPr>
            <w:tcW w:w="1586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987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9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3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».</w:t>
            </w:r>
          </w:p>
        </w:tc>
      </w:tr>
    </w:tbl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>
      <w:r w:rsidRPr="00087130">
        <w:t xml:space="preserve">Заместитель главы </w:t>
      </w:r>
    </w:p>
    <w:p w:rsidR="00BF3541" w:rsidRPr="00087130" w:rsidRDefault="00BF3541" w:rsidP="00087130">
      <w:r w:rsidRPr="00087130">
        <w:t xml:space="preserve">муниципального образования </w:t>
      </w:r>
    </w:p>
    <w:p w:rsidR="00BF3541" w:rsidRPr="00087130" w:rsidRDefault="00BF3541" w:rsidP="00087130">
      <w:r w:rsidRPr="00087130">
        <w:t xml:space="preserve">Тбилисский район, </w:t>
      </w:r>
    </w:p>
    <w:p w:rsidR="00BF3541" w:rsidRPr="00087130" w:rsidRDefault="00BF3541" w:rsidP="00087130">
      <w:r w:rsidRPr="00087130">
        <w:t xml:space="preserve">начальник финансового управления </w:t>
      </w:r>
    </w:p>
    <w:p w:rsidR="00BF3541" w:rsidRPr="00087130" w:rsidRDefault="00BF3541" w:rsidP="00087130">
      <w:r w:rsidRPr="00087130">
        <w:t>Н.А. Кривошеева</w:t>
      </w:r>
    </w:p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>
      <w:r w:rsidRPr="00087130">
        <w:t>Приложение 12</w:t>
      </w:r>
    </w:p>
    <w:p w:rsidR="00BF3541" w:rsidRPr="00087130" w:rsidRDefault="00BF3541" w:rsidP="00087130">
      <w:r w:rsidRPr="00087130">
        <w:t xml:space="preserve">к решению Совета </w:t>
      </w:r>
    </w:p>
    <w:p w:rsidR="00BF3541" w:rsidRPr="00087130" w:rsidRDefault="00BF3541" w:rsidP="00087130">
      <w:r w:rsidRPr="00087130">
        <w:t xml:space="preserve">муниципального образования </w:t>
      </w:r>
    </w:p>
    <w:p w:rsidR="00BF3541" w:rsidRPr="00087130" w:rsidRDefault="00BF3541" w:rsidP="00087130">
      <w:r w:rsidRPr="00087130">
        <w:t>Тбилисский район</w:t>
      </w:r>
    </w:p>
    <w:p w:rsidR="00BF3541" w:rsidRPr="00087130" w:rsidRDefault="003153E1" w:rsidP="00087130">
      <w:r>
        <w:t>_____________________</w:t>
      </w:r>
    </w:p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>
      <w:r w:rsidRPr="00087130">
        <w:t>«Приложение 14</w:t>
      </w:r>
    </w:p>
    <w:p w:rsidR="00BF3541" w:rsidRPr="00087130" w:rsidRDefault="00BF3541" w:rsidP="00087130">
      <w:r w:rsidRPr="00087130">
        <w:t>Утвержден</w:t>
      </w:r>
    </w:p>
    <w:p w:rsidR="00BF3541" w:rsidRPr="00087130" w:rsidRDefault="00BF3541" w:rsidP="00087130">
      <w:r w:rsidRPr="00087130">
        <w:t xml:space="preserve">решением Совета </w:t>
      </w:r>
    </w:p>
    <w:p w:rsidR="00BF3541" w:rsidRPr="00087130" w:rsidRDefault="00BF3541" w:rsidP="00087130">
      <w:r w:rsidRPr="00087130">
        <w:t xml:space="preserve">муниципального образования </w:t>
      </w:r>
    </w:p>
    <w:p w:rsidR="00BF3541" w:rsidRPr="00087130" w:rsidRDefault="00BF3541" w:rsidP="00087130">
      <w:r w:rsidRPr="00087130">
        <w:t>Тбилисский район</w:t>
      </w:r>
    </w:p>
    <w:p w:rsidR="00BF3541" w:rsidRPr="00087130" w:rsidRDefault="00BF3541" w:rsidP="00087130">
      <w:r w:rsidRPr="00087130">
        <w:t>от 29.12.2021 г. № 121</w:t>
      </w:r>
    </w:p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lastRenderedPageBreak/>
        <w:t>РАСПРЕДЕЛЕНИЕ</w:t>
      </w:r>
    </w:p>
    <w:p w:rsidR="00BF3541" w:rsidRPr="00087130" w:rsidRDefault="00BF3541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087130">
        <w:rPr>
          <w:rFonts w:cs="Arial"/>
          <w:b/>
        </w:rPr>
        <w:t>видов расходов классификации расходов бюджетов</w:t>
      </w:r>
      <w:proofErr w:type="gramEnd"/>
      <w:r w:rsidRPr="00087130">
        <w:rPr>
          <w:rFonts w:cs="Arial"/>
          <w:b/>
        </w:rPr>
        <w:t xml:space="preserve"> на 2023 и 2024 годы</w:t>
      </w:r>
    </w:p>
    <w:p w:rsidR="00BF3541" w:rsidRPr="00087130" w:rsidRDefault="00BF3541" w:rsidP="00087130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0"/>
        <w:gridCol w:w="2367"/>
        <w:gridCol w:w="1414"/>
        <w:gridCol w:w="529"/>
        <w:gridCol w:w="1268"/>
        <w:gridCol w:w="1310"/>
        <w:gridCol w:w="1187"/>
        <w:gridCol w:w="1310"/>
      </w:tblGrid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15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15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(тыс. руб.)</w:t>
            </w:r>
          </w:p>
        </w:tc>
      </w:tr>
      <w:tr w:rsidR="00087130" w:rsidRPr="00087130" w:rsidTr="00BF3541">
        <w:tc>
          <w:tcPr>
            <w:tcW w:w="112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№ </w:t>
            </w:r>
            <w:r w:rsidRPr="00087130">
              <w:rPr>
                <w:rFonts w:cs="Arial"/>
              </w:rPr>
              <w:br/>
            </w:r>
            <w:proofErr w:type="gramStart"/>
            <w:r w:rsidRPr="00087130">
              <w:rPr>
                <w:rFonts w:cs="Arial"/>
              </w:rPr>
              <w:t>п</w:t>
            </w:r>
            <w:proofErr w:type="gramEnd"/>
            <w:r w:rsidRPr="00087130">
              <w:rPr>
                <w:rFonts w:cs="Arial"/>
              </w:rPr>
              <w:t>/п</w:t>
            </w:r>
          </w:p>
        </w:tc>
        <w:tc>
          <w:tcPr>
            <w:tcW w:w="115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Наименование</w:t>
            </w: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ЦСР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ВР</w:t>
            </w:r>
          </w:p>
        </w:tc>
        <w:tc>
          <w:tcPr>
            <w:tcW w:w="378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Изменения +,-</w:t>
            </w:r>
          </w:p>
        </w:tc>
        <w:tc>
          <w:tcPr>
            <w:tcW w:w="38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Уточнено на 2023 год</w:t>
            </w:r>
          </w:p>
        </w:tc>
        <w:tc>
          <w:tcPr>
            <w:tcW w:w="345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Изменения +,-</w:t>
            </w:r>
          </w:p>
        </w:tc>
        <w:tc>
          <w:tcPr>
            <w:tcW w:w="389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spellStart"/>
            <w:r w:rsidRPr="00087130">
              <w:rPr>
                <w:rFonts w:cs="Arial"/>
              </w:rPr>
              <w:t>Уверждено</w:t>
            </w:r>
            <w:proofErr w:type="spellEnd"/>
            <w:r w:rsidRPr="00087130">
              <w:rPr>
                <w:rFonts w:cs="Arial"/>
              </w:rPr>
              <w:t xml:space="preserve"> на 2024 год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115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01 0 00 00000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744144,500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-0,100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650888,200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"Функционирование системы образования </w:t>
            </w:r>
            <w:r w:rsidRPr="00087130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01 1 01 00000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573047,500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581173,900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01 1 01 60860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367445,100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367445,100</w:t>
            </w:r>
          </w:p>
        </w:tc>
      </w:tr>
      <w:tr w:rsidR="00087130" w:rsidRPr="00087130" w:rsidTr="00BF3541">
        <w:tc>
          <w:tcPr>
            <w:tcW w:w="1123" w:type="pct"/>
            <w:vMerge w:val="restar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бюджетным, </w:t>
            </w:r>
            <w:r w:rsidRPr="00087130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462" w:type="pct"/>
            <w:vMerge w:val="restar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01 1 01 60860</w:t>
            </w:r>
          </w:p>
        </w:tc>
        <w:tc>
          <w:tcPr>
            <w:tcW w:w="761" w:type="pct"/>
            <w:vMerge w:val="restar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134570,100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134570,100</w:t>
            </w:r>
          </w:p>
        </w:tc>
      </w:tr>
      <w:tr w:rsidR="00087130" w:rsidRPr="00087130" w:rsidTr="00BF3541">
        <w:tc>
          <w:tcPr>
            <w:tcW w:w="1123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153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62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232875,000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232875,000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</w:t>
            </w:r>
            <w:r w:rsidRPr="00087130">
              <w:rPr>
                <w:rFonts w:cs="Arial"/>
              </w:rPr>
              <w:lastRenderedPageBreak/>
              <w:t>деятельности (оказания услуг) муниципальных учреждений</w:t>
            </w: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01 1 01 00590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176628,400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183503,700</w:t>
            </w:r>
          </w:p>
        </w:tc>
      </w:tr>
      <w:tr w:rsidR="00087130" w:rsidRPr="00087130" w:rsidTr="00BF3541">
        <w:tc>
          <w:tcPr>
            <w:tcW w:w="1123" w:type="pct"/>
            <w:vMerge w:val="restar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бюджетным, </w:t>
            </w:r>
            <w:r w:rsidRPr="00087130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462" w:type="pct"/>
            <w:vMerge w:val="restar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01 1 01 00590</w:t>
            </w:r>
          </w:p>
        </w:tc>
        <w:tc>
          <w:tcPr>
            <w:tcW w:w="761" w:type="pct"/>
            <w:vMerge w:val="restar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58903,500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62612,400</w:t>
            </w:r>
          </w:p>
        </w:tc>
      </w:tr>
      <w:tr w:rsidR="00087130" w:rsidRPr="00087130" w:rsidTr="00BF3541">
        <w:tc>
          <w:tcPr>
            <w:tcW w:w="1123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153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62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75447,000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78613,400</w:t>
            </w:r>
          </w:p>
        </w:tc>
      </w:tr>
      <w:tr w:rsidR="00087130" w:rsidRPr="00087130" w:rsidTr="00BF3541">
        <w:tc>
          <w:tcPr>
            <w:tcW w:w="1123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153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62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42277,900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42277,900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01 1 01 10300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516,900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606,100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01 1 01 10300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бюджетным, </w:t>
            </w:r>
            <w:r w:rsidRPr="00087130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01 1 01 10300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516,900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606,100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01 1 01 10520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01 1 01 10520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</w:t>
            </w:r>
            <w:r w:rsidRPr="00087130">
              <w:rPr>
                <w:rFonts w:cs="Arial"/>
              </w:rPr>
              <w:lastRenderedPageBreak/>
              <w:t>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01 1 01 60820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6870,900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7077,300</w:t>
            </w:r>
          </w:p>
        </w:tc>
      </w:tr>
      <w:tr w:rsidR="00087130" w:rsidRPr="00087130" w:rsidTr="00BF3541">
        <w:tc>
          <w:tcPr>
            <w:tcW w:w="1123" w:type="pct"/>
            <w:vMerge w:val="restar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01 101 60820</w:t>
            </w:r>
          </w:p>
        </w:tc>
        <w:tc>
          <w:tcPr>
            <w:tcW w:w="761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2516,900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2592,500</w:t>
            </w:r>
          </w:p>
        </w:tc>
      </w:tr>
      <w:tr w:rsidR="00087130" w:rsidRPr="00087130" w:rsidTr="00BF3541">
        <w:tc>
          <w:tcPr>
            <w:tcW w:w="1123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153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62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3758,200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3871,100</w:t>
            </w:r>
          </w:p>
        </w:tc>
      </w:tr>
      <w:tr w:rsidR="00087130" w:rsidRPr="00087130" w:rsidTr="00BF3541">
        <w:tc>
          <w:tcPr>
            <w:tcW w:w="1123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153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62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595,800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613,700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</w:t>
            </w:r>
            <w:r w:rsidRPr="00087130">
              <w:rPr>
                <w:rFonts w:cs="Arial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01 1 01 60710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работ и услуг для обеспечения </w:t>
            </w:r>
            <w:r w:rsidRPr="00087130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01 1 01 60710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01 1 01 60710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4008,200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4008,200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01 1 01 62370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835,300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853,400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бюджетным, </w:t>
            </w:r>
            <w:r w:rsidRPr="00087130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01 1 01 62370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835,300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853,400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01 1 01 53030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-16717,700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-17655,100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бюджетным, </w:t>
            </w:r>
            <w:r w:rsidRPr="00087130">
              <w:rPr>
                <w:rFonts w:cs="Arial"/>
              </w:rPr>
              <w:br/>
              <w:t xml:space="preserve">автономным </w:t>
            </w:r>
            <w:r w:rsidRPr="00087130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01 1 01 53030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-16717,700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-17655,100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01 1 01 53032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17655,100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17655,100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01 1 01 53032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16717,700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17655,100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17655,100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"Обеспечение реализации муниципальной</w:t>
            </w:r>
            <w:r w:rsidRPr="00087130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169289,500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-0,100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69714,300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5780,000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5780,000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87130">
              <w:rPr>
                <w:rFonts w:cs="Arial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01 1 02 00190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5354,900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5354,900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422,100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422,100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26403,200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26403,200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24416,600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24416,600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1974,600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1974,600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Мероприятия в </w:t>
            </w:r>
            <w:r w:rsidRPr="00087130">
              <w:rPr>
                <w:rFonts w:cs="Arial"/>
              </w:rPr>
              <w:lastRenderedPageBreak/>
              <w:t>области образования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01 1 02 </w:t>
            </w:r>
            <w:r w:rsidRPr="00087130">
              <w:rPr>
                <w:rFonts w:cs="Arial"/>
              </w:rPr>
              <w:lastRenderedPageBreak/>
              <w:t>10300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1590,000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1590,000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01 1 02 10300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1290,000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1290,000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01 1 02 10300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01 1 02 10300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01 1 02 10400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01 1 02 10400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087130">
              <w:rPr>
                <w:rFonts w:cs="Arial"/>
              </w:rPr>
              <w:t>бразовательным</w:t>
            </w:r>
            <w:proofErr w:type="spellEnd"/>
            <w:r w:rsidRPr="00087130">
              <w:rPr>
                <w:rFonts w:cs="Arial"/>
              </w:rPr>
              <w:t xml:space="preserve"> программам основного общего и среднего общего образования и выплате </w:t>
            </w:r>
            <w:r w:rsidRPr="00087130">
              <w:rPr>
                <w:rFonts w:cs="Arial"/>
              </w:rPr>
              <w:lastRenderedPageBreak/>
              <w:t>педагогическим работникам, участвующим в проведении государственной итоговой аттестации</w:t>
            </w:r>
            <w:r w:rsidRPr="00087130">
              <w:rPr>
                <w:rFonts w:cs="Arial"/>
              </w:rPr>
              <w:br w:type="page"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01 1 02 62500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1235,300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1235,300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01 1 02 62500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1235,300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1235,300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01 1 02 60860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01 1 02 60860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2600,000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2600,000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087130">
              <w:rPr>
                <w:rFonts w:cs="Arial"/>
              </w:rPr>
              <w:lastRenderedPageBreak/>
              <w:t>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01 1 02 60860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01 1 02 63540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928,900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928,900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01 1 02 63540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-657,000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-657,000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01 1 02 63540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657,000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928,900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657,000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928,900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</w:t>
            </w:r>
            <w:r w:rsidRPr="00087130">
              <w:rPr>
                <w:rFonts w:cs="Arial"/>
              </w:rPr>
              <w:lastRenderedPageBreak/>
              <w:t>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 1 02 S3410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91730,800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S3410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91730,800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S3410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7976,600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 1 02 S3410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7976,600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2010,300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2109,700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-1292,500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-1356,400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1292,500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2010,300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1356,400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2109,700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1130,800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-0,100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1186,800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-727,000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-763,100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S3550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727,000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1130,800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763,000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1186,800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 xml:space="preserve">Субсидия на </w:t>
            </w:r>
            <w:r w:rsidRPr="00087130">
              <w:rPr>
                <w:rFonts w:cs="Arial"/>
              </w:rPr>
              <w:lastRenderedPageBreak/>
              <w:t>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01 1 02 </w:t>
            </w:r>
            <w:r w:rsidRPr="00087130">
              <w:rPr>
                <w:rFonts w:cs="Arial"/>
              </w:rPr>
              <w:lastRenderedPageBreak/>
              <w:t>L3040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26211,40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26189,10</w:t>
            </w:r>
            <w:r w:rsidRPr="00087130">
              <w:rPr>
                <w:rFonts w:cs="Arial"/>
              </w:rPr>
              <w:lastRenderedPageBreak/>
              <w:t>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L3040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26211,400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26189,100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L3040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1092,200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1091,300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02 L3040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1092,200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1091,300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R3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1807,500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</w:t>
            </w:r>
            <w:r w:rsidRPr="00087130">
              <w:rPr>
                <w:rFonts w:cs="Arial"/>
              </w:rPr>
              <w:lastRenderedPageBreak/>
              <w:t>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01 1 R3 S3240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1807,500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R3 S3240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1807,500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02 0 00 00000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3303,700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3303,700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02 1 00 00000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02 1 01 00000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Мероприятия праздничных дней и памятных дат, проводимых </w:t>
            </w:r>
            <w:r w:rsidRPr="00087130">
              <w:rPr>
                <w:rFonts w:cs="Arial"/>
              </w:rPr>
              <w:lastRenderedPageBreak/>
              <w:t>администрацией муниципального образования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02 1 01 10070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02 1 01 10070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02 2 00 00000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1317,000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1317,000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02 2 01 00000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1317,000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1317,000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02 2 01 10070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1317,000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1317,000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02 2 01 10070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02 2 01 10070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77,000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77,000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Подпрограмма "Информатизация </w:t>
            </w:r>
            <w:r w:rsidRPr="00087130">
              <w:rPr>
                <w:rFonts w:cs="Arial"/>
              </w:rPr>
              <w:lastRenderedPageBreak/>
              <w:t>в муниципальном образовании Тбилисский район"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02 3 00 00000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1953,700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1953,700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02 3 01 00000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1953,700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1953,700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02 3 01 10010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1953,700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1953,700</w:t>
            </w:r>
          </w:p>
        </w:tc>
      </w:tr>
      <w:tr w:rsidR="00087130" w:rsidRPr="00087130" w:rsidTr="00BF3541">
        <w:tc>
          <w:tcPr>
            <w:tcW w:w="1123" w:type="pct"/>
            <w:vMerge w:val="restar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02 3 01 10010</w:t>
            </w:r>
          </w:p>
        </w:tc>
        <w:tc>
          <w:tcPr>
            <w:tcW w:w="761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1942,900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1942,900</w:t>
            </w:r>
          </w:p>
        </w:tc>
      </w:tr>
      <w:tr w:rsidR="00087130" w:rsidRPr="00087130" w:rsidTr="00BF3541">
        <w:tc>
          <w:tcPr>
            <w:tcW w:w="1123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153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62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10,800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10,800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03 0 00 00000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2818,900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2818,900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03 1 01 00000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2818,900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2818,900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03 1 01 63110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2058,900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2058,900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03 1 01 63110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2058,900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2058,900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03 1 01 10170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03 1 01 10170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04 0 00 00000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603552,000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087130">
              <w:rPr>
                <w:rFonts w:cs="Arial"/>
              </w:rPr>
              <w:t>ст</w:t>
            </w:r>
            <w:proofErr w:type="gramStart"/>
            <w:r w:rsidRPr="00087130">
              <w:rPr>
                <w:rFonts w:cs="Arial"/>
              </w:rPr>
              <w:t>.Т</w:t>
            </w:r>
            <w:proofErr w:type="gramEnd"/>
            <w:r w:rsidRPr="00087130">
              <w:rPr>
                <w:rFonts w:cs="Arial"/>
              </w:rPr>
              <w:t>билисской</w:t>
            </w:r>
            <w:proofErr w:type="spellEnd"/>
            <w:r w:rsidRPr="00087130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603552,000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бюджетам муниципальных образований на строительство, реконструкцию (в том числе реконструкцию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объектов незавершенного строительства)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и техническое перевооружение объектов общественной </w:t>
            </w:r>
            <w:r w:rsidRPr="00087130">
              <w:rPr>
                <w:rFonts w:cs="Arial"/>
              </w:rPr>
              <w:lastRenderedPageBreak/>
              <w:t>инфраструктуры муниципального значения, приобретение объектов недвижимости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04 1 04 S0470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-579409,900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-579409,900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01 1 Е</w:t>
            </w:r>
            <w:proofErr w:type="gramStart"/>
            <w:r w:rsidRPr="00087130">
              <w:rPr>
                <w:rFonts w:cs="Arial"/>
              </w:rPr>
              <w:t>1</w:t>
            </w:r>
            <w:proofErr w:type="gramEnd"/>
            <w:r w:rsidRPr="00087130">
              <w:rPr>
                <w:rFonts w:cs="Arial"/>
              </w:rPr>
              <w:t xml:space="preserve">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603552,000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Е</w:t>
            </w:r>
            <w:proofErr w:type="gramStart"/>
            <w:r w:rsidRPr="00087130">
              <w:rPr>
                <w:rFonts w:cs="Arial"/>
              </w:rPr>
              <w:t>1</w:t>
            </w:r>
            <w:proofErr w:type="gramEnd"/>
            <w:r w:rsidRPr="00087130">
              <w:rPr>
                <w:rFonts w:cs="Arial"/>
              </w:rPr>
              <w:t xml:space="preserve"> S5200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579409,900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Е</w:t>
            </w:r>
            <w:proofErr w:type="gramStart"/>
            <w:r w:rsidRPr="00087130">
              <w:rPr>
                <w:rFonts w:cs="Arial"/>
              </w:rPr>
              <w:t>1</w:t>
            </w:r>
            <w:proofErr w:type="gramEnd"/>
            <w:r w:rsidRPr="00087130">
              <w:rPr>
                <w:rFonts w:cs="Arial"/>
              </w:rPr>
              <w:t xml:space="preserve"> S5200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579409,900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Е</w:t>
            </w:r>
            <w:proofErr w:type="gramStart"/>
            <w:r w:rsidRPr="00087130">
              <w:rPr>
                <w:rFonts w:cs="Arial"/>
              </w:rPr>
              <w:t>1</w:t>
            </w:r>
            <w:proofErr w:type="gramEnd"/>
            <w:r w:rsidRPr="00087130">
              <w:rPr>
                <w:rFonts w:cs="Arial"/>
              </w:rPr>
              <w:t xml:space="preserve"> S5200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24142,100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Е</w:t>
            </w:r>
            <w:proofErr w:type="gramStart"/>
            <w:r w:rsidRPr="00087130">
              <w:rPr>
                <w:rFonts w:cs="Arial"/>
              </w:rPr>
              <w:t>1</w:t>
            </w:r>
            <w:proofErr w:type="gramEnd"/>
            <w:r w:rsidRPr="00087130">
              <w:rPr>
                <w:rFonts w:cs="Arial"/>
              </w:rPr>
              <w:t xml:space="preserve"> S5200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24142,100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Строительство, реконструкцию (в том числе реконструкция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объектов незавершенного строительства)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-24142,100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04 1 04 S0470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-24142,100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05 0 00 00000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975,600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8183,100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1720,400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8861,100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"Предоставление молодым семьям, участникам программы, социальных выплат на приобретение </w:t>
            </w:r>
            <w:r w:rsidRPr="00087130">
              <w:rPr>
                <w:rFonts w:cs="Arial"/>
              </w:rPr>
              <w:lastRenderedPageBreak/>
              <w:t>(строительство) жилья"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05 1 01 00000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975,600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8183,100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1720,400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8861,100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 1 01 L4970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975,600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4291,100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1720,400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4291,100</w:t>
            </w:r>
          </w:p>
        </w:tc>
      </w:tr>
      <w:tr w:rsidR="00087130" w:rsidRPr="00087130" w:rsidTr="00BF3541">
        <w:tc>
          <w:tcPr>
            <w:tcW w:w="112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 1 01 L4970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975,600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4291,100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1720,400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4291,100</w:t>
            </w:r>
          </w:p>
        </w:tc>
      </w:tr>
      <w:tr w:rsidR="00087130" w:rsidRPr="00087130" w:rsidTr="00BF3541">
        <w:tc>
          <w:tcPr>
            <w:tcW w:w="112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</w:t>
            </w:r>
            <w:r w:rsidRPr="00087130">
              <w:rPr>
                <w:rFonts w:cs="Arial"/>
              </w:rPr>
              <w:lastRenderedPageBreak/>
              <w:t xml:space="preserve">услугами граждан Российской Федерации" 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05 1 01 L4970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3892,000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4570,000</w:t>
            </w:r>
          </w:p>
        </w:tc>
      </w:tr>
      <w:tr w:rsidR="00087130" w:rsidRPr="00087130" w:rsidTr="00BF3541">
        <w:tc>
          <w:tcPr>
            <w:tcW w:w="112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05 1 01 L4970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3892,000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4570,000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06 0 00 00000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1880,200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1880,200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06 1 01 00000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06 1 01 10210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06 1 01 10210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06 1 02 00000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1840,200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1840,200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деятельности </w:t>
            </w:r>
            <w:r w:rsidRPr="00087130">
              <w:rPr>
                <w:rFonts w:cs="Arial"/>
              </w:rPr>
              <w:lastRenderedPageBreak/>
              <w:t>(оказания услуг) муниципальными учреждениями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06 1 02 00590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1840,200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1840,200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06 1 02 00590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1840,200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1840,200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087130">
              <w:rPr>
                <w:rFonts w:cs="Arial"/>
              </w:rPr>
              <w:t>о-</w:t>
            </w:r>
            <w:proofErr w:type="gramEnd"/>
            <w:r w:rsidRPr="00087130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07 0 00 00000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612,000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612,000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07 1 01 00000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087130">
              <w:rPr>
                <w:rFonts w:cs="Arial"/>
              </w:rPr>
              <w:t>о-</w:t>
            </w:r>
            <w:proofErr w:type="gramEnd"/>
            <w:r w:rsidRPr="00087130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07 1 01 10430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07 1 01 10430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442,000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087130">
              <w:rPr>
                <w:rFonts w:cs="Arial"/>
              </w:rPr>
              <w:t>Инвестпортал</w:t>
            </w:r>
            <w:proofErr w:type="spellEnd"/>
            <w:r w:rsidRPr="00087130">
              <w:rPr>
                <w:rFonts w:cs="Arial"/>
              </w:rPr>
              <w:t>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07 1 03 00000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Формирование и </w:t>
            </w:r>
            <w:r w:rsidRPr="00087130">
              <w:rPr>
                <w:rFonts w:cs="Arial"/>
              </w:rPr>
              <w:lastRenderedPageBreak/>
              <w:t>продвижение экономического и инвестиционн</w:t>
            </w:r>
            <w:proofErr w:type="gramStart"/>
            <w:r w:rsidRPr="00087130">
              <w:rPr>
                <w:rFonts w:cs="Arial"/>
              </w:rPr>
              <w:t>о-</w:t>
            </w:r>
            <w:proofErr w:type="gramEnd"/>
            <w:r w:rsidRPr="00087130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07 1 03 </w:t>
            </w:r>
            <w:r w:rsidRPr="00087130">
              <w:rPr>
                <w:rFonts w:cs="Arial"/>
              </w:rPr>
              <w:lastRenderedPageBreak/>
              <w:t>10430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07 1 03 10430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08 0 00 00000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7141,400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7141,400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08 1 01 00000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956,600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956,600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08 1 01 10310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956,600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956,600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08 1 01 10310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08 1 01 10310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08 1 02 00000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340,900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340,900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08 1 02 10310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340,900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340,900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</w:t>
            </w:r>
            <w:r w:rsidRPr="00087130">
              <w:rPr>
                <w:rFonts w:cs="Arial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08 1 02 </w:t>
            </w:r>
            <w:r w:rsidRPr="00087130">
              <w:rPr>
                <w:rFonts w:cs="Arial"/>
              </w:rPr>
              <w:lastRenderedPageBreak/>
              <w:t>10310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08 1 02 10310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5843,900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5843,900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4283,500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4283,500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87130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08 1 04 00590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4041,500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4041,500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237,500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237,500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1560,400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1560,400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1486,300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1486,300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08 1 04 00190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09 0 00 00000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38234,900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34520,600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"Обеспечение деятельности муниципальных учреждений </w:t>
            </w:r>
            <w:r w:rsidRPr="00087130">
              <w:rPr>
                <w:rFonts w:cs="Arial"/>
              </w:rPr>
              <w:lastRenderedPageBreak/>
              <w:t>отрасли "Физическая культура и спорт", отрасли "Образование""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09 1 01 00000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31489,200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31503,400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28919,700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28933,900</w:t>
            </w:r>
          </w:p>
        </w:tc>
      </w:tr>
      <w:tr w:rsidR="00087130" w:rsidRPr="00087130" w:rsidTr="00BF3541">
        <w:tc>
          <w:tcPr>
            <w:tcW w:w="1123" w:type="pct"/>
            <w:vMerge w:val="restar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09 1 01 00590</w:t>
            </w:r>
          </w:p>
        </w:tc>
        <w:tc>
          <w:tcPr>
            <w:tcW w:w="761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17305,000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17319,200</w:t>
            </w:r>
          </w:p>
        </w:tc>
      </w:tr>
      <w:tr w:rsidR="00087130" w:rsidRPr="00087130" w:rsidTr="00BF3541">
        <w:tc>
          <w:tcPr>
            <w:tcW w:w="1123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153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62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11614,700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11614,700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09 1 01 10540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1638,000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1638,000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09 1 01 10540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1638,000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1638,000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</w:t>
            </w:r>
            <w:r w:rsidRPr="00087130">
              <w:rPr>
                <w:rFonts w:cs="Arial"/>
              </w:rPr>
              <w:lastRenderedPageBreak/>
              <w:t>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09 1 01 60740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09 1 01 60740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62,500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S2820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S2820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69,500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01 S2820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799,500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799,500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бюджетным, </w:t>
            </w:r>
            <w:r w:rsidRPr="00087130">
              <w:rPr>
                <w:rFonts w:cs="Arial"/>
              </w:rPr>
              <w:lastRenderedPageBreak/>
              <w:t>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09 1 01 S2820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799,500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799,500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09 1 02 00000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09 1 02 10350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09 1 02 10350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1156,700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1156,700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09 1 02 10350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181,000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09 1 02 10350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162,300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162,300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09 1 03 00000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1517,200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1517,200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</w:t>
            </w:r>
            <w:r w:rsidRPr="00087130">
              <w:rPr>
                <w:rFonts w:cs="Arial"/>
              </w:rPr>
              <w:lastRenderedPageBreak/>
              <w:t>функций органов местного самоуправления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09 1 03 00190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1517,200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1517,200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09 1 03 00190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1446,400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1446,400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09 1 03 00190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09 1 03 00190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Реализация мероприятий федерального проекта "Спорт -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норма жизни"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P5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3728,500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</w:t>
            </w:r>
            <w:r w:rsidRPr="00087130">
              <w:rPr>
                <w:rFonts w:cs="Arial"/>
              </w:rPr>
              <w:lastRenderedPageBreak/>
              <w:t>регионального проекта Краснодарского края "Спорт – норма жизни"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09 1 P5 52280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3579,300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P5 52280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3579,300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P5 52280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09 1 P5 52280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10 0 00 00000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50899,100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56128,000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"Предупреждение и ликвидация чрезвычайных ситуаций, стихийных бедствий и их </w:t>
            </w:r>
            <w:r w:rsidRPr="00087130">
              <w:rPr>
                <w:rFonts w:cs="Arial"/>
              </w:rPr>
              <w:lastRenderedPageBreak/>
              <w:t>последствий в муниципальном образовании Тбилисский район"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10 1 01 00000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17506,700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17497,700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10 1 01 10140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1592,000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1592,000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10 1 01 10140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1592,000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1592,000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087130">
              <w:rPr>
                <w:rFonts w:cs="Arial"/>
              </w:rPr>
              <w:t>учрежд</w:t>
            </w:r>
            <w:proofErr w:type="gramStart"/>
            <w:r w:rsidRPr="00087130">
              <w:rPr>
                <w:rFonts w:cs="Arial"/>
              </w:rPr>
              <w:t>"С</w:t>
            </w:r>
            <w:proofErr w:type="gramEnd"/>
            <w:r w:rsidRPr="00087130">
              <w:rPr>
                <w:rFonts w:cs="Arial"/>
              </w:rPr>
              <w:t>лужба</w:t>
            </w:r>
            <w:proofErr w:type="spellEnd"/>
            <w:r w:rsidRPr="00087130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15788,700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15779,700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13740,700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13740,700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087130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10 1 01 00590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2021,100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2012,100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10 1 01 60070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10 1 01 60070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</w:t>
            </w:r>
            <w:r w:rsidRPr="00087130">
              <w:rPr>
                <w:rFonts w:cs="Arial"/>
              </w:rPr>
              <w:lastRenderedPageBreak/>
              <w:t>результате этих чрезвычайных ситуаций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10 1 01 62600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10 1 01 62600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122,600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122,600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122,600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122,600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761" w:type="pct"/>
            <w:vMerge w:val="restar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62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vMerge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10 1 02 10420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"Повышение пожарной безопасности в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10 1 05 00000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Мероприятия по пожарной </w:t>
            </w:r>
            <w:r w:rsidRPr="00087130">
              <w:rPr>
                <w:rFonts w:cs="Arial"/>
              </w:rPr>
              <w:lastRenderedPageBreak/>
              <w:t>безопасности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10 1 05 10190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10 1 05 10190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33253,800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38491,700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26810,500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26810,500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10 2 01 10290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10 2 01 10290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14243,100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10 2 01 10300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10 2 01 10300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12567,400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10 2 02 00000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6423,300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11661,200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профилактике терроризма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 части обеспечения инженерно-</w:t>
            </w:r>
            <w:r w:rsidRPr="00087130">
              <w:rPr>
                <w:rFonts w:cs="Arial"/>
              </w:rPr>
              <w:lastRenderedPageBreak/>
              <w:t>технической защищенности муниципальных образовательных организаций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10 2 02 S0460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515,400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1539,800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02 S0460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515,400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1539,800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02 S0460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5907,900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10121,400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02 S0460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5907,900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10121,400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Комплексные меры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10 2 03 10200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10 2 03 10200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10 2 03 10310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10 2 03 10310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11 0 00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60866,400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60871,900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11 1 01 00000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1476,200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1476,200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11 1 01 00190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1476,200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1476,200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11 1 01 00190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1403,600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1403,600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11 1 01 00190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11 1 01 00190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18056,200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18061,700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учреждений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17660,100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17660,100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17660,100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17660,100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11 1 02 10320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258,700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258,700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11 1 02 10320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258,700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258,700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</w:t>
            </w:r>
            <w:r w:rsidRPr="00087130">
              <w:rPr>
                <w:rFonts w:cs="Arial"/>
              </w:rPr>
              <w:lastRenderedPageBreak/>
              <w:t>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11 1 02 60820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137,400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11 1 02 60820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137,400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14042,400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14042,400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учреждений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13680,000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13680,000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13680,000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13680,000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11 1 03 10320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362,400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362,400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11 1 03 10320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362,400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362,400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Передача полномочий по организации библиотечного </w:t>
            </w:r>
            <w:r w:rsidRPr="00087130">
              <w:rPr>
                <w:rFonts w:cs="Arial"/>
              </w:rPr>
              <w:lastRenderedPageBreak/>
              <w:t>обслуживания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из поселений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11 1 03 20020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11 1 03 20020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11 1 03 09010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11 1 03 09010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"Методическое обслуживание учреждений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культуры"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11 1 04 00000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1998,500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1998,500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11 1 04 00590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1998,500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1998,500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11 1 04 00590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1944,300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1944,300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11 1 04 00590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53,200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11 1 04 00590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25293,100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25293,100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учреждений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23045,900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23045,900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23045,900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23045,900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11 1 05 10320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2247,200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2247,200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11 1 05 10320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2247,200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2247,200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13 0 00 00000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10796,900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10796,900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"Субсидии на компенсацию выпадающих доходов из-за разницы между установленным тарифом и </w:t>
            </w:r>
            <w:r w:rsidRPr="00087130">
              <w:rPr>
                <w:rFonts w:cs="Arial"/>
              </w:rPr>
              <w:lastRenderedPageBreak/>
              <w:t>экономически обоснованным тарифом"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13 1 02 00000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предоставлению субсидии МУП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13 1 02 10090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13 1 02 10090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4284,700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13 1 03 00000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6512,200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6512,200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13 1 03 10240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6512,200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6512,200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13 1 03 10240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6512,200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6512,200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15 0 00 00000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13209,600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11354,000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15 1 01 00000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5534,000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5534,000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15 1 01 10220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5534,000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5534,000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Иные бюджетные </w:t>
            </w:r>
            <w:r w:rsidRPr="00087130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15 1 01 </w:t>
            </w:r>
            <w:r w:rsidRPr="00087130">
              <w:rPr>
                <w:rFonts w:cs="Arial"/>
              </w:rPr>
              <w:lastRenderedPageBreak/>
              <w:t>10220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80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5534,000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5534,000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15 1 02 00000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7675,600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0,100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5820,000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15 1 02 10220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7675,600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5819,900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15 1 02 10220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7675,600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5819,900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17 0 00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90584,300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90218,500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"Обеспечение жилыми помещениями и защита жилищных прав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34396,500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32766,600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17 1 01 10230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168,000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168,000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17 1 01 10230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168,000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168,000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</w:t>
            </w:r>
            <w:r w:rsidRPr="00087130">
              <w:rPr>
                <w:rFonts w:cs="Arial"/>
              </w:rPr>
              <w:lastRenderedPageBreak/>
              <w:t>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17 1 01 C0820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-334,400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27715,000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-4885,100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27713,500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C0820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-334,400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27715,000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-4885,100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27713,500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</w:t>
            </w:r>
            <w:r w:rsidRPr="00087130">
              <w:rPr>
                <w:rFonts w:cs="Arial"/>
              </w:rPr>
              <w:lastRenderedPageBreak/>
              <w:t>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17 1 01 R0820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334,400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6513,500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4885,100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4885,100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01 R0820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334,400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6513,500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4885,100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4885,100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56187,800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57451,900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17 1 02 10170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176,500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17 1 02 10170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17 1 02 10170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141,500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141,500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оплате проезда детей-сирот и </w:t>
            </w:r>
            <w:r w:rsidRPr="00087130">
              <w:rPr>
                <w:rFonts w:cs="Arial"/>
              </w:rPr>
              <w:lastRenderedPageBreak/>
              <w:t>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17 1 02 60840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17 1 02 60840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</w:t>
            </w:r>
            <w:r w:rsidRPr="00087130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17 1 02 </w:t>
            </w:r>
            <w:r w:rsidRPr="00087130">
              <w:rPr>
                <w:rFonts w:cs="Arial"/>
              </w:rPr>
              <w:lastRenderedPageBreak/>
              <w:t>60670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30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17 1 02 60680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17 1 02 60680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17 1 02 60680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Социальное </w:t>
            </w:r>
            <w:r w:rsidRPr="00087130">
              <w:rPr>
                <w:rFonts w:cs="Arial"/>
              </w:rPr>
              <w:lastRenderedPageBreak/>
              <w:t>обеспечение и иные выплаты населению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17 1 02 </w:t>
            </w:r>
            <w:r w:rsidRPr="00087130">
              <w:rPr>
                <w:rFonts w:cs="Arial"/>
              </w:rPr>
              <w:lastRenderedPageBreak/>
              <w:t>60720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30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87130">
              <w:rPr>
                <w:rFonts w:cs="Arial"/>
              </w:rPr>
              <w:t>постинтернатного</w:t>
            </w:r>
            <w:proofErr w:type="spellEnd"/>
            <w:r w:rsidRPr="00087130">
              <w:rPr>
                <w:rFonts w:cs="Arial"/>
              </w:rPr>
              <w:t xml:space="preserve"> сопровождения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17 1 02 60730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17 1 02 60730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17 1 02 60730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</w:t>
            </w:r>
            <w:r w:rsidRPr="00087130">
              <w:rPr>
                <w:rFonts w:cs="Arial"/>
              </w:rPr>
              <w:lastRenderedPageBreak/>
              <w:t>приемную семью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17 1 02 69100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30958,200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32195,900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30808,200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32045,900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659,100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685,500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658,400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684,800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</w:t>
            </w:r>
            <w:r w:rsidRPr="00087130">
              <w:rPr>
                <w:rFonts w:cs="Arial"/>
              </w:rPr>
              <w:lastRenderedPageBreak/>
              <w:t>опеку (попечительство), переданных на воспитание в приемную семью или на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17 1 02 69120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17 1 02 69130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23486,100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23486,100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17 1 02 69130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88,000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88,000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17 1 02 69130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23398,100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23398,100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</w:t>
            </w:r>
            <w:r w:rsidRPr="00087130">
              <w:rPr>
                <w:rFonts w:cs="Arial"/>
              </w:rPr>
              <w:lastRenderedPageBreak/>
              <w:t xml:space="preserve">осуществлению патронатного воспитания и </w:t>
            </w:r>
            <w:proofErr w:type="spellStart"/>
            <w:r w:rsidRPr="00087130">
              <w:rPr>
                <w:rFonts w:cs="Arial"/>
              </w:rPr>
              <w:t>постинтернатного</w:t>
            </w:r>
            <w:proofErr w:type="spellEnd"/>
            <w:r w:rsidRPr="00087130">
              <w:rPr>
                <w:rFonts w:cs="Arial"/>
              </w:rPr>
              <w:t xml:space="preserve"> сопровождения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17 1 02 69140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892,700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892,700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17 1 02 69140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892,000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892,000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18 0 00 00000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18 1 01 00000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Информационное обеспечение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18 1 01 10360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18 1 01 10360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Муниципальная программа муниципального образования Тбилисский район "Развитие сельского хозяйства и </w:t>
            </w:r>
            <w:r w:rsidRPr="00087130">
              <w:rPr>
                <w:rFonts w:cs="Arial"/>
              </w:rPr>
              <w:lastRenderedPageBreak/>
              <w:t>регулирование рынков сельскохозяйственной продукции сырья и продовольствия"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19 0 00 00000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14263,900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20230,900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"Выплаты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19 1 01 00000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13229,000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19196,000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19 1 01 60910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13229,000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19196,000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19 1 01 60910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13229,000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19196,000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"Организация мероприятий </w:t>
            </w:r>
            <w:proofErr w:type="gramStart"/>
            <w:r w:rsidRPr="00087130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087130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19 1 02 00000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</w:t>
            </w:r>
            <w:r w:rsidRPr="00087130">
              <w:rPr>
                <w:rFonts w:cs="Arial"/>
              </w:rPr>
              <w:lastRenderedPageBreak/>
              <w:t>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19 1 02 61650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19 1 02 61650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19 1 04 00000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19 1 04 10480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517,900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19 1 04 10480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97,900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97,900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19 1 04 10480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17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21 0 00 00000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5856,700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5856,700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"Проведение технической инвентаризации объектов недвижимости, в т. </w:t>
            </w:r>
            <w:r w:rsidRPr="00087130">
              <w:rPr>
                <w:rFonts w:cs="Arial"/>
              </w:rPr>
              <w:lastRenderedPageBreak/>
              <w:t>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21 1 01 00000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муниципальной собственности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21 1 01 10100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21 1 01 10100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21 1 02 00000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21 1 02 10100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120,400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087130">
              <w:rPr>
                <w:rFonts w:cs="Arial"/>
              </w:rPr>
              <w:lastRenderedPageBreak/>
              <w:t>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21 1 02 10100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110,400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110,400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21 1 02 10100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21 1 04 00000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21 1 04 10110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21 1 04 10110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288,800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21 1 05 00000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4997,500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4997,500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21 1 05 00190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4997,500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4997,500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21 1 05 00190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4753,300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4753,300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</w:t>
            </w:r>
            <w:r w:rsidRPr="00087130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21 1 05 </w:t>
            </w:r>
            <w:r w:rsidRPr="00087130">
              <w:rPr>
                <w:rFonts w:cs="Arial"/>
              </w:rPr>
              <w:lastRenderedPageBreak/>
              <w:t>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243,200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243,200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21 1 05 00190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70 0 00 00000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2093,600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2093,600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Функционирование высшего должностного лица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муниципального образования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70 1 00 00000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2093,600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2093,600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70 1 00 00190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2093,600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2093,600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087130">
              <w:rPr>
                <w:rFonts w:cs="Arial"/>
              </w:rPr>
              <w:t>государст</w:t>
            </w:r>
            <w:proofErr w:type="spellEnd"/>
            <w:r w:rsidRPr="00087130">
              <w:rPr>
                <w:rFonts w:cs="Arial"/>
              </w:rPr>
              <w:t>-венными</w:t>
            </w:r>
            <w:proofErr w:type="gramEnd"/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70 1 00 00190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2093,600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2093,600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19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71 0 00 00000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Обеспечение функционирования Совета </w:t>
            </w:r>
            <w:r w:rsidRPr="00087130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71 1 00 00000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71 1 00 00190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71 1 00 00190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76,800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72 0 00 00000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111803,000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111799,800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72 1 00 00000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36153,700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36153,700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72 1 00 00190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36153,700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36153,700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87130">
              <w:rPr>
                <w:rFonts w:cs="Arial"/>
              </w:rPr>
              <w:lastRenderedPageBreak/>
              <w:t>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72 1 00 00190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35782,100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35782,100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72 1 00 00190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224,000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224,000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72 1 00 00190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147,600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9275,500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9272,300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72 2 00 51200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72 2 00 51200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учета граждан отдельных </w:t>
            </w:r>
            <w:proofErr w:type="gramStart"/>
            <w:r w:rsidRPr="00087130">
              <w:rPr>
                <w:rFonts w:cs="Arial"/>
              </w:rPr>
              <w:t>категорий</w:t>
            </w:r>
            <w:proofErr w:type="gramEnd"/>
            <w:r w:rsidRPr="00087130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661,900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661,900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</w:t>
            </w:r>
            <w:r w:rsidRPr="00087130">
              <w:rPr>
                <w:rFonts w:cs="Arial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72 2 00 </w:t>
            </w:r>
            <w:r w:rsidRPr="00087130">
              <w:rPr>
                <w:rFonts w:cs="Arial"/>
              </w:rPr>
              <w:lastRenderedPageBreak/>
              <w:t>60870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580,900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580,900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72 2 00 60880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72 2 00 60880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работ и услуг для </w:t>
            </w:r>
            <w:r w:rsidRPr="00087130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72 2 00 60880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72 2 00 60890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государственных полномочий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  <w:r w:rsidRPr="00087130">
              <w:rPr>
                <w:rFonts w:cs="Arial"/>
              </w:rPr>
              <w:br w:type="page"/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</w:t>
            </w:r>
            <w:r w:rsidRPr="00087130">
              <w:rPr>
                <w:rFonts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72 2 00 60900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1324,400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1324,400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1162,400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1162,400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72 2 00 60910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162,000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162,000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 xml:space="preserve">Субвенция на осуществление </w:t>
            </w:r>
            <w:r w:rsidRPr="00087130">
              <w:rPr>
                <w:rFonts w:cs="Arial"/>
              </w:rPr>
              <w:lastRenderedPageBreak/>
              <w:t>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87130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72 2 00 62340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87130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72 2 00 62340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72 2 00 62340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87130">
              <w:rPr>
                <w:rFonts w:cs="Arial"/>
              </w:rPr>
              <w:t xml:space="preserve"> жилых </w:t>
            </w:r>
            <w:r w:rsidRPr="00087130">
              <w:rPr>
                <w:rFonts w:cs="Arial"/>
              </w:rPr>
              <w:lastRenderedPageBreak/>
              <w:t>помещений специализированного жилищного фонда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72 2 00 69170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452,900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452,900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371,900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371,900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72 2 00 69170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государственных полномочий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72 2 00 69180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662,200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662,200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72 2 00 69180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581,200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581,200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72 2 00 69180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3465,000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3465,000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3060,000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3060,000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405,000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405,000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</w:t>
            </w:r>
            <w:r w:rsidRPr="00087130">
              <w:rPr>
                <w:rFonts w:cs="Arial"/>
              </w:rPr>
              <w:lastRenderedPageBreak/>
              <w:t>них и защите их прав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72 2 00 69200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2684,400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2684,400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72 2 00 69200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2461,400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2461,400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72 2 00 69200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223,000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223,000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72 3 00 00000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44604,100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44604,100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72 3 00 00590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44604,100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44604,100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72 3 00 00590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29473,400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29473,400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работ и услуг для обеспечения </w:t>
            </w:r>
            <w:r w:rsidRPr="00087130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72 3 00 00590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14418,500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14418,500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72 3 00 00590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712,200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712,200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72 4 00 00000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Резервный фонд администрации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72 4 00 10030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72 4 00 10030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500,000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18421,400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18421,400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8570,900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8570,900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7751,800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7751,800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Закупка товаров, работ и услуг для обеспечения </w:t>
            </w:r>
            <w:r w:rsidRPr="00087130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72 5 00 00590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817,100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817,100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2674,600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2674,600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2543,700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2543,700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129,900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129,900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5940,300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5940,300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</w:t>
            </w:r>
            <w:r w:rsidRPr="00087130">
              <w:rPr>
                <w:rFonts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72 5 00 00590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5591,300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5591,300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257,200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257,200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91,800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91,800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72 5 00 10380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72 5 00 10380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807,600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Ведомственная целевая программа "Поддержка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и развитие кубанского казачества в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72 5 00 10150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Проведение мероприятий по </w:t>
            </w:r>
            <w:r w:rsidRPr="00087130">
              <w:rPr>
                <w:rFonts w:cs="Arial"/>
              </w:rPr>
              <w:lastRenderedPageBreak/>
              <w:t>развитию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72 5 00 10150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бюджетным, автономным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72 5 00 10150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428,000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72 6 00 00000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72 6 00 00590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72 6 00 00590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2848,300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21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74 0 00 00000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14978,000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15096,000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74 1 00 00000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14978,000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15096,000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74 1 00 00190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14978,000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15096,000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</w:t>
            </w:r>
            <w:r w:rsidRPr="00087130">
              <w:rPr>
                <w:rFonts w:cs="Arial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 xml:space="preserve">74 1 00 </w:t>
            </w:r>
            <w:r w:rsidRPr="00087130">
              <w:rPr>
                <w:rFonts w:cs="Arial"/>
              </w:rPr>
              <w:lastRenderedPageBreak/>
              <w:t>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10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12451,00</w:t>
            </w:r>
            <w:r w:rsidRPr="00087130">
              <w:rPr>
                <w:rFonts w:cs="Arial"/>
              </w:rPr>
              <w:lastRenderedPageBreak/>
              <w:t>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12456,00</w:t>
            </w:r>
            <w:r w:rsidRPr="00087130">
              <w:rPr>
                <w:rFonts w:cs="Arial"/>
              </w:rPr>
              <w:lastRenderedPageBreak/>
              <w:t>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74 1 00 00190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2527,000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2640,000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74 3 00 00000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30,500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74 3 00 10050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30,500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74 3 00 10050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30,500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75 0 00 00000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4864,000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4864,000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75 1 00 00000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1282,100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1282,100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75 1 00 00190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1282,100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1282,100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Расходы на выплаты персоналу в целях обеспечения выполнения </w:t>
            </w:r>
            <w:r w:rsidRPr="00087130">
              <w:rPr>
                <w:rFonts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75 1 00 00190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1282,100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1282,100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Контрольно-счетная палата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75 2 00 00000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3581,900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3581,900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75 2 00 00190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3581,900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3581,900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внебюджетными фондами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75 2 00 00190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3566,000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3566,000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75 2 00 00190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Иные бюджетные ассигнования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75 2 00 00190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99 9 00 00000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282,300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282,300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Мероприятия по обеспечению мобилизационной готовности </w:t>
            </w:r>
            <w:r w:rsidRPr="00087130">
              <w:rPr>
                <w:rFonts w:cs="Arial"/>
              </w:rPr>
              <w:lastRenderedPageBreak/>
              <w:t>экономики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99 9 00 10120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99 9 00 10120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99 9 00 10440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99 9 00 10440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112,400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99 9 00 10040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99 9 00 10040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300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149,900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Условно утвержденные расходы</w:t>
            </w:r>
          </w:p>
        </w:tc>
        <w:tc>
          <w:tcPr>
            <w:tcW w:w="462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99 9 99 99999</w:t>
            </w:r>
          </w:p>
        </w:tc>
        <w:tc>
          <w:tcPr>
            <w:tcW w:w="761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14400,000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100,000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28100,000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1153" w:type="pct"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ВСЕГО</w:t>
            </w: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1006,100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1805417,200</w:t>
            </w: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1820,400</w:t>
            </w: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1127881,100</w:t>
            </w:r>
          </w:p>
        </w:tc>
      </w:tr>
      <w:tr w:rsidR="00087130" w:rsidRPr="00087130" w:rsidTr="00BF3541">
        <w:tc>
          <w:tcPr>
            <w:tcW w:w="112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1153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462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78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89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45" w:type="pct"/>
            <w:noWrap/>
            <w:hideMark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389" w:type="pct"/>
            <w:noWrap/>
            <w:hideMark/>
          </w:tcPr>
          <w:p w:rsidR="00A45CCA" w:rsidRPr="00087130" w:rsidRDefault="003F1924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 </w:t>
            </w:r>
            <w:r w:rsidR="00A45CCA" w:rsidRPr="00087130">
              <w:rPr>
                <w:rFonts w:cs="Arial"/>
              </w:rPr>
              <w:t>».</w:t>
            </w:r>
          </w:p>
        </w:tc>
      </w:tr>
    </w:tbl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>
      <w:r w:rsidRPr="00087130">
        <w:t xml:space="preserve">Заместитель главы </w:t>
      </w:r>
    </w:p>
    <w:p w:rsidR="00BF3541" w:rsidRPr="00087130" w:rsidRDefault="00BF3541" w:rsidP="00087130">
      <w:r w:rsidRPr="00087130">
        <w:t xml:space="preserve">муниципального образования </w:t>
      </w:r>
    </w:p>
    <w:p w:rsidR="00BF3541" w:rsidRPr="00087130" w:rsidRDefault="00BF3541" w:rsidP="00087130">
      <w:r w:rsidRPr="00087130">
        <w:t xml:space="preserve">Тбилисский район, </w:t>
      </w:r>
    </w:p>
    <w:p w:rsidR="00BF3541" w:rsidRPr="00087130" w:rsidRDefault="00BF3541" w:rsidP="00087130">
      <w:r w:rsidRPr="00087130">
        <w:t xml:space="preserve">начальник финансового управления </w:t>
      </w:r>
    </w:p>
    <w:p w:rsidR="00BF3541" w:rsidRPr="00087130" w:rsidRDefault="00BF3541" w:rsidP="00087130">
      <w:r w:rsidRPr="00087130">
        <w:lastRenderedPageBreak/>
        <w:t>Н.А. Кривошеева</w:t>
      </w:r>
    </w:p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>
      <w:r w:rsidRPr="00087130">
        <w:t>Приложение 13</w:t>
      </w:r>
    </w:p>
    <w:p w:rsidR="00BF3541" w:rsidRPr="00087130" w:rsidRDefault="00BF3541" w:rsidP="00087130">
      <w:r w:rsidRPr="00087130">
        <w:t xml:space="preserve">к решению Совета </w:t>
      </w:r>
    </w:p>
    <w:p w:rsidR="00BF3541" w:rsidRPr="00087130" w:rsidRDefault="00BF3541" w:rsidP="00087130">
      <w:r w:rsidRPr="00087130">
        <w:t xml:space="preserve">муниципального образования </w:t>
      </w:r>
    </w:p>
    <w:p w:rsidR="00BF3541" w:rsidRPr="00087130" w:rsidRDefault="00BF3541" w:rsidP="00087130">
      <w:r w:rsidRPr="00087130">
        <w:t>Тбилисский район</w:t>
      </w:r>
    </w:p>
    <w:p w:rsidR="00BF3541" w:rsidRPr="00087130" w:rsidRDefault="003153E1" w:rsidP="00087130">
      <w:r>
        <w:t>_____________________</w:t>
      </w:r>
    </w:p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>
      <w:r w:rsidRPr="00087130">
        <w:t>«Приложение 15</w:t>
      </w:r>
    </w:p>
    <w:p w:rsidR="00BF3541" w:rsidRPr="00087130" w:rsidRDefault="00BF3541" w:rsidP="00087130">
      <w:r w:rsidRPr="00087130">
        <w:t>Утвержден</w:t>
      </w:r>
    </w:p>
    <w:p w:rsidR="00BF3541" w:rsidRPr="00087130" w:rsidRDefault="00BF3541" w:rsidP="00087130">
      <w:r w:rsidRPr="00087130">
        <w:t xml:space="preserve">решением Совета </w:t>
      </w:r>
    </w:p>
    <w:p w:rsidR="00BF3541" w:rsidRPr="00087130" w:rsidRDefault="00BF3541" w:rsidP="00087130">
      <w:r w:rsidRPr="00087130">
        <w:t xml:space="preserve">муниципального образования </w:t>
      </w:r>
    </w:p>
    <w:p w:rsidR="00BF3541" w:rsidRPr="00087130" w:rsidRDefault="00BF3541" w:rsidP="00087130">
      <w:r w:rsidRPr="00087130">
        <w:t>Тбилисский район</w:t>
      </w:r>
    </w:p>
    <w:p w:rsidR="00BF3541" w:rsidRPr="00087130" w:rsidRDefault="00BF3541" w:rsidP="00087130">
      <w:r w:rsidRPr="00087130">
        <w:t>от 29.12.2021 г. № 121</w:t>
      </w:r>
    </w:p>
    <w:p w:rsidR="00A45CCA" w:rsidRPr="00087130" w:rsidRDefault="00A45CCA" w:rsidP="00087130"/>
    <w:p w:rsidR="00A45CCA" w:rsidRPr="00087130" w:rsidRDefault="00A45CCA" w:rsidP="00087130"/>
    <w:p w:rsidR="00A45CCA" w:rsidRPr="00087130" w:rsidRDefault="00A45CCA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ОБЪЕМ</w:t>
      </w:r>
    </w:p>
    <w:p w:rsidR="00A45CCA" w:rsidRPr="00087130" w:rsidRDefault="00A45CCA" w:rsidP="00087130">
      <w:pPr>
        <w:ind w:firstLine="0"/>
        <w:jc w:val="center"/>
        <w:rPr>
          <w:rFonts w:cs="Arial"/>
          <w:b/>
        </w:rPr>
      </w:pPr>
      <w:r w:rsidRPr="00087130">
        <w:rPr>
          <w:rFonts w:cs="Arial"/>
          <w:b/>
        </w:rPr>
        <w:t>бюджетных ассигнований, направляемых</w:t>
      </w:r>
      <w:r w:rsidR="003F1924" w:rsidRPr="00087130">
        <w:rPr>
          <w:rFonts w:cs="Arial"/>
          <w:b/>
        </w:rPr>
        <w:t xml:space="preserve"> </w:t>
      </w:r>
      <w:r w:rsidRPr="00087130">
        <w:rPr>
          <w:rFonts w:cs="Arial"/>
          <w:b/>
        </w:rPr>
        <w:t>на социальную</w:t>
      </w:r>
      <w:r w:rsidR="00EC72FC" w:rsidRPr="00087130">
        <w:rPr>
          <w:rFonts w:cs="Arial"/>
          <w:b/>
        </w:rPr>
        <w:t xml:space="preserve"> </w:t>
      </w:r>
      <w:r w:rsidRPr="00087130">
        <w:rPr>
          <w:rFonts w:cs="Arial"/>
          <w:b/>
        </w:rPr>
        <w:t>поддержку детей и семей, имеющих детей, на 2022 год и плановый период</w:t>
      </w:r>
      <w:r w:rsidR="003F1924" w:rsidRPr="00087130">
        <w:rPr>
          <w:rFonts w:cs="Arial"/>
          <w:b/>
        </w:rPr>
        <w:t xml:space="preserve"> </w:t>
      </w:r>
      <w:r w:rsidRPr="00087130">
        <w:rPr>
          <w:rFonts w:cs="Arial"/>
          <w:b/>
        </w:rPr>
        <w:t>2023 и 2024 годов</w:t>
      </w:r>
    </w:p>
    <w:p w:rsidR="00A45CCA" w:rsidRPr="00087130" w:rsidRDefault="00A45CCA" w:rsidP="00087130">
      <w:pPr>
        <w:ind w:firstLine="0"/>
        <w:rPr>
          <w:rFonts w:cs="Arial"/>
        </w:rPr>
      </w:pPr>
    </w:p>
    <w:p w:rsidR="00A45CCA" w:rsidRPr="00087130" w:rsidRDefault="003F1924" w:rsidP="00087130">
      <w:pPr>
        <w:ind w:firstLine="0"/>
        <w:jc w:val="right"/>
        <w:rPr>
          <w:rFonts w:cs="Arial"/>
        </w:rPr>
      </w:pPr>
      <w:r w:rsidRPr="00087130">
        <w:rPr>
          <w:rFonts w:cs="Arial"/>
        </w:rPr>
        <w:t xml:space="preserve"> </w:t>
      </w:r>
      <w:r w:rsidR="00A45CCA" w:rsidRPr="00087130">
        <w:rPr>
          <w:rFonts w:cs="Arial"/>
        </w:rPr>
        <w:t>(тыс. руб.)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654"/>
        <w:gridCol w:w="4470"/>
        <w:gridCol w:w="1577"/>
        <w:gridCol w:w="1577"/>
        <w:gridCol w:w="1577"/>
      </w:tblGrid>
      <w:tr w:rsidR="00087130" w:rsidRPr="00087130" w:rsidTr="00BF3541">
        <w:trPr>
          <w:trHeight w:val="1290"/>
        </w:trPr>
        <w:tc>
          <w:tcPr>
            <w:tcW w:w="3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№</w:t>
            </w: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п</w:t>
            </w:r>
            <w:proofErr w:type="gramEnd"/>
            <w:r w:rsidRPr="00087130">
              <w:rPr>
                <w:rFonts w:cs="Arial"/>
              </w:rPr>
              <w:t>/п</w:t>
            </w:r>
          </w:p>
        </w:tc>
        <w:tc>
          <w:tcPr>
            <w:tcW w:w="226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Направление расходов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2022 год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2023 год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2024 год</w:t>
            </w:r>
          </w:p>
        </w:tc>
      </w:tr>
      <w:tr w:rsidR="00087130" w:rsidRPr="00087130" w:rsidTr="00BF3541">
        <w:trPr>
          <w:trHeight w:val="537"/>
        </w:trPr>
        <w:tc>
          <w:tcPr>
            <w:tcW w:w="3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</w:t>
            </w:r>
          </w:p>
        </w:tc>
        <w:tc>
          <w:tcPr>
            <w:tcW w:w="226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Осуществление отдельных государственных полномочий по предоставлению жилых помещений детям-сиротам и детям,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оставшимся без попечения родителей, лицам из их числа по договорам найма специализированных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жилых помещений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34228,5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34228,5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32598,6</w:t>
            </w:r>
          </w:p>
        </w:tc>
      </w:tr>
      <w:tr w:rsidR="00087130" w:rsidRPr="00087130" w:rsidTr="00BF3541">
        <w:trPr>
          <w:trHeight w:val="537"/>
        </w:trPr>
        <w:tc>
          <w:tcPr>
            <w:tcW w:w="3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</w:t>
            </w:r>
          </w:p>
        </w:tc>
        <w:tc>
          <w:tcPr>
            <w:tcW w:w="226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proofErr w:type="gramStart"/>
            <w:r w:rsidRPr="00087130">
              <w:rPr>
                <w:rFonts w:cs="Arial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5,2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0,0</w:t>
            </w:r>
          </w:p>
        </w:tc>
      </w:tr>
      <w:tr w:rsidR="00087130" w:rsidRPr="00087130" w:rsidTr="00BF3541">
        <w:trPr>
          <w:trHeight w:val="537"/>
        </w:trPr>
        <w:tc>
          <w:tcPr>
            <w:tcW w:w="3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</w:t>
            </w:r>
          </w:p>
        </w:tc>
        <w:tc>
          <w:tcPr>
            <w:tcW w:w="226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Осуществление отдельных государственных полномочий по </w:t>
            </w:r>
            <w:r w:rsidRPr="00087130">
              <w:rPr>
                <w:rFonts w:cs="Arial"/>
              </w:rPr>
              <w:lastRenderedPageBreak/>
              <w:t>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29767,1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30958,2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32195,9</w:t>
            </w:r>
          </w:p>
        </w:tc>
      </w:tr>
      <w:tr w:rsidR="00087130" w:rsidRPr="00087130" w:rsidTr="00BF3541">
        <w:trPr>
          <w:trHeight w:val="537"/>
        </w:trPr>
        <w:tc>
          <w:tcPr>
            <w:tcW w:w="3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lastRenderedPageBreak/>
              <w:t>4</w:t>
            </w:r>
          </w:p>
        </w:tc>
        <w:tc>
          <w:tcPr>
            <w:tcW w:w="226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Осуществление отдельных государственных полномочий по субвенции бюджетам муниципальных районов на осуществление отдельных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государственных полномочий по выплате ежемесячного вознаграждения, причитающегося приемным родителям за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оказание услуг по воспитанию приемных детей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22807,8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23486,1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23486,1</w:t>
            </w:r>
          </w:p>
        </w:tc>
      </w:tr>
      <w:tr w:rsidR="00087130" w:rsidRPr="00087130" w:rsidTr="00BF3541">
        <w:trPr>
          <w:trHeight w:val="537"/>
        </w:trPr>
        <w:tc>
          <w:tcPr>
            <w:tcW w:w="3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</w:t>
            </w:r>
          </w:p>
        </w:tc>
        <w:tc>
          <w:tcPr>
            <w:tcW w:w="226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Осуществление отдельных государственных полномочий по выплате ежемесячных денежных выплат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633,7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659,1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685,5</w:t>
            </w:r>
          </w:p>
        </w:tc>
      </w:tr>
      <w:tr w:rsidR="00087130" w:rsidRPr="00087130" w:rsidTr="00BF3541">
        <w:trPr>
          <w:trHeight w:val="537"/>
        </w:trPr>
        <w:tc>
          <w:tcPr>
            <w:tcW w:w="3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6</w:t>
            </w:r>
          </w:p>
        </w:tc>
        <w:tc>
          <w:tcPr>
            <w:tcW w:w="226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87130">
              <w:rPr>
                <w:rFonts w:cs="Arial"/>
              </w:rPr>
              <w:t>постинтернатного</w:t>
            </w:r>
            <w:proofErr w:type="spellEnd"/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сопровождения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867,0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892,7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892,7</w:t>
            </w:r>
          </w:p>
        </w:tc>
      </w:tr>
      <w:tr w:rsidR="00087130" w:rsidRPr="00087130" w:rsidTr="00BF3541">
        <w:trPr>
          <w:trHeight w:val="537"/>
        </w:trPr>
        <w:tc>
          <w:tcPr>
            <w:tcW w:w="3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</w:t>
            </w:r>
          </w:p>
        </w:tc>
        <w:tc>
          <w:tcPr>
            <w:tcW w:w="226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832,0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835,3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853,4</w:t>
            </w:r>
          </w:p>
        </w:tc>
      </w:tr>
      <w:tr w:rsidR="00087130" w:rsidRPr="00087130" w:rsidTr="00BF3541">
        <w:trPr>
          <w:trHeight w:val="537"/>
        </w:trPr>
        <w:tc>
          <w:tcPr>
            <w:tcW w:w="3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8</w:t>
            </w:r>
          </w:p>
        </w:tc>
        <w:tc>
          <w:tcPr>
            <w:tcW w:w="226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Обеспечение отдыха и оздоровления детей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2053,8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3010,6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3010,6</w:t>
            </w:r>
          </w:p>
        </w:tc>
      </w:tr>
      <w:tr w:rsidR="00087130" w:rsidRPr="00087130" w:rsidTr="00BF3541">
        <w:trPr>
          <w:trHeight w:val="531"/>
        </w:trPr>
        <w:tc>
          <w:tcPr>
            <w:tcW w:w="3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9</w:t>
            </w:r>
          </w:p>
        </w:tc>
        <w:tc>
          <w:tcPr>
            <w:tcW w:w="226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Осуществление отдельных государственных полномочий бюджетам муниципальных районов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на</w:t>
            </w:r>
            <w:r w:rsidR="003F1924" w:rsidRPr="00087130">
              <w:rPr>
                <w:rFonts w:cs="Arial"/>
              </w:rPr>
              <w:t xml:space="preserve"> </w:t>
            </w:r>
            <w:r w:rsidRPr="00087130">
              <w:rPr>
                <w:rFonts w:cs="Arial"/>
              </w:rPr>
              <w:t>компенсацию части родительской платы за присмотр и уход за детьми, посещающими образовательные учреждения, реализующие образовательную программу дошкольного образования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4033,2</w:t>
            </w:r>
          </w:p>
        </w:tc>
      </w:tr>
      <w:tr w:rsidR="00087130" w:rsidRPr="00087130" w:rsidTr="00BF3541">
        <w:trPr>
          <w:trHeight w:val="531"/>
        </w:trPr>
        <w:tc>
          <w:tcPr>
            <w:tcW w:w="3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</w:t>
            </w:r>
          </w:p>
        </w:tc>
        <w:tc>
          <w:tcPr>
            <w:tcW w:w="226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Субсидии на обеспечение жильем молодых семей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5108,1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7207,5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7140,7</w:t>
            </w:r>
          </w:p>
        </w:tc>
      </w:tr>
      <w:tr w:rsidR="00087130" w:rsidRPr="00087130" w:rsidTr="00BF3541">
        <w:trPr>
          <w:trHeight w:val="445"/>
        </w:trPr>
        <w:tc>
          <w:tcPr>
            <w:tcW w:w="332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</w:p>
        </w:tc>
        <w:tc>
          <w:tcPr>
            <w:tcW w:w="2268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ИТОГО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100336,4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106286,8</w:t>
            </w:r>
          </w:p>
        </w:tc>
        <w:tc>
          <w:tcPr>
            <w:tcW w:w="800" w:type="pct"/>
          </w:tcPr>
          <w:p w:rsidR="00A45CCA" w:rsidRPr="00087130" w:rsidRDefault="00A45CCA" w:rsidP="00087130">
            <w:pPr>
              <w:ind w:firstLine="0"/>
              <w:rPr>
                <w:rFonts w:cs="Arial"/>
              </w:rPr>
            </w:pPr>
            <w:r w:rsidRPr="00087130">
              <w:rPr>
                <w:rFonts w:cs="Arial"/>
              </w:rPr>
              <w:t>106617,1</w:t>
            </w:r>
          </w:p>
        </w:tc>
      </w:tr>
    </w:tbl>
    <w:p w:rsidR="00A45CCA" w:rsidRPr="00087130" w:rsidRDefault="00A45CCA" w:rsidP="00087130">
      <w:pPr>
        <w:ind w:firstLine="0"/>
        <w:rPr>
          <w:rFonts w:cs="Arial"/>
        </w:rPr>
      </w:pPr>
    </w:p>
    <w:p w:rsidR="00A45CCA" w:rsidRPr="00087130" w:rsidRDefault="00A45CCA" w:rsidP="00087130">
      <w:pPr>
        <w:ind w:firstLine="0"/>
        <w:rPr>
          <w:rFonts w:cs="Arial"/>
        </w:rPr>
      </w:pPr>
      <w:r w:rsidRPr="00087130">
        <w:rPr>
          <w:rFonts w:cs="Arial"/>
        </w:rPr>
        <w:t>».</w:t>
      </w:r>
    </w:p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/>
    <w:p w:rsidR="00BF3541" w:rsidRPr="00087130" w:rsidRDefault="00BF3541" w:rsidP="00087130">
      <w:r w:rsidRPr="00087130">
        <w:t xml:space="preserve">Заместитель главы </w:t>
      </w:r>
    </w:p>
    <w:p w:rsidR="00BF3541" w:rsidRPr="00087130" w:rsidRDefault="00BF3541" w:rsidP="00087130">
      <w:r w:rsidRPr="00087130">
        <w:t xml:space="preserve">муниципального образования </w:t>
      </w:r>
    </w:p>
    <w:p w:rsidR="00BF3541" w:rsidRPr="00087130" w:rsidRDefault="00BF3541" w:rsidP="00087130">
      <w:r w:rsidRPr="00087130">
        <w:t xml:space="preserve">Тбилисский район, </w:t>
      </w:r>
    </w:p>
    <w:p w:rsidR="00BF3541" w:rsidRPr="00087130" w:rsidRDefault="00BF3541" w:rsidP="00087130">
      <w:r w:rsidRPr="00087130">
        <w:t xml:space="preserve">начальник финансового управления </w:t>
      </w:r>
    </w:p>
    <w:p w:rsidR="00BF3541" w:rsidRPr="00087130" w:rsidRDefault="00BF3541" w:rsidP="00087130">
      <w:r w:rsidRPr="00087130">
        <w:t>Н.А. Кривошеева</w:t>
      </w:r>
    </w:p>
    <w:bookmarkEnd w:id="0"/>
    <w:p w:rsidR="00BF3541" w:rsidRPr="00087130" w:rsidRDefault="00BF3541" w:rsidP="00087130"/>
    <w:sectPr w:rsidR="00BF3541" w:rsidRPr="00087130" w:rsidSect="00087130">
      <w:footerReference w:type="default" r:id="rId10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58" w:rsidRDefault="00D95F58">
      <w:r>
        <w:separator/>
      </w:r>
    </w:p>
  </w:endnote>
  <w:endnote w:type="continuationSeparator" w:id="0">
    <w:p w:rsidR="00D95F58" w:rsidRDefault="00D9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24" w:rsidRDefault="003F1924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58" w:rsidRDefault="00D95F58">
      <w:r>
        <w:separator/>
      </w:r>
    </w:p>
  </w:footnote>
  <w:footnote w:type="continuationSeparator" w:id="0">
    <w:p w:rsidR="00D95F58" w:rsidRDefault="00D9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1350"/>
    <w:rsid w:val="00007D87"/>
    <w:rsid w:val="000101BE"/>
    <w:rsid w:val="0001148E"/>
    <w:rsid w:val="00014CDF"/>
    <w:rsid w:val="00015053"/>
    <w:rsid w:val="00016976"/>
    <w:rsid w:val="000200D5"/>
    <w:rsid w:val="0002093A"/>
    <w:rsid w:val="000247B9"/>
    <w:rsid w:val="00024EE0"/>
    <w:rsid w:val="00030434"/>
    <w:rsid w:val="00033DCB"/>
    <w:rsid w:val="000363D4"/>
    <w:rsid w:val="000370B2"/>
    <w:rsid w:val="00043192"/>
    <w:rsid w:val="00043297"/>
    <w:rsid w:val="0004360E"/>
    <w:rsid w:val="00043938"/>
    <w:rsid w:val="0004574F"/>
    <w:rsid w:val="00050CF6"/>
    <w:rsid w:val="00051015"/>
    <w:rsid w:val="0005158C"/>
    <w:rsid w:val="00052B20"/>
    <w:rsid w:val="0006036E"/>
    <w:rsid w:val="00062A88"/>
    <w:rsid w:val="0006393F"/>
    <w:rsid w:val="00071EAB"/>
    <w:rsid w:val="00074421"/>
    <w:rsid w:val="00075CD6"/>
    <w:rsid w:val="00077D18"/>
    <w:rsid w:val="00080468"/>
    <w:rsid w:val="00080E86"/>
    <w:rsid w:val="000820E1"/>
    <w:rsid w:val="00082E55"/>
    <w:rsid w:val="000834C1"/>
    <w:rsid w:val="00083CF0"/>
    <w:rsid w:val="00084380"/>
    <w:rsid w:val="00085CF4"/>
    <w:rsid w:val="00087130"/>
    <w:rsid w:val="00087730"/>
    <w:rsid w:val="000908E0"/>
    <w:rsid w:val="00095D6F"/>
    <w:rsid w:val="00096E85"/>
    <w:rsid w:val="00097FA6"/>
    <w:rsid w:val="000A09CB"/>
    <w:rsid w:val="000A18F4"/>
    <w:rsid w:val="000A393F"/>
    <w:rsid w:val="000A3DFF"/>
    <w:rsid w:val="000B1951"/>
    <w:rsid w:val="000B2D27"/>
    <w:rsid w:val="000B5B74"/>
    <w:rsid w:val="000B63D4"/>
    <w:rsid w:val="000C1D4B"/>
    <w:rsid w:val="000D2973"/>
    <w:rsid w:val="000D42FE"/>
    <w:rsid w:val="000E382F"/>
    <w:rsid w:val="000E489A"/>
    <w:rsid w:val="000E5A86"/>
    <w:rsid w:val="000E672C"/>
    <w:rsid w:val="000F24AF"/>
    <w:rsid w:val="000F5242"/>
    <w:rsid w:val="000F7368"/>
    <w:rsid w:val="001002DF"/>
    <w:rsid w:val="00104DCA"/>
    <w:rsid w:val="0010690D"/>
    <w:rsid w:val="00106EF6"/>
    <w:rsid w:val="00110BED"/>
    <w:rsid w:val="0011578A"/>
    <w:rsid w:val="0011578D"/>
    <w:rsid w:val="00116BD9"/>
    <w:rsid w:val="001173FD"/>
    <w:rsid w:val="00120467"/>
    <w:rsid w:val="001207C0"/>
    <w:rsid w:val="00120C5B"/>
    <w:rsid w:val="00125F2C"/>
    <w:rsid w:val="00126366"/>
    <w:rsid w:val="00127DB7"/>
    <w:rsid w:val="00134F70"/>
    <w:rsid w:val="001426D2"/>
    <w:rsid w:val="00142FDC"/>
    <w:rsid w:val="00143F05"/>
    <w:rsid w:val="00145DDB"/>
    <w:rsid w:val="0015078A"/>
    <w:rsid w:val="00150DEC"/>
    <w:rsid w:val="00153621"/>
    <w:rsid w:val="00155AAD"/>
    <w:rsid w:val="00155B11"/>
    <w:rsid w:val="0015739C"/>
    <w:rsid w:val="001573C6"/>
    <w:rsid w:val="00160490"/>
    <w:rsid w:val="00160E6A"/>
    <w:rsid w:val="001626F9"/>
    <w:rsid w:val="00164E36"/>
    <w:rsid w:val="001657DC"/>
    <w:rsid w:val="00165D81"/>
    <w:rsid w:val="00174E1C"/>
    <w:rsid w:val="00175020"/>
    <w:rsid w:val="00180663"/>
    <w:rsid w:val="00180C0A"/>
    <w:rsid w:val="00184D36"/>
    <w:rsid w:val="0018655E"/>
    <w:rsid w:val="001919E9"/>
    <w:rsid w:val="0019358B"/>
    <w:rsid w:val="00194008"/>
    <w:rsid w:val="00195FBA"/>
    <w:rsid w:val="001965CA"/>
    <w:rsid w:val="001A0EEA"/>
    <w:rsid w:val="001A2181"/>
    <w:rsid w:val="001A5783"/>
    <w:rsid w:val="001A5AE0"/>
    <w:rsid w:val="001A5F59"/>
    <w:rsid w:val="001A6075"/>
    <w:rsid w:val="001A78FB"/>
    <w:rsid w:val="001A7D99"/>
    <w:rsid w:val="001A7E1C"/>
    <w:rsid w:val="001B0919"/>
    <w:rsid w:val="001B219D"/>
    <w:rsid w:val="001B21B1"/>
    <w:rsid w:val="001B6210"/>
    <w:rsid w:val="001C08E0"/>
    <w:rsid w:val="001C0C1D"/>
    <w:rsid w:val="001C2A42"/>
    <w:rsid w:val="001C2B8A"/>
    <w:rsid w:val="001C53C2"/>
    <w:rsid w:val="001C5F1E"/>
    <w:rsid w:val="001C7214"/>
    <w:rsid w:val="001D0A27"/>
    <w:rsid w:val="001D11E1"/>
    <w:rsid w:val="001D1BF2"/>
    <w:rsid w:val="001D462A"/>
    <w:rsid w:val="001D4E8B"/>
    <w:rsid w:val="001D650F"/>
    <w:rsid w:val="001D7BD8"/>
    <w:rsid w:val="001E3911"/>
    <w:rsid w:val="001F0BE7"/>
    <w:rsid w:val="001F33F3"/>
    <w:rsid w:val="001F60D8"/>
    <w:rsid w:val="001F6D25"/>
    <w:rsid w:val="00203A13"/>
    <w:rsid w:val="002162F3"/>
    <w:rsid w:val="002172EB"/>
    <w:rsid w:val="00217BA7"/>
    <w:rsid w:val="0023235C"/>
    <w:rsid w:val="00233D38"/>
    <w:rsid w:val="002362AA"/>
    <w:rsid w:val="00240F31"/>
    <w:rsid w:val="00243B07"/>
    <w:rsid w:val="00245C31"/>
    <w:rsid w:val="00245CCF"/>
    <w:rsid w:val="00253686"/>
    <w:rsid w:val="00253FAF"/>
    <w:rsid w:val="00257839"/>
    <w:rsid w:val="00263639"/>
    <w:rsid w:val="00263A65"/>
    <w:rsid w:val="00263F59"/>
    <w:rsid w:val="00264EC6"/>
    <w:rsid w:val="0026531D"/>
    <w:rsid w:val="002678B5"/>
    <w:rsid w:val="002700A4"/>
    <w:rsid w:val="002737E8"/>
    <w:rsid w:val="0027398F"/>
    <w:rsid w:val="0027477C"/>
    <w:rsid w:val="00277C78"/>
    <w:rsid w:val="002820BA"/>
    <w:rsid w:val="00282416"/>
    <w:rsid w:val="002835F8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4F2"/>
    <w:rsid w:val="002A071A"/>
    <w:rsid w:val="002A1377"/>
    <w:rsid w:val="002A1ED4"/>
    <w:rsid w:val="002A5685"/>
    <w:rsid w:val="002A6057"/>
    <w:rsid w:val="002B43B1"/>
    <w:rsid w:val="002C7EB6"/>
    <w:rsid w:val="002D2288"/>
    <w:rsid w:val="002D3C66"/>
    <w:rsid w:val="002D51A9"/>
    <w:rsid w:val="002D7ECD"/>
    <w:rsid w:val="002E25BA"/>
    <w:rsid w:val="002E3E44"/>
    <w:rsid w:val="002E4A70"/>
    <w:rsid w:val="002E5555"/>
    <w:rsid w:val="002E6E18"/>
    <w:rsid w:val="002E753B"/>
    <w:rsid w:val="002E781E"/>
    <w:rsid w:val="002F0A0F"/>
    <w:rsid w:val="002F10F2"/>
    <w:rsid w:val="002F6B10"/>
    <w:rsid w:val="003047E4"/>
    <w:rsid w:val="0030535F"/>
    <w:rsid w:val="00306309"/>
    <w:rsid w:val="00313A83"/>
    <w:rsid w:val="003152C5"/>
    <w:rsid w:val="003153E1"/>
    <w:rsid w:val="00315A3B"/>
    <w:rsid w:val="00315E75"/>
    <w:rsid w:val="00321544"/>
    <w:rsid w:val="00324A4D"/>
    <w:rsid w:val="00324E7C"/>
    <w:rsid w:val="003255CB"/>
    <w:rsid w:val="00337BD9"/>
    <w:rsid w:val="00337C86"/>
    <w:rsid w:val="00344F1B"/>
    <w:rsid w:val="00344FA2"/>
    <w:rsid w:val="003457D9"/>
    <w:rsid w:val="00346537"/>
    <w:rsid w:val="00346AAB"/>
    <w:rsid w:val="003526A4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65FEF"/>
    <w:rsid w:val="00373F65"/>
    <w:rsid w:val="00375C2F"/>
    <w:rsid w:val="00380BC6"/>
    <w:rsid w:val="00380C59"/>
    <w:rsid w:val="00381246"/>
    <w:rsid w:val="0038197F"/>
    <w:rsid w:val="00382FFF"/>
    <w:rsid w:val="0038477D"/>
    <w:rsid w:val="00386DC8"/>
    <w:rsid w:val="003932F4"/>
    <w:rsid w:val="0039549A"/>
    <w:rsid w:val="0039565E"/>
    <w:rsid w:val="0039610E"/>
    <w:rsid w:val="003A280C"/>
    <w:rsid w:val="003A2EF0"/>
    <w:rsid w:val="003B1161"/>
    <w:rsid w:val="003B1815"/>
    <w:rsid w:val="003B48FE"/>
    <w:rsid w:val="003B7B6A"/>
    <w:rsid w:val="003C0803"/>
    <w:rsid w:val="003C4B93"/>
    <w:rsid w:val="003D007B"/>
    <w:rsid w:val="003D00AA"/>
    <w:rsid w:val="003D17D4"/>
    <w:rsid w:val="003D36D8"/>
    <w:rsid w:val="003D3C78"/>
    <w:rsid w:val="003D4BA2"/>
    <w:rsid w:val="003D551C"/>
    <w:rsid w:val="003E14F9"/>
    <w:rsid w:val="003E5B0F"/>
    <w:rsid w:val="003E67F0"/>
    <w:rsid w:val="003E700B"/>
    <w:rsid w:val="003F0D94"/>
    <w:rsid w:val="003F1924"/>
    <w:rsid w:val="003F2391"/>
    <w:rsid w:val="003F378C"/>
    <w:rsid w:val="003F3C8B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7209"/>
    <w:rsid w:val="00407450"/>
    <w:rsid w:val="004139F7"/>
    <w:rsid w:val="0041479E"/>
    <w:rsid w:val="00415190"/>
    <w:rsid w:val="00417254"/>
    <w:rsid w:val="00420450"/>
    <w:rsid w:val="0042269C"/>
    <w:rsid w:val="00425842"/>
    <w:rsid w:val="00426532"/>
    <w:rsid w:val="00426644"/>
    <w:rsid w:val="004311F2"/>
    <w:rsid w:val="00432B25"/>
    <w:rsid w:val="00432EF5"/>
    <w:rsid w:val="004342FE"/>
    <w:rsid w:val="00434393"/>
    <w:rsid w:val="00442663"/>
    <w:rsid w:val="004426C0"/>
    <w:rsid w:val="00450459"/>
    <w:rsid w:val="00457D86"/>
    <w:rsid w:val="004628E6"/>
    <w:rsid w:val="0046674F"/>
    <w:rsid w:val="00473AFE"/>
    <w:rsid w:val="00482BD3"/>
    <w:rsid w:val="0048422D"/>
    <w:rsid w:val="0048468B"/>
    <w:rsid w:val="00486C63"/>
    <w:rsid w:val="0049231A"/>
    <w:rsid w:val="00492F92"/>
    <w:rsid w:val="00493C40"/>
    <w:rsid w:val="004A1952"/>
    <w:rsid w:val="004A301E"/>
    <w:rsid w:val="004A40F4"/>
    <w:rsid w:val="004B213A"/>
    <w:rsid w:val="004B4B43"/>
    <w:rsid w:val="004B4D68"/>
    <w:rsid w:val="004B5837"/>
    <w:rsid w:val="004B6113"/>
    <w:rsid w:val="004C06A6"/>
    <w:rsid w:val="004C1ED1"/>
    <w:rsid w:val="004C4B0D"/>
    <w:rsid w:val="004C54DB"/>
    <w:rsid w:val="004D11D3"/>
    <w:rsid w:val="004D4C9C"/>
    <w:rsid w:val="004D6D62"/>
    <w:rsid w:val="004E050A"/>
    <w:rsid w:val="004E7964"/>
    <w:rsid w:val="004F3AEA"/>
    <w:rsid w:val="00503E56"/>
    <w:rsid w:val="0050703D"/>
    <w:rsid w:val="00512849"/>
    <w:rsid w:val="005134CB"/>
    <w:rsid w:val="00515C00"/>
    <w:rsid w:val="00516777"/>
    <w:rsid w:val="0051683F"/>
    <w:rsid w:val="00520A07"/>
    <w:rsid w:val="00523447"/>
    <w:rsid w:val="005257AB"/>
    <w:rsid w:val="00525AC0"/>
    <w:rsid w:val="00526F22"/>
    <w:rsid w:val="00531FEE"/>
    <w:rsid w:val="00540F1A"/>
    <w:rsid w:val="005412D3"/>
    <w:rsid w:val="00542ED3"/>
    <w:rsid w:val="00544308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6488"/>
    <w:rsid w:val="00577E10"/>
    <w:rsid w:val="00581375"/>
    <w:rsid w:val="00582599"/>
    <w:rsid w:val="0058505D"/>
    <w:rsid w:val="00592002"/>
    <w:rsid w:val="00594502"/>
    <w:rsid w:val="00594974"/>
    <w:rsid w:val="00595B44"/>
    <w:rsid w:val="005962A4"/>
    <w:rsid w:val="00597455"/>
    <w:rsid w:val="005979BE"/>
    <w:rsid w:val="005A092E"/>
    <w:rsid w:val="005A1554"/>
    <w:rsid w:val="005A1A7C"/>
    <w:rsid w:val="005A3B8E"/>
    <w:rsid w:val="005A59AE"/>
    <w:rsid w:val="005B16F6"/>
    <w:rsid w:val="005B243E"/>
    <w:rsid w:val="005B4FFF"/>
    <w:rsid w:val="005B7878"/>
    <w:rsid w:val="005C0DF5"/>
    <w:rsid w:val="005C3D88"/>
    <w:rsid w:val="005C51E4"/>
    <w:rsid w:val="005C64B7"/>
    <w:rsid w:val="005C74D2"/>
    <w:rsid w:val="005D2D57"/>
    <w:rsid w:val="005D3938"/>
    <w:rsid w:val="005D4857"/>
    <w:rsid w:val="005D55F7"/>
    <w:rsid w:val="005E056A"/>
    <w:rsid w:val="005E0BF8"/>
    <w:rsid w:val="005E3FDA"/>
    <w:rsid w:val="005E4336"/>
    <w:rsid w:val="005E47DB"/>
    <w:rsid w:val="005E4B80"/>
    <w:rsid w:val="005F1AA4"/>
    <w:rsid w:val="005F1B2E"/>
    <w:rsid w:val="005F3C8A"/>
    <w:rsid w:val="005F413C"/>
    <w:rsid w:val="005F547E"/>
    <w:rsid w:val="005F6326"/>
    <w:rsid w:val="005F6B46"/>
    <w:rsid w:val="00601FDE"/>
    <w:rsid w:val="00604037"/>
    <w:rsid w:val="00605BC0"/>
    <w:rsid w:val="00613D36"/>
    <w:rsid w:val="00614642"/>
    <w:rsid w:val="00615D2D"/>
    <w:rsid w:val="0061610A"/>
    <w:rsid w:val="006233BF"/>
    <w:rsid w:val="006247CE"/>
    <w:rsid w:val="00625A3F"/>
    <w:rsid w:val="00625BE7"/>
    <w:rsid w:val="00626567"/>
    <w:rsid w:val="00635736"/>
    <w:rsid w:val="00636670"/>
    <w:rsid w:val="00645D3B"/>
    <w:rsid w:val="00645DB3"/>
    <w:rsid w:val="006527CB"/>
    <w:rsid w:val="00653047"/>
    <w:rsid w:val="006552E6"/>
    <w:rsid w:val="00656710"/>
    <w:rsid w:val="00656ADC"/>
    <w:rsid w:val="00661719"/>
    <w:rsid w:val="00661767"/>
    <w:rsid w:val="00662AF8"/>
    <w:rsid w:val="00666C16"/>
    <w:rsid w:val="00667044"/>
    <w:rsid w:val="00667299"/>
    <w:rsid w:val="006828E5"/>
    <w:rsid w:val="00683DB0"/>
    <w:rsid w:val="00685DA7"/>
    <w:rsid w:val="006901C2"/>
    <w:rsid w:val="00691935"/>
    <w:rsid w:val="00693430"/>
    <w:rsid w:val="006944A9"/>
    <w:rsid w:val="006949F9"/>
    <w:rsid w:val="00694C0F"/>
    <w:rsid w:val="0069589D"/>
    <w:rsid w:val="00696EF1"/>
    <w:rsid w:val="00697494"/>
    <w:rsid w:val="006A4341"/>
    <w:rsid w:val="006A58D7"/>
    <w:rsid w:val="006B2A65"/>
    <w:rsid w:val="006B54FE"/>
    <w:rsid w:val="006B6194"/>
    <w:rsid w:val="006B639F"/>
    <w:rsid w:val="006B7104"/>
    <w:rsid w:val="006B7823"/>
    <w:rsid w:val="006C1307"/>
    <w:rsid w:val="006C3019"/>
    <w:rsid w:val="006C7726"/>
    <w:rsid w:val="006D1E94"/>
    <w:rsid w:val="006D2B96"/>
    <w:rsid w:val="006D2FEF"/>
    <w:rsid w:val="006D7FDF"/>
    <w:rsid w:val="006E0F4E"/>
    <w:rsid w:val="006E1789"/>
    <w:rsid w:val="006E35D4"/>
    <w:rsid w:val="006E7611"/>
    <w:rsid w:val="006E7623"/>
    <w:rsid w:val="006F696B"/>
    <w:rsid w:val="006F7DFB"/>
    <w:rsid w:val="00712237"/>
    <w:rsid w:val="00713645"/>
    <w:rsid w:val="00716A93"/>
    <w:rsid w:val="00720754"/>
    <w:rsid w:val="007208A3"/>
    <w:rsid w:val="00721CDB"/>
    <w:rsid w:val="00730CDA"/>
    <w:rsid w:val="007346A4"/>
    <w:rsid w:val="00735A1B"/>
    <w:rsid w:val="00737607"/>
    <w:rsid w:val="007428B0"/>
    <w:rsid w:val="00742A38"/>
    <w:rsid w:val="00743844"/>
    <w:rsid w:val="00745493"/>
    <w:rsid w:val="00746CD0"/>
    <w:rsid w:val="00747FEA"/>
    <w:rsid w:val="0075124E"/>
    <w:rsid w:val="00751FEB"/>
    <w:rsid w:val="007531B0"/>
    <w:rsid w:val="0075362A"/>
    <w:rsid w:val="00754692"/>
    <w:rsid w:val="00754DC9"/>
    <w:rsid w:val="0075752F"/>
    <w:rsid w:val="00760580"/>
    <w:rsid w:val="00760928"/>
    <w:rsid w:val="00762203"/>
    <w:rsid w:val="007638D9"/>
    <w:rsid w:val="0076612E"/>
    <w:rsid w:val="007707B1"/>
    <w:rsid w:val="00774EAF"/>
    <w:rsid w:val="0077638F"/>
    <w:rsid w:val="00780DCB"/>
    <w:rsid w:val="0078420E"/>
    <w:rsid w:val="0078633D"/>
    <w:rsid w:val="0079426D"/>
    <w:rsid w:val="0079554D"/>
    <w:rsid w:val="007A45C7"/>
    <w:rsid w:val="007A46B8"/>
    <w:rsid w:val="007A6F5A"/>
    <w:rsid w:val="007B2FD9"/>
    <w:rsid w:val="007B49D2"/>
    <w:rsid w:val="007B4BCC"/>
    <w:rsid w:val="007B5617"/>
    <w:rsid w:val="007B642F"/>
    <w:rsid w:val="007C6240"/>
    <w:rsid w:val="007D1FCF"/>
    <w:rsid w:val="007D1FEA"/>
    <w:rsid w:val="007D235F"/>
    <w:rsid w:val="007D3525"/>
    <w:rsid w:val="007D7A77"/>
    <w:rsid w:val="007E121A"/>
    <w:rsid w:val="007E15A5"/>
    <w:rsid w:val="007E2CAE"/>
    <w:rsid w:val="007E395E"/>
    <w:rsid w:val="007E5FA6"/>
    <w:rsid w:val="007E6B2E"/>
    <w:rsid w:val="007E74BE"/>
    <w:rsid w:val="007F0DE7"/>
    <w:rsid w:val="007F52E9"/>
    <w:rsid w:val="007F743D"/>
    <w:rsid w:val="007F7707"/>
    <w:rsid w:val="00805C28"/>
    <w:rsid w:val="008124BD"/>
    <w:rsid w:val="0081519D"/>
    <w:rsid w:val="0081643E"/>
    <w:rsid w:val="00817885"/>
    <w:rsid w:val="00821171"/>
    <w:rsid w:val="00822466"/>
    <w:rsid w:val="008228C2"/>
    <w:rsid w:val="00824230"/>
    <w:rsid w:val="008244D3"/>
    <w:rsid w:val="008338DC"/>
    <w:rsid w:val="00833F35"/>
    <w:rsid w:val="00837DC3"/>
    <w:rsid w:val="00841441"/>
    <w:rsid w:val="00841AD7"/>
    <w:rsid w:val="00841BC3"/>
    <w:rsid w:val="00844C26"/>
    <w:rsid w:val="00845C47"/>
    <w:rsid w:val="008466D0"/>
    <w:rsid w:val="00847342"/>
    <w:rsid w:val="0085203F"/>
    <w:rsid w:val="00854734"/>
    <w:rsid w:val="00856E5E"/>
    <w:rsid w:val="00857E73"/>
    <w:rsid w:val="0086046D"/>
    <w:rsid w:val="00863591"/>
    <w:rsid w:val="00864F91"/>
    <w:rsid w:val="0086539C"/>
    <w:rsid w:val="00865908"/>
    <w:rsid w:val="00873D97"/>
    <w:rsid w:val="008765F9"/>
    <w:rsid w:val="008817C3"/>
    <w:rsid w:val="00882E21"/>
    <w:rsid w:val="00883292"/>
    <w:rsid w:val="00886DCC"/>
    <w:rsid w:val="00895472"/>
    <w:rsid w:val="00896B04"/>
    <w:rsid w:val="008A0519"/>
    <w:rsid w:val="008A052E"/>
    <w:rsid w:val="008A13C8"/>
    <w:rsid w:val="008A1EB6"/>
    <w:rsid w:val="008A2DA4"/>
    <w:rsid w:val="008A33D2"/>
    <w:rsid w:val="008A5EB1"/>
    <w:rsid w:val="008A6A01"/>
    <w:rsid w:val="008A6F9F"/>
    <w:rsid w:val="008A70D8"/>
    <w:rsid w:val="008B2A16"/>
    <w:rsid w:val="008B4345"/>
    <w:rsid w:val="008B7CA1"/>
    <w:rsid w:val="008C3C08"/>
    <w:rsid w:val="008C404C"/>
    <w:rsid w:val="008C4AA4"/>
    <w:rsid w:val="008D28A8"/>
    <w:rsid w:val="008D3DA8"/>
    <w:rsid w:val="008D58D0"/>
    <w:rsid w:val="008E0B7A"/>
    <w:rsid w:val="008E1A41"/>
    <w:rsid w:val="008E2F00"/>
    <w:rsid w:val="008E3648"/>
    <w:rsid w:val="008E5F37"/>
    <w:rsid w:val="008E6908"/>
    <w:rsid w:val="008F21B1"/>
    <w:rsid w:val="008F4DB1"/>
    <w:rsid w:val="00910416"/>
    <w:rsid w:val="00912FF4"/>
    <w:rsid w:val="00913158"/>
    <w:rsid w:val="00915395"/>
    <w:rsid w:val="00915DF9"/>
    <w:rsid w:val="009238DF"/>
    <w:rsid w:val="00925E9E"/>
    <w:rsid w:val="00925F2B"/>
    <w:rsid w:val="0092790C"/>
    <w:rsid w:val="00933EA7"/>
    <w:rsid w:val="00935CDD"/>
    <w:rsid w:val="0093685B"/>
    <w:rsid w:val="009409FE"/>
    <w:rsid w:val="009411AD"/>
    <w:rsid w:val="009453E5"/>
    <w:rsid w:val="00945650"/>
    <w:rsid w:val="00947356"/>
    <w:rsid w:val="00952CE1"/>
    <w:rsid w:val="0096026B"/>
    <w:rsid w:val="00961171"/>
    <w:rsid w:val="00962AA5"/>
    <w:rsid w:val="0096331A"/>
    <w:rsid w:val="00964383"/>
    <w:rsid w:val="00965D92"/>
    <w:rsid w:val="00970B0B"/>
    <w:rsid w:val="00973FD0"/>
    <w:rsid w:val="009745A1"/>
    <w:rsid w:val="00974DE9"/>
    <w:rsid w:val="0097637C"/>
    <w:rsid w:val="009772BE"/>
    <w:rsid w:val="0098479A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C01E1"/>
    <w:rsid w:val="009C1675"/>
    <w:rsid w:val="009D13AD"/>
    <w:rsid w:val="009D240D"/>
    <w:rsid w:val="009D354B"/>
    <w:rsid w:val="009D7151"/>
    <w:rsid w:val="009D7155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5CF6"/>
    <w:rsid w:val="00A009FC"/>
    <w:rsid w:val="00A02E07"/>
    <w:rsid w:val="00A03AD3"/>
    <w:rsid w:val="00A06D16"/>
    <w:rsid w:val="00A11CA2"/>
    <w:rsid w:val="00A162CD"/>
    <w:rsid w:val="00A16417"/>
    <w:rsid w:val="00A201B3"/>
    <w:rsid w:val="00A22849"/>
    <w:rsid w:val="00A2446D"/>
    <w:rsid w:val="00A250FF"/>
    <w:rsid w:val="00A25265"/>
    <w:rsid w:val="00A30099"/>
    <w:rsid w:val="00A31C65"/>
    <w:rsid w:val="00A322A0"/>
    <w:rsid w:val="00A334AF"/>
    <w:rsid w:val="00A40853"/>
    <w:rsid w:val="00A42A76"/>
    <w:rsid w:val="00A4335C"/>
    <w:rsid w:val="00A43498"/>
    <w:rsid w:val="00A45CCA"/>
    <w:rsid w:val="00A50670"/>
    <w:rsid w:val="00A50748"/>
    <w:rsid w:val="00A54F52"/>
    <w:rsid w:val="00A55746"/>
    <w:rsid w:val="00A621B9"/>
    <w:rsid w:val="00A639E2"/>
    <w:rsid w:val="00A64B63"/>
    <w:rsid w:val="00A64FB6"/>
    <w:rsid w:val="00A66C50"/>
    <w:rsid w:val="00A71C47"/>
    <w:rsid w:val="00A76473"/>
    <w:rsid w:val="00A7765D"/>
    <w:rsid w:val="00A82981"/>
    <w:rsid w:val="00A839E0"/>
    <w:rsid w:val="00A86B0A"/>
    <w:rsid w:val="00A86F79"/>
    <w:rsid w:val="00A87F93"/>
    <w:rsid w:val="00A920D2"/>
    <w:rsid w:val="00A94790"/>
    <w:rsid w:val="00A955AB"/>
    <w:rsid w:val="00AA0144"/>
    <w:rsid w:val="00AA4B90"/>
    <w:rsid w:val="00AB0A44"/>
    <w:rsid w:val="00AB34DD"/>
    <w:rsid w:val="00AB7E66"/>
    <w:rsid w:val="00AC68DE"/>
    <w:rsid w:val="00AC757C"/>
    <w:rsid w:val="00AC784A"/>
    <w:rsid w:val="00AD0F74"/>
    <w:rsid w:val="00AD641D"/>
    <w:rsid w:val="00AD6C13"/>
    <w:rsid w:val="00AE0037"/>
    <w:rsid w:val="00AE073A"/>
    <w:rsid w:val="00AE2718"/>
    <w:rsid w:val="00AE32B4"/>
    <w:rsid w:val="00AE3CD1"/>
    <w:rsid w:val="00AE4502"/>
    <w:rsid w:val="00AE5163"/>
    <w:rsid w:val="00AE5C65"/>
    <w:rsid w:val="00AE7E99"/>
    <w:rsid w:val="00AF39CD"/>
    <w:rsid w:val="00AF7CEA"/>
    <w:rsid w:val="00B01B5E"/>
    <w:rsid w:val="00B02092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20D6"/>
    <w:rsid w:val="00B252CB"/>
    <w:rsid w:val="00B27A66"/>
    <w:rsid w:val="00B31028"/>
    <w:rsid w:val="00B3552A"/>
    <w:rsid w:val="00B361DF"/>
    <w:rsid w:val="00B36E43"/>
    <w:rsid w:val="00B37B42"/>
    <w:rsid w:val="00B40AB0"/>
    <w:rsid w:val="00B40BE9"/>
    <w:rsid w:val="00B410D7"/>
    <w:rsid w:val="00B43591"/>
    <w:rsid w:val="00B454CD"/>
    <w:rsid w:val="00B52554"/>
    <w:rsid w:val="00B5360B"/>
    <w:rsid w:val="00B53A03"/>
    <w:rsid w:val="00B540FB"/>
    <w:rsid w:val="00B54B76"/>
    <w:rsid w:val="00B55D0B"/>
    <w:rsid w:val="00B57E13"/>
    <w:rsid w:val="00B60580"/>
    <w:rsid w:val="00B62649"/>
    <w:rsid w:val="00B632F1"/>
    <w:rsid w:val="00B652DA"/>
    <w:rsid w:val="00B65DC7"/>
    <w:rsid w:val="00B75558"/>
    <w:rsid w:val="00B8695A"/>
    <w:rsid w:val="00B87117"/>
    <w:rsid w:val="00B873D7"/>
    <w:rsid w:val="00B93952"/>
    <w:rsid w:val="00BA0B8D"/>
    <w:rsid w:val="00BA1A4D"/>
    <w:rsid w:val="00BA1B4C"/>
    <w:rsid w:val="00BA5B7B"/>
    <w:rsid w:val="00BB1580"/>
    <w:rsid w:val="00BB6553"/>
    <w:rsid w:val="00BB7DD8"/>
    <w:rsid w:val="00BC0339"/>
    <w:rsid w:val="00BC09B7"/>
    <w:rsid w:val="00BC0D91"/>
    <w:rsid w:val="00BC1727"/>
    <w:rsid w:val="00BC2102"/>
    <w:rsid w:val="00BC43C8"/>
    <w:rsid w:val="00BC72E0"/>
    <w:rsid w:val="00BC79F9"/>
    <w:rsid w:val="00BD00A4"/>
    <w:rsid w:val="00BD0475"/>
    <w:rsid w:val="00BD0966"/>
    <w:rsid w:val="00BD0C59"/>
    <w:rsid w:val="00BD1F9D"/>
    <w:rsid w:val="00BE39B2"/>
    <w:rsid w:val="00BF3541"/>
    <w:rsid w:val="00BF5393"/>
    <w:rsid w:val="00BF7E27"/>
    <w:rsid w:val="00C00981"/>
    <w:rsid w:val="00C0254B"/>
    <w:rsid w:val="00C04ADF"/>
    <w:rsid w:val="00C05368"/>
    <w:rsid w:val="00C053FA"/>
    <w:rsid w:val="00C07384"/>
    <w:rsid w:val="00C136B3"/>
    <w:rsid w:val="00C15A83"/>
    <w:rsid w:val="00C2046A"/>
    <w:rsid w:val="00C21239"/>
    <w:rsid w:val="00C26757"/>
    <w:rsid w:val="00C268F9"/>
    <w:rsid w:val="00C31EE2"/>
    <w:rsid w:val="00C33DA2"/>
    <w:rsid w:val="00C35391"/>
    <w:rsid w:val="00C36BA6"/>
    <w:rsid w:val="00C41F07"/>
    <w:rsid w:val="00C4356D"/>
    <w:rsid w:val="00C43C61"/>
    <w:rsid w:val="00C479E4"/>
    <w:rsid w:val="00C5221F"/>
    <w:rsid w:val="00C54B8A"/>
    <w:rsid w:val="00C5511E"/>
    <w:rsid w:val="00C55A42"/>
    <w:rsid w:val="00C57000"/>
    <w:rsid w:val="00C61F0F"/>
    <w:rsid w:val="00C63F59"/>
    <w:rsid w:val="00C6546E"/>
    <w:rsid w:val="00C748C7"/>
    <w:rsid w:val="00C76D24"/>
    <w:rsid w:val="00C8070F"/>
    <w:rsid w:val="00C814A2"/>
    <w:rsid w:val="00C82EDA"/>
    <w:rsid w:val="00C83C71"/>
    <w:rsid w:val="00C847D0"/>
    <w:rsid w:val="00C86131"/>
    <w:rsid w:val="00C8793D"/>
    <w:rsid w:val="00CA2296"/>
    <w:rsid w:val="00CA32A9"/>
    <w:rsid w:val="00CA3538"/>
    <w:rsid w:val="00CA4CCF"/>
    <w:rsid w:val="00CA50E7"/>
    <w:rsid w:val="00CA6B3B"/>
    <w:rsid w:val="00CB0C9F"/>
    <w:rsid w:val="00CB2D4F"/>
    <w:rsid w:val="00CB3062"/>
    <w:rsid w:val="00CB33A8"/>
    <w:rsid w:val="00CB34A1"/>
    <w:rsid w:val="00CB528A"/>
    <w:rsid w:val="00CB599F"/>
    <w:rsid w:val="00CB72CF"/>
    <w:rsid w:val="00CB796A"/>
    <w:rsid w:val="00CC23B6"/>
    <w:rsid w:val="00CC25C8"/>
    <w:rsid w:val="00CC2A16"/>
    <w:rsid w:val="00CC4192"/>
    <w:rsid w:val="00CD3319"/>
    <w:rsid w:val="00CD5DED"/>
    <w:rsid w:val="00CD6FCC"/>
    <w:rsid w:val="00CE1402"/>
    <w:rsid w:val="00CE2442"/>
    <w:rsid w:val="00CE332A"/>
    <w:rsid w:val="00CE426C"/>
    <w:rsid w:val="00CF18CB"/>
    <w:rsid w:val="00CF20CE"/>
    <w:rsid w:val="00CF240E"/>
    <w:rsid w:val="00CF50CB"/>
    <w:rsid w:val="00CF7F4F"/>
    <w:rsid w:val="00D007C0"/>
    <w:rsid w:val="00D014BE"/>
    <w:rsid w:val="00D04C29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2240D"/>
    <w:rsid w:val="00D242CA"/>
    <w:rsid w:val="00D25E89"/>
    <w:rsid w:val="00D269DE"/>
    <w:rsid w:val="00D31430"/>
    <w:rsid w:val="00D31D79"/>
    <w:rsid w:val="00D34E6B"/>
    <w:rsid w:val="00D414D4"/>
    <w:rsid w:val="00D437B4"/>
    <w:rsid w:val="00D43B75"/>
    <w:rsid w:val="00D43C08"/>
    <w:rsid w:val="00D45565"/>
    <w:rsid w:val="00D457D0"/>
    <w:rsid w:val="00D514CB"/>
    <w:rsid w:val="00D576DD"/>
    <w:rsid w:val="00D61DC2"/>
    <w:rsid w:val="00D62563"/>
    <w:rsid w:val="00D626DC"/>
    <w:rsid w:val="00D65B1D"/>
    <w:rsid w:val="00D67140"/>
    <w:rsid w:val="00D72707"/>
    <w:rsid w:val="00D72737"/>
    <w:rsid w:val="00D74432"/>
    <w:rsid w:val="00D80208"/>
    <w:rsid w:val="00D81AA0"/>
    <w:rsid w:val="00D83E29"/>
    <w:rsid w:val="00D8694E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95F58"/>
    <w:rsid w:val="00D961D1"/>
    <w:rsid w:val="00DA2533"/>
    <w:rsid w:val="00DA2902"/>
    <w:rsid w:val="00DA32D0"/>
    <w:rsid w:val="00DA3DC2"/>
    <w:rsid w:val="00DA77CA"/>
    <w:rsid w:val="00DB0328"/>
    <w:rsid w:val="00DB0E83"/>
    <w:rsid w:val="00DB38C6"/>
    <w:rsid w:val="00DB75CE"/>
    <w:rsid w:val="00DC0EBB"/>
    <w:rsid w:val="00DC15B6"/>
    <w:rsid w:val="00DC1CFE"/>
    <w:rsid w:val="00DC5527"/>
    <w:rsid w:val="00DC5E0F"/>
    <w:rsid w:val="00DD1938"/>
    <w:rsid w:val="00DD31B1"/>
    <w:rsid w:val="00DD3AAB"/>
    <w:rsid w:val="00DD6C11"/>
    <w:rsid w:val="00DD7738"/>
    <w:rsid w:val="00DE1528"/>
    <w:rsid w:val="00DE495E"/>
    <w:rsid w:val="00DF106D"/>
    <w:rsid w:val="00DF16FA"/>
    <w:rsid w:val="00DF27AC"/>
    <w:rsid w:val="00DF6A9F"/>
    <w:rsid w:val="00E124D2"/>
    <w:rsid w:val="00E127F6"/>
    <w:rsid w:val="00E13E53"/>
    <w:rsid w:val="00E16784"/>
    <w:rsid w:val="00E16C4F"/>
    <w:rsid w:val="00E212E7"/>
    <w:rsid w:val="00E2207E"/>
    <w:rsid w:val="00E22499"/>
    <w:rsid w:val="00E256D5"/>
    <w:rsid w:val="00E2696D"/>
    <w:rsid w:val="00E26A09"/>
    <w:rsid w:val="00E27F3D"/>
    <w:rsid w:val="00E34524"/>
    <w:rsid w:val="00E34E8F"/>
    <w:rsid w:val="00E40D79"/>
    <w:rsid w:val="00E4581A"/>
    <w:rsid w:val="00E47865"/>
    <w:rsid w:val="00E47EF8"/>
    <w:rsid w:val="00E5273D"/>
    <w:rsid w:val="00E52D78"/>
    <w:rsid w:val="00E55F56"/>
    <w:rsid w:val="00E5786E"/>
    <w:rsid w:val="00E631BA"/>
    <w:rsid w:val="00E63C7A"/>
    <w:rsid w:val="00E71194"/>
    <w:rsid w:val="00E74616"/>
    <w:rsid w:val="00E76E1F"/>
    <w:rsid w:val="00E77283"/>
    <w:rsid w:val="00E77E17"/>
    <w:rsid w:val="00E83183"/>
    <w:rsid w:val="00E84D10"/>
    <w:rsid w:val="00E86559"/>
    <w:rsid w:val="00E92477"/>
    <w:rsid w:val="00E92861"/>
    <w:rsid w:val="00E92F78"/>
    <w:rsid w:val="00E94468"/>
    <w:rsid w:val="00E97797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72FC"/>
    <w:rsid w:val="00EC773B"/>
    <w:rsid w:val="00ED1BF6"/>
    <w:rsid w:val="00ED2472"/>
    <w:rsid w:val="00ED2E9C"/>
    <w:rsid w:val="00ED51BE"/>
    <w:rsid w:val="00EE35F6"/>
    <w:rsid w:val="00EE3DE8"/>
    <w:rsid w:val="00EE4BB4"/>
    <w:rsid w:val="00EF4B1E"/>
    <w:rsid w:val="00EF7E3E"/>
    <w:rsid w:val="00F0054D"/>
    <w:rsid w:val="00F00F84"/>
    <w:rsid w:val="00F02AFF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4D79"/>
    <w:rsid w:val="00F26FE2"/>
    <w:rsid w:val="00F27268"/>
    <w:rsid w:val="00F27C6C"/>
    <w:rsid w:val="00F30B09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0D4D"/>
    <w:rsid w:val="00F6128A"/>
    <w:rsid w:val="00F61406"/>
    <w:rsid w:val="00F631E5"/>
    <w:rsid w:val="00F63868"/>
    <w:rsid w:val="00F71DB1"/>
    <w:rsid w:val="00F74009"/>
    <w:rsid w:val="00F745D6"/>
    <w:rsid w:val="00F75490"/>
    <w:rsid w:val="00F77157"/>
    <w:rsid w:val="00F8118A"/>
    <w:rsid w:val="00F87029"/>
    <w:rsid w:val="00F91D51"/>
    <w:rsid w:val="00F97CC7"/>
    <w:rsid w:val="00FA0A2C"/>
    <w:rsid w:val="00FA0F83"/>
    <w:rsid w:val="00FA63E1"/>
    <w:rsid w:val="00FB246A"/>
    <w:rsid w:val="00FB75B2"/>
    <w:rsid w:val="00FC0DDB"/>
    <w:rsid w:val="00FC3422"/>
    <w:rsid w:val="00FC7E1E"/>
    <w:rsid w:val="00FD105A"/>
    <w:rsid w:val="00FD1B2D"/>
    <w:rsid w:val="00FD5CAA"/>
    <w:rsid w:val="00FD6D6C"/>
    <w:rsid w:val="00FE0750"/>
    <w:rsid w:val="00FE19C5"/>
    <w:rsid w:val="00FE1AB8"/>
    <w:rsid w:val="00FE6C23"/>
    <w:rsid w:val="00FE6D32"/>
    <w:rsid w:val="00FE6E45"/>
    <w:rsid w:val="00FF4764"/>
    <w:rsid w:val="00FF50F9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87130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871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0871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871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8713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087130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A45CCA"/>
    <w:rPr>
      <w:color w:val="800080"/>
      <w:u w:val="single"/>
    </w:rPr>
  </w:style>
  <w:style w:type="paragraph" w:customStyle="1" w:styleId="font5">
    <w:name w:val="font5"/>
    <w:basedOn w:val="a"/>
    <w:rsid w:val="00A45CC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A45CC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A45CCA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45CCA"/>
    <w:pPr>
      <w:spacing w:before="100" w:beforeAutospacing="1" w:after="100" w:afterAutospacing="1"/>
    </w:pPr>
  </w:style>
  <w:style w:type="paragraph" w:customStyle="1" w:styleId="xl70">
    <w:name w:val="xl70"/>
    <w:basedOn w:val="a"/>
    <w:rsid w:val="00A45CCA"/>
    <w:pPr>
      <w:spacing w:before="100" w:beforeAutospacing="1" w:after="100" w:afterAutospacing="1"/>
    </w:pPr>
  </w:style>
  <w:style w:type="paragraph" w:customStyle="1" w:styleId="xl71">
    <w:name w:val="xl71"/>
    <w:basedOn w:val="a"/>
    <w:rsid w:val="00A45CCA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45CCA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45CCA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45CCA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45CCA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A45CCA"/>
    <w:pPr>
      <w:spacing w:before="100" w:beforeAutospacing="1" w:after="100" w:afterAutospacing="1"/>
    </w:pPr>
    <w:rPr>
      <w:sz w:val="36"/>
      <w:szCs w:val="36"/>
    </w:rPr>
  </w:style>
  <w:style w:type="paragraph" w:customStyle="1" w:styleId="xl77">
    <w:name w:val="xl77"/>
    <w:basedOn w:val="a"/>
    <w:rsid w:val="00A45CCA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8">
    <w:name w:val="xl78"/>
    <w:basedOn w:val="a"/>
    <w:rsid w:val="00A45CCA"/>
    <w:pPr>
      <w:spacing w:before="100" w:beforeAutospacing="1" w:after="100" w:afterAutospacing="1"/>
    </w:pPr>
    <w:rPr>
      <w:sz w:val="36"/>
      <w:szCs w:val="36"/>
    </w:rPr>
  </w:style>
  <w:style w:type="paragraph" w:customStyle="1" w:styleId="xl79">
    <w:name w:val="xl79"/>
    <w:basedOn w:val="a"/>
    <w:rsid w:val="00A45CCA"/>
    <w:pPr>
      <w:spacing w:before="100" w:beforeAutospacing="1" w:after="100" w:afterAutospacing="1"/>
    </w:pPr>
    <w:rPr>
      <w:sz w:val="36"/>
      <w:szCs w:val="36"/>
    </w:rPr>
  </w:style>
  <w:style w:type="paragraph" w:customStyle="1" w:styleId="xl80">
    <w:name w:val="xl80"/>
    <w:basedOn w:val="a"/>
    <w:rsid w:val="00A45CCA"/>
    <w:pPr>
      <w:spacing w:before="100" w:beforeAutospacing="1" w:after="100" w:afterAutospacing="1"/>
    </w:pPr>
    <w:rPr>
      <w:sz w:val="36"/>
      <w:szCs w:val="36"/>
    </w:rPr>
  </w:style>
  <w:style w:type="paragraph" w:customStyle="1" w:styleId="xl81">
    <w:name w:val="xl81"/>
    <w:basedOn w:val="a"/>
    <w:rsid w:val="00A45CCA"/>
    <w:pPr>
      <w:spacing w:before="100" w:beforeAutospacing="1" w:after="100" w:afterAutospacing="1"/>
    </w:pPr>
    <w:rPr>
      <w:sz w:val="32"/>
      <w:szCs w:val="32"/>
    </w:rPr>
  </w:style>
  <w:style w:type="paragraph" w:customStyle="1" w:styleId="xl82">
    <w:name w:val="xl82"/>
    <w:basedOn w:val="a"/>
    <w:rsid w:val="00A45CC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3">
    <w:name w:val="xl83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84">
    <w:name w:val="xl84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0"/>
      <w:szCs w:val="30"/>
    </w:rPr>
  </w:style>
  <w:style w:type="paragraph" w:customStyle="1" w:styleId="xl85">
    <w:name w:val="xl85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86">
    <w:name w:val="xl86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87">
    <w:name w:val="xl87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88">
    <w:name w:val="xl88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89">
    <w:name w:val="xl89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90">
    <w:name w:val="xl90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1">
    <w:name w:val="xl91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0"/>
      <w:szCs w:val="30"/>
    </w:rPr>
  </w:style>
  <w:style w:type="paragraph" w:customStyle="1" w:styleId="xl92">
    <w:name w:val="xl92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0"/>
      <w:szCs w:val="30"/>
    </w:rPr>
  </w:style>
  <w:style w:type="paragraph" w:customStyle="1" w:styleId="xl93">
    <w:name w:val="xl93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xl94">
    <w:name w:val="xl94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xl95">
    <w:name w:val="xl95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6">
    <w:name w:val="xl96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97">
    <w:name w:val="xl97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8">
    <w:name w:val="xl98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9">
    <w:name w:val="xl99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00">
    <w:name w:val="xl100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1">
    <w:name w:val="xl101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03">
    <w:name w:val="xl103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4">
    <w:name w:val="xl104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5">
    <w:name w:val="xl105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06">
    <w:name w:val="xl106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07">
    <w:name w:val="xl107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08">
    <w:name w:val="xl108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9">
    <w:name w:val="xl109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10">
    <w:name w:val="xl110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11">
    <w:name w:val="xl111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12">
    <w:name w:val="xl112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3">
    <w:name w:val="xl113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14">
    <w:name w:val="xl114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5">
    <w:name w:val="xl115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6">
    <w:name w:val="xl116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7">
    <w:name w:val="xl117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8">
    <w:name w:val="xl118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20">
    <w:name w:val="xl120"/>
    <w:basedOn w:val="a"/>
    <w:rsid w:val="00A45CCA"/>
    <w:pPr>
      <w:spacing w:before="100" w:beforeAutospacing="1" w:after="100" w:afterAutospacing="1"/>
    </w:pPr>
    <w:rPr>
      <w:sz w:val="36"/>
      <w:szCs w:val="36"/>
    </w:rPr>
  </w:style>
  <w:style w:type="paragraph" w:customStyle="1" w:styleId="xl121">
    <w:name w:val="xl121"/>
    <w:basedOn w:val="a"/>
    <w:rsid w:val="00A45CC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2">
    <w:name w:val="xl122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3">
    <w:name w:val="xl123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4">
    <w:name w:val="xl124"/>
    <w:basedOn w:val="a"/>
    <w:rsid w:val="00A45CCA"/>
    <w:pPr>
      <w:spacing w:before="100" w:beforeAutospacing="1" w:after="100" w:afterAutospacing="1"/>
    </w:pPr>
    <w:rPr>
      <w:sz w:val="32"/>
      <w:szCs w:val="32"/>
    </w:rPr>
  </w:style>
  <w:style w:type="paragraph" w:customStyle="1" w:styleId="xl125">
    <w:name w:val="xl125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6">
    <w:name w:val="xl126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7">
    <w:name w:val="xl127"/>
    <w:basedOn w:val="a"/>
    <w:rsid w:val="00A45CCA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29">
    <w:name w:val="xl129"/>
    <w:basedOn w:val="a"/>
    <w:rsid w:val="00A45C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30">
    <w:name w:val="xl130"/>
    <w:basedOn w:val="a"/>
    <w:rsid w:val="00A45C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31">
    <w:name w:val="xl131"/>
    <w:basedOn w:val="a"/>
    <w:rsid w:val="00A45CC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32">
    <w:name w:val="xl132"/>
    <w:basedOn w:val="a"/>
    <w:rsid w:val="00A45CCA"/>
    <w:pP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33">
    <w:name w:val="xl133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34">
    <w:name w:val="xl134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8">
    <w:name w:val="xl138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39">
    <w:name w:val="xl139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40">
    <w:name w:val="xl140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41">
    <w:name w:val="xl141"/>
    <w:basedOn w:val="a"/>
    <w:rsid w:val="00A45C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2">
    <w:name w:val="xl142"/>
    <w:basedOn w:val="a"/>
    <w:rsid w:val="00A45C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3">
    <w:name w:val="xl143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44">
    <w:name w:val="xl144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45">
    <w:name w:val="xl145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46">
    <w:name w:val="xl146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47">
    <w:name w:val="xl147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48">
    <w:name w:val="xl148"/>
    <w:basedOn w:val="a"/>
    <w:rsid w:val="00A45CCA"/>
    <w:pPr>
      <w:spacing w:before="100" w:beforeAutospacing="1" w:after="100" w:afterAutospacing="1"/>
    </w:pPr>
    <w:rPr>
      <w:sz w:val="30"/>
      <w:szCs w:val="30"/>
    </w:rPr>
  </w:style>
  <w:style w:type="paragraph" w:customStyle="1" w:styleId="xl149">
    <w:name w:val="xl149"/>
    <w:basedOn w:val="a"/>
    <w:rsid w:val="00A45CC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50">
    <w:name w:val="xl150"/>
    <w:basedOn w:val="a"/>
    <w:rsid w:val="00A45CCA"/>
    <w:pP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45CCA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52">
    <w:name w:val="xl152"/>
    <w:basedOn w:val="a"/>
    <w:rsid w:val="00A45CC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53">
    <w:name w:val="xl153"/>
    <w:basedOn w:val="a"/>
    <w:rsid w:val="00A45CC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54">
    <w:name w:val="xl154"/>
    <w:basedOn w:val="a"/>
    <w:rsid w:val="00A45CC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55">
    <w:name w:val="xl155"/>
    <w:basedOn w:val="a"/>
    <w:rsid w:val="00A45CCA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A45CC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57">
    <w:name w:val="xl157"/>
    <w:basedOn w:val="a"/>
    <w:rsid w:val="00A45CCA"/>
    <w:pPr>
      <w:spacing w:before="100" w:beforeAutospacing="1" w:after="100" w:afterAutospacing="1"/>
    </w:pPr>
    <w:rPr>
      <w:sz w:val="30"/>
      <w:szCs w:val="30"/>
    </w:rPr>
  </w:style>
  <w:style w:type="paragraph" w:customStyle="1" w:styleId="xl158">
    <w:name w:val="xl158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0"/>
      <w:szCs w:val="30"/>
    </w:rPr>
  </w:style>
  <w:style w:type="paragraph" w:customStyle="1" w:styleId="xl159">
    <w:name w:val="xl159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60">
    <w:name w:val="xl160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61">
    <w:name w:val="xl161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62">
    <w:name w:val="xl162"/>
    <w:basedOn w:val="a"/>
    <w:rsid w:val="00A45CCA"/>
    <w:pPr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rsid w:val="00A45CC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4">
    <w:name w:val="xl164"/>
    <w:basedOn w:val="a"/>
    <w:rsid w:val="00A45CCA"/>
    <w:pP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A45CC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6">
    <w:name w:val="xl166"/>
    <w:basedOn w:val="a"/>
    <w:rsid w:val="00A45C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7">
    <w:name w:val="xl167"/>
    <w:basedOn w:val="a"/>
    <w:rsid w:val="00A45C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8">
    <w:name w:val="xl168"/>
    <w:basedOn w:val="a"/>
    <w:rsid w:val="00A45C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9">
    <w:name w:val="xl169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70">
    <w:name w:val="xl170"/>
    <w:basedOn w:val="a"/>
    <w:rsid w:val="00A45CCA"/>
    <w:pPr>
      <w:spacing w:before="100" w:beforeAutospacing="1" w:after="100" w:afterAutospacing="1"/>
    </w:pPr>
    <w:rPr>
      <w:sz w:val="36"/>
      <w:szCs w:val="36"/>
    </w:rPr>
  </w:style>
  <w:style w:type="paragraph" w:customStyle="1" w:styleId="xl171">
    <w:name w:val="xl171"/>
    <w:basedOn w:val="a"/>
    <w:rsid w:val="00A45CCA"/>
    <w:pPr>
      <w:spacing w:before="100" w:beforeAutospacing="1" w:after="100" w:afterAutospacing="1"/>
    </w:pPr>
  </w:style>
  <w:style w:type="paragraph" w:customStyle="1" w:styleId="xl172">
    <w:name w:val="xl172"/>
    <w:basedOn w:val="a"/>
    <w:rsid w:val="00A45CCA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73">
    <w:name w:val="xl173"/>
    <w:basedOn w:val="a"/>
    <w:rsid w:val="00A45CCA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45C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5">
    <w:name w:val="xl175"/>
    <w:basedOn w:val="a"/>
    <w:rsid w:val="00A45C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45C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7">
    <w:name w:val="xl177"/>
    <w:basedOn w:val="a"/>
    <w:rsid w:val="00A45C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8">
    <w:name w:val="xl178"/>
    <w:basedOn w:val="a"/>
    <w:rsid w:val="00A45CCA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79">
    <w:name w:val="xl179"/>
    <w:basedOn w:val="a"/>
    <w:rsid w:val="00A45CCA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0">
    <w:name w:val="xl180"/>
    <w:basedOn w:val="a"/>
    <w:rsid w:val="00A45C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81">
    <w:name w:val="xl181"/>
    <w:basedOn w:val="a"/>
    <w:rsid w:val="00A45C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A45C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3">
    <w:name w:val="xl183"/>
    <w:basedOn w:val="a"/>
    <w:rsid w:val="00A45C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A45C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85">
    <w:name w:val="xl185"/>
    <w:basedOn w:val="a"/>
    <w:rsid w:val="00A45C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86">
    <w:name w:val="xl186"/>
    <w:basedOn w:val="a"/>
    <w:rsid w:val="00A45C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87">
    <w:name w:val="xl187"/>
    <w:basedOn w:val="a"/>
    <w:rsid w:val="00A45C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A45C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89">
    <w:name w:val="xl189"/>
    <w:basedOn w:val="a"/>
    <w:rsid w:val="00A45C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90">
    <w:name w:val="xl190"/>
    <w:basedOn w:val="a"/>
    <w:rsid w:val="00A45CCA"/>
    <w:pPr>
      <w:spacing w:before="100" w:beforeAutospacing="1" w:after="100" w:afterAutospacing="1"/>
    </w:pPr>
    <w:rPr>
      <w:sz w:val="36"/>
      <w:szCs w:val="36"/>
    </w:rPr>
  </w:style>
  <w:style w:type="paragraph" w:customStyle="1" w:styleId="xl191">
    <w:name w:val="xl191"/>
    <w:basedOn w:val="a"/>
    <w:rsid w:val="00A45CC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45CCA"/>
    <w:pPr>
      <w:spacing w:before="100" w:beforeAutospacing="1" w:after="100" w:afterAutospacing="1"/>
    </w:pPr>
    <w:rPr>
      <w:rFonts w:ascii="Arial CYR" w:hAnsi="Arial CYR"/>
      <w:sz w:val="32"/>
      <w:szCs w:val="32"/>
    </w:rPr>
  </w:style>
  <w:style w:type="paragraph" w:customStyle="1" w:styleId="xl66">
    <w:name w:val="xl66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871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871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871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871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08713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087130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0871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87130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871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0871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871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8713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087130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A45CCA"/>
    <w:rPr>
      <w:color w:val="800080"/>
      <w:u w:val="single"/>
    </w:rPr>
  </w:style>
  <w:style w:type="paragraph" w:customStyle="1" w:styleId="font5">
    <w:name w:val="font5"/>
    <w:basedOn w:val="a"/>
    <w:rsid w:val="00A45CC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A45CC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A45CCA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45CCA"/>
    <w:pPr>
      <w:spacing w:before="100" w:beforeAutospacing="1" w:after="100" w:afterAutospacing="1"/>
    </w:pPr>
  </w:style>
  <w:style w:type="paragraph" w:customStyle="1" w:styleId="xl70">
    <w:name w:val="xl70"/>
    <w:basedOn w:val="a"/>
    <w:rsid w:val="00A45CCA"/>
    <w:pPr>
      <w:spacing w:before="100" w:beforeAutospacing="1" w:after="100" w:afterAutospacing="1"/>
    </w:pPr>
  </w:style>
  <w:style w:type="paragraph" w:customStyle="1" w:styleId="xl71">
    <w:name w:val="xl71"/>
    <w:basedOn w:val="a"/>
    <w:rsid w:val="00A45CCA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45CCA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45CCA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45CCA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45CCA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A45CCA"/>
    <w:pPr>
      <w:spacing w:before="100" w:beforeAutospacing="1" w:after="100" w:afterAutospacing="1"/>
    </w:pPr>
    <w:rPr>
      <w:sz w:val="36"/>
      <w:szCs w:val="36"/>
    </w:rPr>
  </w:style>
  <w:style w:type="paragraph" w:customStyle="1" w:styleId="xl77">
    <w:name w:val="xl77"/>
    <w:basedOn w:val="a"/>
    <w:rsid w:val="00A45CCA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8">
    <w:name w:val="xl78"/>
    <w:basedOn w:val="a"/>
    <w:rsid w:val="00A45CCA"/>
    <w:pPr>
      <w:spacing w:before="100" w:beforeAutospacing="1" w:after="100" w:afterAutospacing="1"/>
    </w:pPr>
    <w:rPr>
      <w:sz w:val="36"/>
      <w:szCs w:val="36"/>
    </w:rPr>
  </w:style>
  <w:style w:type="paragraph" w:customStyle="1" w:styleId="xl79">
    <w:name w:val="xl79"/>
    <w:basedOn w:val="a"/>
    <w:rsid w:val="00A45CCA"/>
    <w:pPr>
      <w:spacing w:before="100" w:beforeAutospacing="1" w:after="100" w:afterAutospacing="1"/>
    </w:pPr>
    <w:rPr>
      <w:sz w:val="36"/>
      <w:szCs w:val="36"/>
    </w:rPr>
  </w:style>
  <w:style w:type="paragraph" w:customStyle="1" w:styleId="xl80">
    <w:name w:val="xl80"/>
    <w:basedOn w:val="a"/>
    <w:rsid w:val="00A45CCA"/>
    <w:pPr>
      <w:spacing w:before="100" w:beforeAutospacing="1" w:after="100" w:afterAutospacing="1"/>
    </w:pPr>
    <w:rPr>
      <w:sz w:val="36"/>
      <w:szCs w:val="36"/>
    </w:rPr>
  </w:style>
  <w:style w:type="paragraph" w:customStyle="1" w:styleId="xl81">
    <w:name w:val="xl81"/>
    <w:basedOn w:val="a"/>
    <w:rsid w:val="00A45CCA"/>
    <w:pPr>
      <w:spacing w:before="100" w:beforeAutospacing="1" w:after="100" w:afterAutospacing="1"/>
    </w:pPr>
    <w:rPr>
      <w:sz w:val="32"/>
      <w:szCs w:val="32"/>
    </w:rPr>
  </w:style>
  <w:style w:type="paragraph" w:customStyle="1" w:styleId="xl82">
    <w:name w:val="xl82"/>
    <w:basedOn w:val="a"/>
    <w:rsid w:val="00A45CC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3">
    <w:name w:val="xl83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84">
    <w:name w:val="xl84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0"/>
      <w:szCs w:val="30"/>
    </w:rPr>
  </w:style>
  <w:style w:type="paragraph" w:customStyle="1" w:styleId="xl85">
    <w:name w:val="xl85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86">
    <w:name w:val="xl86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87">
    <w:name w:val="xl87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88">
    <w:name w:val="xl88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89">
    <w:name w:val="xl89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90">
    <w:name w:val="xl90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1">
    <w:name w:val="xl91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0"/>
      <w:szCs w:val="30"/>
    </w:rPr>
  </w:style>
  <w:style w:type="paragraph" w:customStyle="1" w:styleId="xl92">
    <w:name w:val="xl92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0"/>
      <w:szCs w:val="30"/>
    </w:rPr>
  </w:style>
  <w:style w:type="paragraph" w:customStyle="1" w:styleId="xl93">
    <w:name w:val="xl93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xl94">
    <w:name w:val="xl94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xl95">
    <w:name w:val="xl95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6">
    <w:name w:val="xl96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97">
    <w:name w:val="xl97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8">
    <w:name w:val="xl98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99">
    <w:name w:val="xl99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00">
    <w:name w:val="xl100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1">
    <w:name w:val="xl101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03">
    <w:name w:val="xl103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4">
    <w:name w:val="xl104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5">
    <w:name w:val="xl105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06">
    <w:name w:val="xl106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07">
    <w:name w:val="xl107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08">
    <w:name w:val="xl108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9">
    <w:name w:val="xl109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10">
    <w:name w:val="xl110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11">
    <w:name w:val="xl111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12">
    <w:name w:val="xl112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3">
    <w:name w:val="xl113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14">
    <w:name w:val="xl114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5">
    <w:name w:val="xl115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6">
    <w:name w:val="xl116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7">
    <w:name w:val="xl117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8">
    <w:name w:val="xl118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20">
    <w:name w:val="xl120"/>
    <w:basedOn w:val="a"/>
    <w:rsid w:val="00A45CCA"/>
    <w:pPr>
      <w:spacing w:before="100" w:beforeAutospacing="1" w:after="100" w:afterAutospacing="1"/>
    </w:pPr>
    <w:rPr>
      <w:sz w:val="36"/>
      <w:szCs w:val="36"/>
    </w:rPr>
  </w:style>
  <w:style w:type="paragraph" w:customStyle="1" w:styleId="xl121">
    <w:name w:val="xl121"/>
    <w:basedOn w:val="a"/>
    <w:rsid w:val="00A45CC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22">
    <w:name w:val="xl122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3">
    <w:name w:val="xl123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4">
    <w:name w:val="xl124"/>
    <w:basedOn w:val="a"/>
    <w:rsid w:val="00A45CCA"/>
    <w:pPr>
      <w:spacing w:before="100" w:beforeAutospacing="1" w:after="100" w:afterAutospacing="1"/>
    </w:pPr>
    <w:rPr>
      <w:sz w:val="32"/>
      <w:szCs w:val="32"/>
    </w:rPr>
  </w:style>
  <w:style w:type="paragraph" w:customStyle="1" w:styleId="xl125">
    <w:name w:val="xl125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6">
    <w:name w:val="xl126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7">
    <w:name w:val="xl127"/>
    <w:basedOn w:val="a"/>
    <w:rsid w:val="00A45CCA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29">
    <w:name w:val="xl129"/>
    <w:basedOn w:val="a"/>
    <w:rsid w:val="00A45C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30">
    <w:name w:val="xl130"/>
    <w:basedOn w:val="a"/>
    <w:rsid w:val="00A45C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31">
    <w:name w:val="xl131"/>
    <w:basedOn w:val="a"/>
    <w:rsid w:val="00A45CC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32">
    <w:name w:val="xl132"/>
    <w:basedOn w:val="a"/>
    <w:rsid w:val="00A45CCA"/>
    <w:pP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33">
    <w:name w:val="xl133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34">
    <w:name w:val="xl134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8">
    <w:name w:val="xl138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39">
    <w:name w:val="xl139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40">
    <w:name w:val="xl140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41">
    <w:name w:val="xl141"/>
    <w:basedOn w:val="a"/>
    <w:rsid w:val="00A45C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2">
    <w:name w:val="xl142"/>
    <w:basedOn w:val="a"/>
    <w:rsid w:val="00A45C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3">
    <w:name w:val="xl143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44">
    <w:name w:val="xl144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45">
    <w:name w:val="xl145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46">
    <w:name w:val="xl146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47">
    <w:name w:val="xl147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48">
    <w:name w:val="xl148"/>
    <w:basedOn w:val="a"/>
    <w:rsid w:val="00A45CCA"/>
    <w:pPr>
      <w:spacing w:before="100" w:beforeAutospacing="1" w:after="100" w:afterAutospacing="1"/>
    </w:pPr>
    <w:rPr>
      <w:sz w:val="30"/>
      <w:szCs w:val="30"/>
    </w:rPr>
  </w:style>
  <w:style w:type="paragraph" w:customStyle="1" w:styleId="xl149">
    <w:name w:val="xl149"/>
    <w:basedOn w:val="a"/>
    <w:rsid w:val="00A45CC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50">
    <w:name w:val="xl150"/>
    <w:basedOn w:val="a"/>
    <w:rsid w:val="00A45CCA"/>
    <w:pP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45CCA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52">
    <w:name w:val="xl152"/>
    <w:basedOn w:val="a"/>
    <w:rsid w:val="00A45CC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53">
    <w:name w:val="xl153"/>
    <w:basedOn w:val="a"/>
    <w:rsid w:val="00A45CC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54">
    <w:name w:val="xl154"/>
    <w:basedOn w:val="a"/>
    <w:rsid w:val="00A45CC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55">
    <w:name w:val="xl155"/>
    <w:basedOn w:val="a"/>
    <w:rsid w:val="00A45CCA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A45CC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57">
    <w:name w:val="xl157"/>
    <w:basedOn w:val="a"/>
    <w:rsid w:val="00A45CCA"/>
    <w:pPr>
      <w:spacing w:before="100" w:beforeAutospacing="1" w:after="100" w:afterAutospacing="1"/>
    </w:pPr>
    <w:rPr>
      <w:sz w:val="30"/>
      <w:szCs w:val="30"/>
    </w:rPr>
  </w:style>
  <w:style w:type="paragraph" w:customStyle="1" w:styleId="xl158">
    <w:name w:val="xl158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0"/>
      <w:szCs w:val="30"/>
    </w:rPr>
  </w:style>
  <w:style w:type="paragraph" w:customStyle="1" w:styleId="xl159">
    <w:name w:val="xl159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60">
    <w:name w:val="xl160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61">
    <w:name w:val="xl161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62">
    <w:name w:val="xl162"/>
    <w:basedOn w:val="a"/>
    <w:rsid w:val="00A45CCA"/>
    <w:pPr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rsid w:val="00A45CC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4">
    <w:name w:val="xl164"/>
    <w:basedOn w:val="a"/>
    <w:rsid w:val="00A45CCA"/>
    <w:pP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A45CC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6">
    <w:name w:val="xl166"/>
    <w:basedOn w:val="a"/>
    <w:rsid w:val="00A45C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7">
    <w:name w:val="xl167"/>
    <w:basedOn w:val="a"/>
    <w:rsid w:val="00A45C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8">
    <w:name w:val="xl168"/>
    <w:basedOn w:val="a"/>
    <w:rsid w:val="00A45C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9">
    <w:name w:val="xl169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70">
    <w:name w:val="xl170"/>
    <w:basedOn w:val="a"/>
    <w:rsid w:val="00A45CCA"/>
    <w:pPr>
      <w:spacing w:before="100" w:beforeAutospacing="1" w:after="100" w:afterAutospacing="1"/>
    </w:pPr>
    <w:rPr>
      <w:sz w:val="36"/>
      <w:szCs w:val="36"/>
    </w:rPr>
  </w:style>
  <w:style w:type="paragraph" w:customStyle="1" w:styleId="xl171">
    <w:name w:val="xl171"/>
    <w:basedOn w:val="a"/>
    <w:rsid w:val="00A45CCA"/>
    <w:pPr>
      <w:spacing w:before="100" w:beforeAutospacing="1" w:after="100" w:afterAutospacing="1"/>
    </w:pPr>
  </w:style>
  <w:style w:type="paragraph" w:customStyle="1" w:styleId="xl172">
    <w:name w:val="xl172"/>
    <w:basedOn w:val="a"/>
    <w:rsid w:val="00A45CCA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73">
    <w:name w:val="xl173"/>
    <w:basedOn w:val="a"/>
    <w:rsid w:val="00A45CCA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45C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5">
    <w:name w:val="xl175"/>
    <w:basedOn w:val="a"/>
    <w:rsid w:val="00A45C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45C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7">
    <w:name w:val="xl177"/>
    <w:basedOn w:val="a"/>
    <w:rsid w:val="00A45C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8">
    <w:name w:val="xl178"/>
    <w:basedOn w:val="a"/>
    <w:rsid w:val="00A45CCA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79">
    <w:name w:val="xl179"/>
    <w:basedOn w:val="a"/>
    <w:rsid w:val="00A45CCA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0">
    <w:name w:val="xl180"/>
    <w:basedOn w:val="a"/>
    <w:rsid w:val="00A45C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81">
    <w:name w:val="xl181"/>
    <w:basedOn w:val="a"/>
    <w:rsid w:val="00A45C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A45C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3">
    <w:name w:val="xl183"/>
    <w:basedOn w:val="a"/>
    <w:rsid w:val="00A45C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A45C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85">
    <w:name w:val="xl185"/>
    <w:basedOn w:val="a"/>
    <w:rsid w:val="00A45C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86">
    <w:name w:val="xl186"/>
    <w:basedOn w:val="a"/>
    <w:rsid w:val="00A45C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87">
    <w:name w:val="xl187"/>
    <w:basedOn w:val="a"/>
    <w:rsid w:val="00A45C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A45C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89">
    <w:name w:val="xl189"/>
    <w:basedOn w:val="a"/>
    <w:rsid w:val="00A45C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90">
    <w:name w:val="xl190"/>
    <w:basedOn w:val="a"/>
    <w:rsid w:val="00A45CCA"/>
    <w:pPr>
      <w:spacing w:before="100" w:beforeAutospacing="1" w:after="100" w:afterAutospacing="1"/>
    </w:pPr>
    <w:rPr>
      <w:sz w:val="36"/>
      <w:szCs w:val="36"/>
    </w:rPr>
  </w:style>
  <w:style w:type="paragraph" w:customStyle="1" w:styleId="xl191">
    <w:name w:val="xl191"/>
    <w:basedOn w:val="a"/>
    <w:rsid w:val="00A45CC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45CCA"/>
    <w:pPr>
      <w:spacing w:before="100" w:beforeAutospacing="1" w:after="100" w:afterAutospacing="1"/>
    </w:pPr>
    <w:rPr>
      <w:rFonts w:ascii="Arial CYR" w:hAnsi="Arial CYR"/>
      <w:sz w:val="32"/>
      <w:szCs w:val="32"/>
    </w:rPr>
  </w:style>
  <w:style w:type="paragraph" w:customStyle="1" w:styleId="xl66">
    <w:name w:val="xl66"/>
    <w:basedOn w:val="a"/>
    <w:rsid w:val="00A45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871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871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871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871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08713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087130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0871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F585-3287-47A0-A4E5-3E35124F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</TotalTime>
  <Pages>1</Pages>
  <Words>56976</Words>
  <Characters>324766</Characters>
  <Application>Microsoft Office Word</Application>
  <DocSecurity>0</DocSecurity>
  <Lines>2706</Lines>
  <Paragraphs>761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380981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9</cp:revision>
  <cp:lastPrinted>2022-02-07T06:35:00Z</cp:lastPrinted>
  <dcterms:created xsi:type="dcterms:W3CDTF">2022-03-04T13:26:00Z</dcterms:created>
  <dcterms:modified xsi:type="dcterms:W3CDTF">2022-03-09T05:36:00Z</dcterms:modified>
</cp:coreProperties>
</file>